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27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08" w:right="0"/>
                    <w:jc w:val="center"/>
                  </w:pPr>
                  <w:r>
                    <w:rPr>
                      <w:w w:val="95"/>
                    </w:rPr>
                    <w:t>МИНЭКОНОМРАЗВИТИЯ  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РОССИИ</w:t>
                  </w:r>
                </w:p>
                <w:p>
                  <w:pPr>
                    <w:spacing w:line="302" w:lineRule="exact" w:before="123"/>
                    <w:ind w:left="2022" w:right="1317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8"/>
                    </w:rPr>
                    <w:t>ФЕДЕРАЛЬНАЯ</w:t>
                  </w:r>
                  <w:r>
                    <w:rPr>
                      <w:rFonts w:ascii="Times New Roman" w:hAnsi="Times New Roman"/>
                      <w:b/>
                      <w:w w:val="9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34"/>
                      <w:w w:val="9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95"/>
                      <w:sz w:val="28"/>
                    </w:rPr>
                    <w:t>СЛУЖБА</w:t>
                  </w:r>
                  <w:r>
                    <w:rPr>
                      <w:rFonts w:ascii="Times New Roman" w:hAnsi="Times New Roman"/>
                      <w:b/>
                      <w:spacing w:val="63"/>
                      <w:w w:val="9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95"/>
                      <w:sz w:val="28"/>
                    </w:rPr>
                    <w:t>ГОСУДАРСТВЕННОЙ </w:t>
                  </w:r>
                  <w:r>
                    <w:rPr>
                      <w:rFonts w:ascii="Times New Roman" w:hAnsi="Times New Roman"/>
                      <w:b/>
                      <w:spacing w:val="19"/>
                      <w:w w:val="9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8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29"/>
                      <w:w w:val="97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8"/>
                    </w:rPr>
                    <w:t>(РОССТАТ)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  <w:p>
                  <w:pPr>
                    <w:tabs>
                      <w:tab w:pos="5381" w:val="left" w:leader="none"/>
                    </w:tabs>
                    <w:spacing w:line="294" w:lineRule="exact" w:before="176"/>
                    <w:ind w:left="1699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/>
                      <w:b/>
                      <w:w w:val="135"/>
                      <w:sz w:val="28"/>
                    </w:rPr>
                    <w:t>иж</w:t>
                    <w:tab/>
                  </w:r>
                  <w:r>
                    <w:rPr>
                      <w:rFonts w:ascii="Times New Roman" w:hAnsi="Times New Roman"/>
                      <w:b/>
                      <w:w w:val="135"/>
                      <w:sz w:val="34"/>
                    </w:rPr>
                    <w:t>ПРИКАЗ</w:t>
                  </w:r>
                  <w:r>
                    <w:rPr>
                      <w:rFonts w:ascii="Times New Roman" w:hAnsi="Times New Roman"/>
                      <w:sz w:val="34"/>
                    </w:rPr>
                  </w:r>
                </w:p>
                <w:p>
                  <w:pPr>
                    <w:tabs>
                      <w:tab w:pos="10369" w:val="right" w:leader="none"/>
                    </w:tabs>
                    <w:spacing w:line="201" w:lineRule="exact" w:before="0"/>
                    <w:ind w:left="1699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11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февраля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2022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г.</w:t>
                    <w:tab/>
                    <w:t>64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  <w:p>
                  <w:pPr>
                    <w:tabs>
                      <w:tab w:pos="8599" w:val="left" w:leader="none"/>
                    </w:tabs>
                    <w:spacing w:line="295" w:lineRule="exact" w:before="0"/>
                    <w:ind w:left="167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_______________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8"/>
                      <w:szCs w:val="28"/>
                    </w:rPr>
                    <w:t>№________________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  <w:p>
                  <w:pPr>
                    <w:spacing w:line="319" w:lineRule="exact" w:before="0"/>
                    <w:ind w:left="670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Москва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1215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внесении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изменений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8"/>
                      <w:szCs w:val="28"/>
                    </w:rPr>
                    <w:t>Росстата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февраля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2021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353" w:lineRule="auto"/>
                    <w:ind w:left="1739" w:right="520" w:firstLine="698"/>
                    <w:jc w:val="both"/>
                  </w:pPr>
                  <w:r>
                    <w:rPr/>
                    <w:t>Во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spacing w:val="-1"/>
                    </w:rPr>
                    <w:t>исполнение</w:t>
                  </w:r>
                  <w:r>
                    <w:rPr/>
                    <w:t>  </w:t>
                  </w:r>
                  <w:r>
                    <w:rPr>
                      <w:spacing w:val="-1"/>
                    </w:rPr>
                    <w:t>пункта</w:t>
                  </w:r>
                  <w:r>
                    <w:rPr/>
                    <w:t> 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2 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Указа 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Президента 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-1"/>
                    </w:rPr>
                    <w:t>Российской</w:t>
                  </w:r>
                  <w:r>
                    <w:rPr/>
                    <w:t> 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Федерации</w:t>
                  </w:r>
                  <w:r>
                    <w:rPr>
                      <w:spacing w:val="29"/>
                      <w:w w:val="98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16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августа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2021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478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«О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spacing w:val="-1"/>
                    </w:rPr>
                    <w:t>национальном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плане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-1"/>
                    </w:rPr>
                    <w:t>противодействия</w:t>
                  </w:r>
                  <w:r>
                    <w:rPr>
                      <w:spacing w:val="39"/>
                      <w:w w:val="98"/>
                    </w:rPr>
                    <w:t> </w:t>
                  </w:r>
                  <w:r>
                    <w:rPr/>
                    <w:t>коррупции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на 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2021-2024 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годы» 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120"/>
                    </w:rPr>
                    <w:t>приказываю:</w:t>
                  </w:r>
                  <w:r>
                    <w:rPr/>
                  </w:r>
                </w:p>
                <w:p>
                  <w:pPr>
                    <w:pStyle w:val="BodyText"/>
                    <w:spacing w:line="354" w:lineRule="auto" w:before="18"/>
                    <w:ind w:left="1728" w:right="530" w:firstLine="734"/>
                    <w:jc w:val="both"/>
                  </w:pPr>
                  <w:r>
                    <w:rPr/>
                    <w:t>1.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План     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Федеральной</w:t>
                  </w:r>
                  <w:r>
                    <w:rPr/>
                    <w:t>     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службы     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государственной</w:t>
                  </w:r>
                  <w:r>
                    <w:rPr/>
                    <w:t>      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статистики</w:t>
                  </w:r>
                  <w:r>
                    <w:rPr>
                      <w:spacing w:val="41"/>
                      <w:w w:val="98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противодействию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коррупции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2021-2024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годы,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утвержденный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приказом</w:t>
                  </w:r>
                  <w:r>
                    <w:rPr>
                      <w:spacing w:val="27"/>
                      <w:w w:val="98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w w:val="95"/>
                    </w:rPr>
                    <w:t>1</w:t>
                  </w:r>
                  <w:r>
                    <w:rPr>
                      <w:spacing w:val="32"/>
                      <w:w w:val="95"/>
                    </w:rPr>
                    <w:t> </w:t>
                  </w:r>
                  <w:r>
                    <w:rPr/>
                    <w:t>февраля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2021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54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«Об</w:t>
                  </w:r>
                  <w:r>
                    <w:rPr>
                      <w:spacing w:val="64"/>
                    </w:rPr>
                    <w:t> </w:t>
                  </w:r>
                  <w:r>
                    <w:rPr>
                      <w:spacing w:val="-1"/>
                    </w:rPr>
                    <w:t>утверждении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Плана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Федеральной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службы</w:t>
                  </w:r>
                  <w:r>
                    <w:rPr>
                      <w:spacing w:val="29"/>
                      <w:w w:val="98"/>
                    </w:rPr>
                    <w:t> </w:t>
                  </w:r>
                  <w:r>
                    <w:rPr>
                      <w:spacing w:val="-1"/>
                    </w:rPr>
                    <w:t>государственной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статистики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-1"/>
                    </w:rPr>
                    <w:t>противодействию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коррупции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2021-2024</w:t>
                  </w:r>
                  <w:r>
                    <w:rPr>
                      <w:spacing w:val="47"/>
                      <w:w w:val="101"/>
                    </w:rPr>
                    <w:t> </w:t>
                  </w:r>
                  <w:r>
                    <w:rPr/>
                    <w:t>годы»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(далее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35"/>
                    </w:rPr>
                    <w:t>-</w:t>
                  </w:r>
                  <w:r>
                    <w:rPr>
                      <w:spacing w:val="-35"/>
                      <w:w w:val="135"/>
                    </w:rPr>
                    <w:t> </w:t>
                  </w:r>
                  <w:r>
                    <w:rPr/>
                    <w:t>План), </w:t>
                  </w:r>
                  <w:r>
                    <w:rPr>
                      <w:spacing w:val="-1"/>
                    </w:rPr>
                    <w:t>изложить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редакции</w:t>
                  </w:r>
                  <w:r>
                    <w:rPr>
                      <w:spacing w:val="-1"/>
                    </w:rPr>
                    <w:t> согласно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</w:rPr>
                    <w:t>приложению.</w:t>
                  </w:r>
                </w:p>
                <w:p>
                  <w:pPr>
                    <w:pStyle w:val="BodyText"/>
                    <w:spacing w:line="355" w:lineRule="auto" w:before="8"/>
                    <w:ind w:left="1710" w:right="538" w:firstLine="713"/>
                    <w:jc w:val="both"/>
                  </w:pPr>
                  <w:r>
                    <w:rPr/>
                    <w:t>2.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Руководителям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spacing w:val="-1"/>
                    </w:rPr>
                    <w:t>территориальных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органов</w:t>
                  </w:r>
                  <w:r>
                    <w:rPr>
                      <w:spacing w:val="64"/>
                    </w:rPr>
                    <w:t> </w:t>
                  </w:r>
                  <w:r>
                    <w:rPr>
                      <w:spacing w:val="-1"/>
                    </w:rPr>
                    <w:t>Росстата,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spacing w:val="-1"/>
                    </w:rPr>
                    <w:t>руководителям</w:t>
                  </w:r>
                  <w:r>
                    <w:rPr>
                      <w:spacing w:val="43"/>
                      <w:w w:val="99"/>
                    </w:rPr>
                    <w:t> </w:t>
                  </w:r>
                  <w:r>
                    <w:rPr/>
                    <w:t>организаций,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1"/>
                    </w:rPr>
                    <w:t>созданных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выполнения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задач,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</w:rPr>
                    <w:t>поставленных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перед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Росстатом,</w:t>
                  </w:r>
                  <w:r>
                    <w:rPr>
                      <w:spacing w:val="53"/>
                      <w:w w:val="98"/>
                    </w:rPr>
                    <w:t> </w:t>
                  </w:r>
                  <w:r>
                    <w:rPr/>
                    <w:t>привести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ведомственные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планы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</w:rPr>
                    <w:t>противодействию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1"/>
                    </w:rPr>
                    <w:t>коррупции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соответствие</w:t>
                  </w:r>
                  <w:r>
                    <w:rPr>
                      <w:spacing w:val="47"/>
                      <w:w w:val="98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новой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-1"/>
                    </w:rPr>
                    <w:t>редакцией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Плана,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числе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графе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-1"/>
                    </w:rPr>
                    <w:t>«Ответственный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исполнитель»</w:t>
                  </w:r>
                  <w:r>
                    <w:rPr>
                      <w:spacing w:val="35"/>
                      <w:w w:val="98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</w:rPr>
                    <w:t>каждого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</w:rPr>
                    <w:t>мероприятия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Плана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указать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-1"/>
                    </w:rPr>
                    <w:t>фамилию,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инициалы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должность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лица,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1"/>
                    </w:rPr>
                    <w:t>ответственного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за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реализацию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ведомстве.</w:t>
                  </w:r>
                  <w:r>
                    <w:rPr/>
                  </w:r>
                </w:p>
                <w:p>
                  <w:pPr>
                    <w:pStyle w:val="BodyText"/>
                    <w:spacing w:line="360" w:lineRule="auto"/>
                    <w:ind w:left="1710" w:right="541" w:firstLine="702"/>
                    <w:jc w:val="both"/>
                  </w:pPr>
                  <w:r>
                    <w:rPr/>
                    <w:t>3.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1"/>
                    </w:rPr>
                    <w:t>Контроль</w:t>
                  </w:r>
                  <w:r>
                    <w:rPr/>
                    <w:t>   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за    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spacing w:val="-1"/>
                    </w:rPr>
                    <w:t>исполнением</w:t>
                  </w:r>
                  <w:r>
                    <w:rPr/>
                    <w:t>     </w:t>
                  </w:r>
                  <w:r>
                    <w:rPr>
                      <w:spacing w:val="-1"/>
                    </w:rPr>
                    <w:t>настоящего</w:t>
                  </w:r>
                  <w:r>
                    <w:rPr/>
                    <w:t>    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1"/>
                    </w:rPr>
                    <w:t>приказа</w:t>
                  </w:r>
                  <w:r>
                    <w:rPr/>
                    <w:t>    </w:t>
                  </w:r>
                  <w:r>
                    <w:rPr>
                      <w:spacing w:val="61"/>
                    </w:rPr>
                    <w:t> </w:t>
                  </w:r>
                  <w:r>
                    <w:rPr>
                      <w:spacing w:val="-1"/>
                    </w:rPr>
                    <w:t>возложить</w:t>
                  </w:r>
                  <w:r>
                    <w:rPr>
                      <w:spacing w:val="53"/>
                      <w:w w:val="99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-1"/>
                    </w:rPr>
                    <w:t>заместителя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руководителя</w:t>
                  </w:r>
                  <w:r>
                    <w:rPr>
                      <w:spacing w:val="68"/>
                    </w:rPr>
                    <w:t> </w:t>
                  </w:r>
                  <w:r>
                    <w:rPr>
                      <w:spacing w:val="-1"/>
                    </w:rPr>
                    <w:t>Федеральной</w:t>
                  </w:r>
                  <w:r>
                    <w:rPr/>
                    <w:t>  службы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государственной</w:t>
                  </w:r>
                  <w:r>
                    <w:rPr>
                      <w:spacing w:val="33"/>
                      <w:w w:val="98"/>
                    </w:rPr>
                    <w:t> </w:t>
                  </w:r>
                  <w:r>
                    <w:rPr>
                      <w:spacing w:val="-1"/>
                    </w:rPr>
                    <w:t>статистики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Шаповал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И.Н.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</w:p>
                <w:p>
                  <w:pPr>
                    <w:pStyle w:val="BodyText"/>
                    <w:tabs>
                      <w:tab w:pos="9802" w:val="left" w:leader="none"/>
                    </w:tabs>
                    <w:spacing w:line="240" w:lineRule="auto"/>
                    <w:ind w:left="1696" w:right="0"/>
                    <w:jc w:val="left"/>
                  </w:pPr>
                  <w:r>
                    <w:rPr>
                      <w:w w:val="95"/>
                    </w:rPr>
                    <w:t>Руководитель</w:t>
                    <w:tab/>
                  </w:r>
                  <w:r>
                    <w:rPr>
                      <w:position w:val="3"/>
                    </w:rPr>
                    <w:t>П.В.</w:t>
                  </w:r>
                  <w:r>
                    <w:rPr>
                      <w:spacing w:val="-23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Малков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1048" coordorigin="0,0" coordsize="11902,16834">
            <v:shape style="position:absolute;left:0;top:0;width:11902;height:16834" type="#_x0000_t75" stroked="false">
              <v:imagedata r:id="rId5" o:title=""/>
            </v:shape>
            <v:shape style="position:absolute;left:5245;top:14278;width:2283;height:2192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22" w:lineRule="exact" w:before="64"/>
        <w:ind w:right="249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Приложение</w:t>
      </w:r>
    </w:p>
    <w:p>
      <w:pPr>
        <w:pStyle w:val="BodyText"/>
        <w:spacing w:line="322" w:lineRule="exact"/>
        <w:ind w:right="212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 приказу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Росстата</w:t>
      </w:r>
    </w:p>
    <w:p>
      <w:pPr>
        <w:pStyle w:val="BodyText"/>
        <w:spacing w:line="240" w:lineRule="auto"/>
        <w:ind w:right="160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-1"/>
        </w:rPr>
        <w:t> 11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февраля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2022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г.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№  </w:t>
      </w:r>
      <w:r>
        <w:rPr>
          <w:rFonts w:ascii="Times New Roman" w:hAnsi="Times New Roman" w:cs="Times New Roman" w:eastAsia="Times New Roman"/>
          <w:spacing w:val="1"/>
        </w:rPr>
        <w:t>64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 w:before="162"/>
        <w:ind w:right="233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«УТВЕРЖДЕН</w:t>
      </w:r>
    </w:p>
    <w:p>
      <w:pPr>
        <w:pStyle w:val="BodyText"/>
        <w:spacing w:line="322" w:lineRule="exact"/>
        <w:ind w:right="213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приказом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Росстата</w:t>
      </w:r>
    </w:p>
    <w:p>
      <w:pPr>
        <w:pStyle w:val="BodyText"/>
        <w:spacing w:line="240" w:lineRule="auto"/>
        <w:ind w:right="171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февраля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2021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г.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№ </w:t>
      </w:r>
      <w:r>
        <w:rPr>
          <w:rFonts w:ascii="Times New Roman" w:hAnsi="Times New Roman" w:cs="Times New Roman" w:eastAsia="Times New Roman"/>
          <w:spacing w:val="-1"/>
        </w:rPr>
        <w:t>54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98" w:lineRule="exact" w:before="66"/>
        <w:ind w:left="0" w:right="110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ПЛАН</w:t>
      </w:r>
      <w:r>
        <w:rPr>
          <w:rFonts w:ascii="Times New Roman" w:hAnsi="Times New Roman"/>
          <w:sz w:val="26"/>
        </w:rPr>
      </w:r>
    </w:p>
    <w:p>
      <w:pPr>
        <w:spacing w:before="0"/>
        <w:ind w:left="4237" w:right="5342" w:hanging="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Федеральной</w:t>
      </w:r>
      <w:r>
        <w:rPr>
          <w:rFonts w:ascii="Times New Roman" w:hAnsi="Times New Roman" w:cs="Times New Roman" w:eastAsia="Times New Roman"/>
          <w:b/>
          <w:bCs/>
          <w:spacing w:val="-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службы</w:t>
      </w:r>
      <w:r>
        <w:rPr>
          <w:rFonts w:ascii="Times New Roman" w:hAnsi="Times New Roman" w:cs="Times New Roman" w:eastAsia="Times New Roman"/>
          <w:b/>
          <w:bCs/>
          <w:spacing w:val="-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государственной</w:t>
      </w:r>
      <w:r>
        <w:rPr>
          <w:rFonts w:ascii="Times New Roman" w:hAnsi="Times New Roman" w:cs="Times New Roman" w:eastAsia="Times New Roman"/>
          <w:b/>
          <w:bCs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статистики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противодействию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коррупции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2021–2024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годы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4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996" w:hRule="exact"/>
        </w:trPr>
        <w:tc>
          <w:tcPr>
            <w:tcW w:w="153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211" w:right="497" w:hanging="21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1. </w:t>
            </w:r>
            <w:r>
              <w:rPr>
                <w:rFonts w:ascii="Times New Roman" w:hAnsi="Times New Roman"/>
                <w:spacing w:val="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эффективности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механизмов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урегулирования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конфликта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интересов,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соблюдения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федеральными</w:t>
            </w:r>
            <w:r>
              <w:rPr>
                <w:rFonts w:ascii="Times New Roman" w:hAnsi="Times New Roman"/>
                <w:spacing w:val="60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государственными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гражданскими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служащими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Росстата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ограничений,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запретов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принципов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служебного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поведения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связи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40" w:lineRule="auto" w:before="1"/>
              <w:ind w:left="30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исполнением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ими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должностных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обязанностей,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также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ответственности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их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нарушение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287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867" w:val="left" w:leader="none"/>
                <w:tab w:pos="3471" w:val="left" w:leader="none"/>
              </w:tabs>
              <w:spacing w:line="26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Обобщение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  <w:tab/>
              <w:t>возбуждения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Выявление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типичных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Презентация,</w:t>
            </w:r>
          </w:p>
        </w:tc>
      </w:tr>
      <w:tr>
        <w:trPr>
          <w:trHeight w:val="290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дел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</w:p>
        </w:tc>
        <w:tc>
          <w:tcPr>
            <w:tcW w:w="2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035" w:val="left" w:leader="none"/>
              </w:tabs>
              <w:spacing w:line="273" w:lineRule="exact" w:before="17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нарушений,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причин,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 w:before="1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</w:t>
            </w:r>
          </w:p>
        </w:tc>
      </w:tr>
      <w:tr>
        <w:trPr>
          <w:trHeight w:val="1891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правонарушениях</w:t>
            </w:r>
            <w:r>
              <w:rPr>
                <w:rFonts w:ascii="Times New Roman" w:hAnsi="Times New Roman"/>
                <w:sz w:val="24"/>
              </w:rPr>
              <w:t>      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t>      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непредставление</w:t>
            </w:r>
          </w:p>
          <w:p>
            <w:pPr>
              <w:pStyle w:val="TableParagraph"/>
              <w:tabs>
                <w:tab w:pos="2409" w:val="left" w:leader="none"/>
                <w:tab w:pos="3674" w:val="left" w:leader="none"/>
              </w:tabs>
              <w:spacing w:line="240" w:lineRule="auto"/>
              <w:ind w:left="22" w:right="2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респондентами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официального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статистического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учета</w:t>
              <w:tab/>
            </w:r>
            <w:r>
              <w:rPr>
                <w:rFonts w:ascii="Times New Roman" w:hAnsi="Times New Roman"/>
                <w:sz w:val="24"/>
              </w:rPr>
              <w:t>первичных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статистических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установленном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несвоевременное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этих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либо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недостоверных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первичных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статистических</w:t>
            </w:r>
          </w:p>
        </w:tc>
        <w:tc>
          <w:tcPr>
            <w:tcW w:w="235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Настина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5"/>
              <w:ind w:left="267" w:right="271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 Росстата</w:t>
            </w:r>
          </w:p>
        </w:tc>
        <w:tc>
          <w:tcPr>
            <w:tcW w:w="2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443" w:val="left" w:leader="none"/>
                <w:tab w:pos="1956" w:val="left" w:leader="none"/>
              </w:tabs>
              <w:spacing w:line="264" w:lineRule="auto" w:before="29"/>
              <w:ind w:left="105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факторов</w:t>
              <w:tab/>
              <w:t>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способствующих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возникновению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нарушений.</w:t>
            </w:r>
          </w:p>
          <w:p>
            <w:pPr>
              <w:pStyle w:val="TableParagraph"/>
              <w:tabs>
                <w:tab w:pos="1558" w:val="left" w:leader="none"/>
                <w:tab w:pos="2088" w:val="left" w:leader="none"/>
                <w:tab w:pos="2743" w:val="left" w:leader="none"/>
              </w:tabs>
              <w:spacing w:line="263" w:lineRule="auto"/>
              <w:ind w:left="105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Проведение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семинара</w:t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должностными</w:t>
              <w:tab/>
              <w:t>лицами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семинар.</w:t>
            </w:r>
          </w:p>
          <w:p>
            <w:pPr>
              <w:pStyle w:val="TableParagraph"/>
              <w:tabs>
                <w:tab w:pos="1955" w:val="left" w:leader="none"/>
              </w:tabs>
              <w:spacing w:line="263" w:lineRule="auto" w:before="29"/>
              <w:ind w:left="102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корректировка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методических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рекомендаций</w:t>
              <w:tab/>
            </w:r>
            <w:hyperlink r:id="rId7">
              <w:r>
                <w:rPr>
                  <w:rFonts w:ascii="Times New Roman" w:hAnsi="Times New Roman"/>
                  <w:sz w:val="24"/>
                </w:rPr>
                <w:t>по</w:t>
              </w:r>
            </w:hyperlink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hyperlink r:id="rId7">
              <w:r>
                <w:rPr>
                  <w:rFonts w:ascii="Times New Roman" w:hAnsi="Times New Roman"/>
                  <w:spacing w:val="-1"/>
                  <w:sz w:val="24"/>
                </w:rPr>
                <w:t>рассмотрению</w:t>
              </w:r>
            </w:hyperlink>
          </w:p>
        </w:tc>
      </w:tr>
      <w:tr>
        <w:trPr>
          <w:trHeight w:val="302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</w:p>
        </w:tc>
        <w:tc>
          <w:tcPr>
            <w:tcW w:w="2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7">
              <w:r>
                <w:rPr>
                  <w:rFonts w:ascii="Times New Roman" w:hAnsi="Times New Roman"/>
                  <w:spacing w:val="-1"/>
                  <w:sz w:val="24"/>
                </w:rPr>
                <w:t>территориальными</w:t>
              </w:r>
            </w:hyperlink>
          </w:p>
        </w:tc>
      </w:tr>
    </w:tbl>
    <w:p>
      <w:pPr>
        <w:spacing w:after="0" w:line="237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top="110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2137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5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уполномоченными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протоколы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правонарушениях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10" w:val="left" w:leader="none"/>
              </w:tabs>
              <w:spacing w:line="264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7">
              <w:r>
                <w:rPr>
                  <w:rFonts w:ascii="Times New Roman" w:hAnsi="Times New Roman"/>
                  <w:spacing w:val="-1"/>
                  <w:sz w:val="24"/>
                </w:rPr>
                <w:t>органами</w:t>
                <w:tab/>
                <w:t>Росстата</w:t>
              </w:r>
            </w:hyperlink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hyperlink r:id="rId7">
              <w:r>
                <w:rPr>
                  <w:rFonts w:ascii="Times New Roman" w:hAnsi="Times New Roman"/>
                  <w:spacing w:val="-1"/>
                  <w:sz w:val="24"/>
                </w:rPr>
                <w:t>административных</w:t>
              </w:r>
            </w:hyperlink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hyperlink r:id="rId7">
              <w:r>
                <w:rPr>
                  <w:rFonts w:ascii="Times New Roman" w:hAnsi="Times New Roman"/>
                  <w:spacing w:val="-1"/>
                  <w:sz w:val="24"/>
                </w:rPr>
                <w:t>правонарушений</w:t>
              </w:r>
            </w:hyperlink>
          </w:p>
          <w:p>
            <w:pPr>
              <w:pStyle w:val="TableParagraph"/>
              <w:tabs>
                <w:tab w:pos="1607" w:val="left" w:leader="none"/>
              </w:tabs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7">
              <w:r>
                <w:rPr>
                  <w:rFonts w:ascii="Times New Roman" w:hAnsi="Times New Roman"/>
                  <w:sz w:val="24"/>
                </w:rPr>
                <w:t>в</w:t>
                <w:tab/>
              </w:r>
              <w:r>
                <w:rPr>
                  <w:rFonts w:ascii="Times New Roman" w:hAnsi="Times New Roman"/>
                  <w:spacing w:val="-1"/>
                  <w:sz w:val="24"/>
                </w:rPr>
                <w:t>сфере</w:t>
              </w:r>
            </w:hyperlink>
          </w:p>
          <w:p>
            <w:pPr>
              <w:pStyle w:val="TableParagraph"/>
              <w:spacing w:line="264" w:lineRule="auto" w:before="26"/>
              <w:ind w:left="102" w:right="5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7">
              <w:r>
                <w:rPr>
                  <w:rFonts w:ascii="Times New Roman" w:hAnsi="Times New Roman"/>
                  <w:spacing w:val="-1"/>
                  <w:sz w:val="24"/>
                </w:rPr>
                <w:t>официального</w:t>
              </w:r>
            </w:hyperlink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hyperlink r:id="rId7">
              <w:r>
                <w:rPr>
                  <w:rFonts w:ascii="Times New Roman" w:hAnsi="Times New Roman"/>
                  <w:spacing w:val="-1"/>
                  <w:sz w:val="24"/>
                </w:rPr>
                <w:t>статистического</w:t>
              </w:r>
            </w:hyperlink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hyperlink r:id="rId7">
              <w:r>
                <w:rPr>
                  <w:rFonts w:ascii="Times New Roman" w:hAnsi="Times New Roman"/>
                  <w:sz w:val="24"/>
                </w:rPr>
                <w:t>учета</w:t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</w:tc>
      </w:tr>
      <w:tr>
        <w:trPr>
          <w:trHeight w:val="3144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73" w:val="left" w:leader="none"/>
                <w:tab w:pos="3990" w:val="left" w:leader="none"/>
              </w:tabs>
              <w:spacing w:line="264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Осуществление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проверки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    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возбуждению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    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ведению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правонарушениях,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судебной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практике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территориальных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органах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   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Росстата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       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организационным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территориальными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Росстата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(далее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план)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33" w:right="4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Настина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2" w:lineRule="auto" w:before="92"/>
              <w:ind w:left="104" w:right="108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 Росстата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Буданова</w:t>
            </w:r>
            <w:r>
              <w:rPr>
                <w:rFonts w:ascii="Times New Roman" w:hAnsi="Times New Roman"/>
                <w:b/>
                <w:sz w:val="24"/>
              </w:rPr>
              <w:t> И.А.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40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Организационного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плана)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5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Выявление</w:t>
            </w:r>
            <w:r>
              <w:rPr>
                <w:rFonts w:ascii="Times New Roman" w:hAnsi="Times New Roman"/>
                <w:sz w:val="24"/>
              </w:rPr>
              <w:t>    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-1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  <w:t>должностных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устранению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02" w:right="3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Организационный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план.</w:t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 </w:t>
            </w:r>
            <w:r>
              <w:rPr>
                <w:rFonts w:ascii="Times New Roman" w:hAnsi="Times New Roman"/>
                <w:spacing w:val="-1"/>
                <w:sz w:val="24"/>
              </w:rPr>
              <w:t>проверки</w:t>
            </w:r>
          </w:p>
        </w:tc>
      </w:tr>
      <w:tr>
        <w:trPr>
          <w:trHeight w:val="335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38" w:val="left" w:leader="none"/>
                <w:tab w:pos="1553" w:val="left" w:leader="none"/>
                <w:tab w:pos="3167" w:val="left" w:leader="none"/>
                <w:tab w:pos="3464" w:val="left" w:leader="none"/>
              </w:tabs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нарушений,</w:t>
              <w:tab/>
              <w:tab/>
              <w:t>выявленных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результатам</w:t>
              <w:tab/>
              <w:t>осуществления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ведомственного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сфере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закупок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аппарате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z w:val="24"/>
              </w:rPr>
              <w:t>      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z w:val="24"/>
              </w:rPr>
              <w:t>       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подведомственных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учреждениях Росстата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385" w:right="384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Черняева</w:t>
            </w:r>
            <w:r>
              <w:rPr>
                <w:rFonts w:ascii="Times New Roman" w:hAnsi="Times New Roman"/>
                <w:b/>
                <w:sz w:val="24"/>
              </w:rPr>
              <w:t> О.В.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44" w:val="left" w:leader="none"/>
                <w:tab w:pos="1639" w:val="left" w:leader="none"/>
                <w:tab w:pos="2474" w:val="left" w:leader="none"/>
                <w:tab w:pos="2724" w:val="left" w:leader="none"/>
              </w:tabs>
              <w:spacing w:line="264" w:lineRule="auto"/>
              <w:ind w:left="105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Выявление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(предотвращение)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типичных</w:t>
              <w:tab/>
              <w:tab/>
              <w:t>нарушений,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причин,</w:t>
              <w:tab/>
              <w:t>факторов</w:t>
              <w:tab/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способствующих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возникновению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нарушений</w:t>
              <w:tab/>
              <w:tab/>
              <w:tab/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совершении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закупок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Обзор 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нарушений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поручениями),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</w:p>
          <w:p>
            <w:pPr>
              <w:pStyle w:val="TableParagraph"/>
              <w:tabs>
                <w:tab w:pos="1023" w:val="left" w:leader="none"/>
                <w:tab w:pos="1250" w:val="left" w:leader="none"/>
              </w:tabs>
              <w:spacing w:line="264" w:lineRule="auto" w:before="2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центрального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</w:t>
              <w:tab/>
              <w:tab/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подведомственные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</w:tr>
    </w:tbl>
    <w:p>
      <w:pPr>
        <w:spacing w:after="0" w:line="26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"/>
          <w:pgSz w:w="16840" w:h="11910" w:orient="landscape"/>
          <w:pgMar w:header="731" w:footer="0" w:top="960" w:bottom="280" w:left="1020" w:right="20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426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13" w:val="left" w:leader="none"/>
                <w:tab w:pos="3724" w:val="left" w:leader="none"/>
              </w:tabs>
              <w:spacing w:line="240" w:lineRule="auto"/>
              <w:ind w:left="54" w:right="4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Обобщение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вопросам</w:t>
              <w:tab/>
            </w:r>
            <w:r>
              <w:rPr>
                <w:rFonts w:ascii="Times New Roman" w:hAnsi="Times New Roman"/>
                <w:sz w:val="24"/>
              </w:rPr>
              <w:t>оказания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Росстатом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услуг:</w:t>
            </w:r>
          </w:p>
          <w:p>
            <w:pPr>
              <w:pStyle w:val="TableParagraph"/>
              <w:spacing w:line="240" w:lineRule="auto"/>
              <w:ind w:left="54" w:right="4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официальной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статистической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2897" w:val="left" w:leader="none"/>
              </w:tabs>
              <w:spacing w:line="240" w:lineRule="auto"/>
              <w:ind w:left="54" w:right="4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обеспечение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заинтересованных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пользователей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данными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бухгалтерской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(финансовой)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отчетности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лиц,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осуществляющих</w:t>
            </w:r>
            <w:r>
              <w:rPr>
                <w:rFonts w:ascii="Times New Roman" w:hAnsi="Times New Roman"/>
                <w:sz w:val="24"/>
              </w:rPr>
              <w:t>    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свою</w:t>
            </w:r>
            <w:r>
              <w:rPr>
                <w:rFonts w:ascii="Times New Roman" w:hAnsi="Times New Roman"/>
                <w:sz w:val="24"/>
              </w:rPr>
              <w:t>      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6" w:right="5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 сводных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статистических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общественных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связей</w:t>
            </w:r>
          </w:p>
          <w:p>
            <w:pPr>
              <w:pStyle w:val="TableParagraph"/>
              <w:spacing w:line="264" w:lineRule="auto" w:before="5"/>
              <w:ind w:left="387" w:right="3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Хорева Л.А.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статистики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</w:t>
            </w:r>
          </w:p>
          <w:p>
            <w:pPr>
              <w:pStyle w:val="TableParagraph"/>
              <w:spacing w:line="249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</w:t>
            </w:r>
          </w:p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Афонин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М.М.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5"/>
              <w:ind w:left="267" w:right="271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3" w:val="left" w:leader="none"/>
                <w:tab w:pos="1268" w:val="left" w:leader="none"/>
                <w:tab w:pos="1582" w:val="left" w:leader="none"/>
                <w:tab w:pos="1863" w:val="left" w:leader="none"/>
                <w:tab w:pos="2033" w:val="left" w:leader="none"/>
                <w:tab w:pos="2232" w:val="left" w:leader="none"/>
                <w:tab w:pos="2667" w:val="left" w:leader="none"/>
              </w:tabs>
              <w:spacing w:line="264" w:lineRule="auto"/>
              <w:ind w:left="105" w:right="1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Выявление</w:t>
              <w:tab/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причин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условий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нарушений,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совершаемых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должностными</w:t>
              <w:tab/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лицами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при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оказании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  <w:tab/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организациям</w:t>
              <w:tab/>
              <w:tab/>
              <w:tab/>
              <w:tab/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44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Обзор,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ответственными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исполнителями</w:t>
            </w:r>
          </w:p>
          <w:p>
            <w:pPr>
              <w:pStyle w:val="TableParagraph"/>
              <w:tabs>
                <w:tab w:pos="471" w:val="left" w:leader="none"/>
              </w:tabs>
              <w:spacing w:line="263" w:lineRule="auto" w:before="2"/>
              <w:ind w:left="44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  <w:t>территориальные </w:t>
            </w:r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Росстата.</w:t>
            </w:r>
          </w:p>
          <w:p>
            <w:pPr>
              <w:pStyle w:val="TableParagraph"/>
              <w:spacing w:line="264" w:lineRule="auto" w:before="4"/>
              <w:ind w:left="44" w:right="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ответственными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исполнителями</w:t>
            </w:r>
          </w:p>
          <w:p>
            <w:pPr>
              <w:pStyle w:val="TableParagraph"/>
              <w:tabs>
                <w:tab w:pos="1030" w:val="left" w:leader="none"/>
              </w:tabs>
              <w:spacing w:line="264" w:lineRule="auto"/>
              <w:ind w:left="44" w:right="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spacing w:line="240" w:lineRule="auto" w:before="2"/>
              <w:ind w:left="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</w:tr>
      <w:tr>
        <w:trPr>
          <w:trHeight w:val="3875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26" w:val="left" w:leader="none"/>
                <w:tab w:pos="3542" w:val="left" w:leader="none"/>
              </w:tabs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гражданских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территориальных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Росстата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гражданские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служащие</w:t>
              <w:tab/>
              <w:t>Росстата),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созданных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задач,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Росстатом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(далее</w:t>
            </w:r>
          </w:p>
          <w:p>
            <w:pPr>
              <w:pStyle w:val="TableParagraph"/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  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работники,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Росстата)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возникновении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личной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заинтересованности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при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исполнении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обязанностей,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которая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приводит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привести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конфликту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интересов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95" w:right="493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Дулина Н.В.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4"/>
              <w:ind w:left="416" w:right="414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</w:p>
          <w:p>
            <w:pPr>
              <w:pStyle w:val="TableParagraph"/>
              <w:spacing w:line="240" w:lineRule="auto"/>
              <w:ind w:left="306" w:right="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профилактику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</w:p>
          <w:p>
            <w:pPr>
              <w:pStyle w:val="TableParagraph"/>
              <w:spacing w:line="240" w:lineRule="auto"/>
              <w:ind w:left="181" w:right="1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01" w:val="left" w:leader="none"/>
                <w:tab w:pos="2360" w:val="left" w:leader="none"/>
              </w:tabs>
              <w:spacing w:line="240" w:lineRule="auto"/>
              <w:ind w:left="105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Выявление</w:t>
              <w:tab/>
              <w:tab/>
            </w:r>
            <w:r>
              <w:rPr>
                <w:rFonts w:ascii="Times New Roman" w:hAnsi="Times New Roman"/>
                <w:sz w:val="24"/>
              </w:rPr>
              <w:t>сфер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где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наиболее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вероятно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конфликта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предложений</w:t>
            </w:r>
            <w:r>
              <w:rPr>
                <w:rFonts w:ascii="Times New Roman" w:hAnsi="Times New Roman"/>
                <w:sz w:val="24"/>
              </w:rPr>
              <w:t> о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дополнительных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мерах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урегулированию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недопущению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конфликта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интересов,</w:t>
              <w:tab/>
            </w:r>
            <w:r>
              <w:rPr>
                <w:rFonts w:ascii="Times New Roman" w:hAnsi="Times New Roman"/>
                <w:sz w:val="24"/>
              </w:rPr>
              <w:t>стороной</w:t>
            </w:r>
          </w:p>
          <w:p>
            <w:pPr>
              <w:pStyle w:val="TableParagraph"/>
              <w:tabs>
                <w:tab w:pos="1902" w:val="left" w:leader="none"/>
              </w:tabs>
              <w:spacing w:line="240" w:lineRule="auto"/>
              <w:ind w:left="105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которого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гражданский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служащий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  <w:tab/>
            </w:r>
            <w:r>
              <w:rPr>
                <w:rFonts w:ascii="Times New Roman" w:hAnsi="Times New Roman"/>
                <w:sz w:val="24"/>
              </w:rPr>
              <w:t>работник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Обзор,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</w:p>
          <w:p>
            <w:pPr>
              <w:pStyle w:val="TableParagraph"/>
              <w:tabs>
                <w:tab w:pos="1023" w:val="left" w:leader="none"/>
                <w:tab w:pos="1250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центрального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</w:t>
              <w:tab/>
              <w:tab/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органы</w:t>
              <w:tab/>
              <w:tab/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338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Обобщение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рассмотрения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сообщений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работодателей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заключении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трудового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договора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(оказание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гражданином,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замещавшим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должность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центральном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аппарате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территориальном органе Росстата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2" w:right="389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Баранова</w:t>
            </w:r>
            <w:r>
              <w:rPr>
                <w:rFonts w:ascii="Times New Roman" w:hAnsi="Times New Roman"/>
                <w:b/>
                <w:sz w:val="24"/>
              </w:rPr>
              <w:t> Я.В.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4"/>
              <w:ind w:left="267" w:right="271" w:firstLine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профилактику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17" w:val="left" w:leader="none"/>
              </w:tabs>
              <w:spacing w:line="240" w:lineRule="auto"/>
              <w:ind w:left="105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Выявление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учетом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ведомственной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специфики),</w:t>
            </w:r>
          </w:p>
          <w:p>
            <w:pPr>
              <w:pStyle w:val="TableParagraph"/>
              <w:tabs>
                <w:tab w:pos="467" w:val="left" w:leader="none"/>
                <w:tab w:pos="1467" w:val="left" w:leader="none"/>
                <w:tab w:pos="1748" w:val="left" w:leader="none"/>
                <w:tab w:pos="1963" w:val="left" w:leader="none"/>
                <w:tab w:pos="2028" w:val="left" w:leader="none"/>
                <w:tab w:pos="2738" w:val="left" w:leader="none"/>
              </w:tabs>
              <w:spacing w:line="240" w:lineRule="auto"/>
              <w:ind w:left="105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которыми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гражданин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(бывший</w:t>
              <w:tab/>
              <w:t>гражданский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служащий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Росстата)</w:t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обязательном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порядке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обязан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получить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соответствующей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комиссии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трудоустройство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Обзор,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</w:p>
          <w:p>
            <w:pPr>
              <w:pStyle w:val="TableParagraph"/>
              <w:tabs>
                <w:tab w:pos="1023" w:val="left" w:leader="none"/>
                <w:tab w:pos="1250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центрального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</w:t>
              <w:tab/>
              <w:tab/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органы</w:t>
              <w:tab/>
              <w:tab/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корректировка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памятки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увольняющемуся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(при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необходимости)</w:t>
            </w:r>
          </w:p>
        </w:tc>
      </w:tr>
      <w:tr>
        <w:trPr>
          <w:trHeight w:val="287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838" w:val="left" w:leader="none"/>
                <w:tab w:pos="3783" w:val="left" w:leader="none"/>
              </w:tabs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Мониторинг</w:t>
              <w:tab/>
              <w:t>представления</w:t>
              <w:tab/>
              <w:t>сведений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30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021" w:val="left" w:leader="none"/>
              </w:tabs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Еженедельно,</w:t>
              <w:tab/>
              <w:t>начиная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Служебные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записки</w:t>
            </w:r>
          </w:p>
        </w:tc>
      </w:tr>
      <w:tr>
        <w:trPr>
          <w:trHeight w:val="96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7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   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доходах,    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расходах,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об    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имуществе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обязательствах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имущественного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 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доходах) 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 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рамках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41"/>
              <w:ind w:left="526" w:right="5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spacing w:line="263" w:lineRule="exact" w:before="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30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30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30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036" w:val="left" w:leader="none"/>
                <w:tab w:pos="2101" w:val="left" w:leader="none"/>
              </w:tabs>
              <w:spacing w:line="264" w:lineRule="auto" w:before="17"/>
              <w:ind w:left="105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  <w:tab/>
              <w:t>10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апреля,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информирование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руководителей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41"/>
              <w:ind w:left="102" w:right="6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структурных</w:t>
            </w:r>
          </w:p>
          <w:p>
            <w:pPr>
              <w:pStyle w:val="TableParagraph"/>
              <w:spacing w:line="263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подразделений</w:t>
            </w:r>
          </w:p>
        </w:tc>
      </w:tr>
      <w:tr>
        <w:trPr>
          <w:trHeight w:val="1753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декларационной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кампании,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представляемых</w:t>
            </w:r>
          </w:p>
          <w:p>
            <w:pPr>
              <w:pStyle w:val="TableParagraph"/>
              <w:tabs>
                <w:tab w:pos="2073" w:val="left" w:leader="none"/>
                <w:tab w:pos="3774" w:val="left" w:leader="none"/>
              </w:tabs>
              <w:spacing w:line="263" w:lineRule="auto" w:before="29"/>
              <w:ind w:left="104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гражданскими</w:t>
              <w:tab/>
              <w:t>служащими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73"/>
              <w:ind w:left="346" w:right="3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Касаткин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А.А.,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Курмаев</w:t>
            </w:r>
            <w:r>
              <w:rPr>
                <w:rFonts w:ascii="Times New Roman" w:hAnsi="Times New Roman"/>
                <w:b/>
                <w:sz w:val="24"/>
              </w:rPr>
              <w:t> О.А.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330" w:lineRule="atLeast" w:before="3"/>
              <w:ind w:left="495" w:right="4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работники,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структурных</w:t>
            </w:r>
          </w:p>
          <w:p>
            <w:pPr>
              <w:pStyle w:val="TableParagraph"/>
              <w:tabs>
                <w:tab w:pos="1949" w:val="left" w:leader="none"/>
                <w:tab w:pos="2381" w:val="left" w:leader="none"/>
              </w:tabs>
              <w:spacing w:line="263" w:lineRule="auto" w:before="29"/>
              <w:ind w:left="105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подразделений</w:t>
              <w:tab/>
            </w:r>
            <w:r>
              <w:rPr>
                <w:rFonts w:ascii="Times New Roman" w:hAnsi="Times New Roman"/>
                <w:sz w:val="24"/>
              </w:rPr>
              <w:t>о</w:t>
              <w:tab/>
              <w:t>ходе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декларационной</w:t>
            </w:r>
          </w:p>
          <w:p>
            <w:pPr>
              <w:pStyle w:val="TableParagraph"/>
              <w:tabs>
                <w:tab w:pos="1630" w:val="left" w:leader="none"/>
              </w:tabs>
              <w:spacing w:line="264" w:lineRule="auto" w:before="3"/>
              <w:ind w:left="105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кампании.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исполнительской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дисциплины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250" w:val="left" w:leader="none"/>
              </w:tabs>
              <w:spacing w:line="288" w:lineRule="auto" w:before="68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центрального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</w:t>
              <w:tab/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руководителям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подразделений</w:t>
            </w:r>
          </w:p>
        </w:tc>
      </w:tr>
      <w:tr>
        <w:trPr>
          <w:trHeight w:val="318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</w:p>
        </w:tc>
      </w:tr>
      <w:tr>
        <w:trPr>
          <w:trHeight w:val="362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профилактику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</w:tr>
      <w:tr>
        <w:trPr>
          <w:trHeight w:val="331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5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4487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4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Опубликование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доходах,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представленных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гражданскими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служащими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работниками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сайте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официальных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сайтах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телекоммуникационной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сети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«Интернет»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"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Касаткин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А.А.,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Курмаев</w:t>
            </w:r>
            <w:r>
              <w:rPr>
                <w:rFonts w:ascii="Times New Roman" w:hAnsi="Times New Roman"/>
                <w:b/>
                <w:sz w:val="24"/>
              </w:rPr>
              <w:t> О.А.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4"/>
              <w:ind w:left="130" w:right="13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цифрового </w:t>
            </w: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  <w:p>
            <w:pPr>
              <w:pStyle w:val="TableParagraph"/>
              <w:spacing w:line="239" w:lineRule="auto" w:before="5"/>
              <w:ind w:left="267" w:right="271" w:firstLine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Соколов О.А.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профилактику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26" w:right="423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течение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</w:p>
          <w:p>
            <w:pPr>
              <w:pStyle w:val="TableParagraph"/>
              <w:spacing w:line="240" w:lineRule="auto"/>
              <w:ind w:left="243" w:right="2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z w:val="24"/>
              </w:rPr>
              <w:t> дня </w:t>
            </w:r>
            <w:r>
              <w:rPr>
                <w:rFonts w:ascii="Times New Roman" w:hAnsi="Times New Roman"/>
                <w:spacing w:val="-1"/>
                <w:sz w:val="24"/>
              </w:rPr>
              <w:t>истечения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установленного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-1"/>
                <w:sz w:val="24"/>
              </w:rPr>
              <w:t>подачи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указанных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открытости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Служебная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записка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структурного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подразделения,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</w:p>
          <w:p>
            <w:pPr>
              <w:pStyle w:val="TableParagraph"/>
              <w:tabs>
                <w:tab w:pos="1277" w:val="left" w:leader="none"/>
                <w:tab w:pos="1967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внесение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изменений</w:t>
              <w:tab/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сайте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 Росстата</w:t>
            </w:r>
          </w:p>
        </w:tc>
      </w:tr>
      <w:tr>
        <w:trPr>
          <w:trHeight w:val="286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доходах,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представленных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октября 2021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Выявление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признаков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212" w:val="left" w:leader="none"/>
                <w:tab w:pos="1809" w:val="left" w:leader="none"/>
              </w:tabs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Доклад</w:t>
              <w:tab/>
            </w:r>
            <w:r>
              <w:rPr>
                <w:rFonts w:ascii="Times New Roman" w:hAnsi="Times New Roman"/>
                <w:sz w:val="24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138" w:val="left" w:leader="none"/>
                <w:tab w:pos="3774" w:val="left" w:leader="none"/>
              </w:tabs>
              <w:spacing w:line="26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гражданскими</w:t>
              <w:tab/>
              <w:t>служащим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</w:p>
        </w:tc>
        <w:tc>
          <w:tcPr>
            <w:tcW w:w="2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октября 2022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нарушения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гражданскими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руководителя</w:t>
            </w:r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работниками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октября 2023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901" w:val="left" w:leader="none"/>
              </w:tabs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служащими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87" w:val="left" w:leader="none"/>
              </w:tabs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результатах</w:t>
            </w:r>
          </w:p>
        </w:tc>
      </w:tr>
      <w:tr>
        <w:trPr>
          <w:trHeight w:val="278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Касаткин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А.А.,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октября 2024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работниками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207" w:val="left" w:leader="none"/>
              </w:tabs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анализа</w:t>
              <w:tab/>
              <w:t>Сведений</w:t>
            </w:r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Курмаев</w:t>
            </w:r>
            <w:r>
              <w:rPr>
                <w:rFonts w:ascii="Times New Roman" w:hAnsi="Times New Roman"/>
                <w:b/>
                <w:sz w:val="24"/>
              </w:rPr>
              <w:t> О.А.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законодательства</w:t>
            </w:r>
          </w:p>
        </w:tc>
        <w:tc>
          <w:tcPr>
            <w:tcW w:w="23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 </w:t>
            </w:r>
            <w:r>
              <w:rPr>
                <w:rFonts w:ascii="Times New Roman" w:hAnsi="Times New Roman"/>
                <w:spacing w:val="-1"/>
                <w:sz w:val="24"/>
              </w:rPr>
              <w:t>доходах</w:t>
            </w:r>
          </w:p>
        </w:tc>
      </w:tr>
      <w:tr>
        <w:trPr>
          <w:trHeight w:val="274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716" w:val="left" w:leader="none"/>
              </w:tabs>
              <w:spacing w:line="261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Российской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079" w:val="left" w:leader="none"/>
              </w:tabs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противодействии</w:t>
            </w:r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профилактику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4316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Рассмотрение</w:t>
            </w:r>
            <w:r>
              <w:rPr>
                <w:rFonts w:ascii="Times New Roman" w:hAnsi="Times New Roman" w:cs="Times New Roman" w:eastAsia="Times New Roman"/>
                <w:spacing w:val="-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Комиссией</w:t>
            </w:r>
            <w:r>
              <w:rPr>
                <w:rFonts w:ascii="Times New Roman" w:hAnsi="Times New Roman" w:cs="Times New Roman" w:eastAsia="Times New Roman"/>
                <w:spacing w:val="-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соблюдению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требований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служебному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поведению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федеральных</w:t>
            </w:r>
            <w:r>
              <w:rPr>
                <w:rFonts w:ascii="Times New Roman" w:hAnsi="Times New Roman" w:cs="Times New Roman" w:eastAsia="Times New Roman"/>
                <w:spacing w:val="-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-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служащих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5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статистики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организаций,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созданных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выполнения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задач,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поставленных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перед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службой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государственной  </w:t>
            </w:r>
            <w:r>
              <w:rPr>
                <w:rFonts w:ascii="Times New Roman" w:hAnsi="Times New Roman" w:cs="Times New Roman" w:eastAsia="Times New Roman"/>
                <w:spacing w:val="3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статистики,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урегулированию</w:t>
            </w:r>
            <w:r>
              <w:rPr>
                <w:rFonts w:ascii="Times New Roman" w:hAnsi="Times New Roman" w:cs="Times New Roman" w:eastAsia="Times New Roman"/>
                <w:spacing w:val="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конфликта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интересов</w:t>
            </w:r>
            <w:r>
              <w:rPr>
                <w:rFonts w:ascii="Times New Roman" w:hAnsi="Times New Roman" w:cs="Times New Roman" w:eastAsia="Times New Roman"/>
                <w:spacing w:val="3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(далее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Комиссия),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комиссиями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территориальных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органов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Росстата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доклада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результатах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анализа</w:t>
            </w:r>
            <w:r>
              <w:rPr>
                <w:rFonts w:ascii="Times New Roman" w:hAnsi="Times New Roman" w:cs="Times New Roman" w:eastAsia="Times New Roman"/>
                <w:spacing w:val="-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сведений</w:t>
            </w:r>
            <w:r>
              <w:rPr>
                <w:rFonts w:ascii="Times New Roman" w:hAnsi="Times New Roman" w:cs="Times New Roman" w:eastAsia="Times New Roman"/>
                <w:spacing w:val="-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доходах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13" w:right="314" w:hanging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Комиссия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Шаповал</w:t>
            </w:r>
            <w:r>
              <w:rPr>
                <w:rFonts w:ascii="Times New Roman" w:hAnsi="Times New Roman"/>
                <w:b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И.Н.</w:t>
            </w:r>
            <w:r>
              <w:rPr>
                <w:rFonts w:ascii="Times New Roman" w:hAnsi="Times New Roman"/>
                <w:b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(председатель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Комиссии)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Баранова</w:t>
            </w:r>
            <w:r>
              <w:rPr>
                <w:rFonts w:ascii="Times New Roman" w:hAnsi="Times New Roman"/>
                <w:b/>
                <w:spacing w:val="-16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Я.В.</w:t>
            </w:r>
            <w:r>
              <w:rPr>
                <w:rFonts w:ascii="Times New Roman" w:hAnsi="Times New Roman"/>
                <w:b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(секретарь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Комиссии)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40" w:lineRule="auto" w:before="58"/>
              <w:ind w:left="195" w:right="194" w:hanging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Гражданские</w:t>
            </w:r>
            <w:r>
              <w:rPr>
                <w:rFonts w:ascii="Times New Roman" w:hAns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служащие,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ответственные</w:t>
            </w:r>
            <w:r>
              <w:rPr>
                <w:rFonts w:ascii="Times New Roman" w:hAnsi="Times New Roman"/>
                <w:spacing w:val="-2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профилактику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коррупции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территориальных</w:t>
            </w:r>
            <w:r>
              <w:rPr>
                <w:rFonts w:ascii="Times New Roman" w:hAns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органах</w:t>
            </w:r>
            <w:r>
              <w:rPr>
                <w:rFonts w:ascii="Times New Roman" w:hAnsi="Times New Roman"/>
                <w:spacing w:val="-2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Росстата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Декабрь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2021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98" w:lineRule="exact" w:before="1"/>
              <w:ind w:left="24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Декабрь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2022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9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Декабрь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2023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40" w:lineRule="auto" w:before="1"/>
              <w:ind w:left="24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Декабрь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2024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93" w:val="left" w:leader="none"/>
                <w:tab w:pos="1990" w:val="left" w:leader="none"/>
                <w:tab w:pos="2106" w:val="left" w:leader="none"/>
                <w:tab w:pos="2215" w:val="left" w:leader="none"/>
              </w:tabs>
              <w:spacing w:line="264" w:lineRule="auto"/>
              <w:ind w:left="105" w:right="9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w w:val="95"/>
                <w:sz w:val="26"/>
              </w:rPr>
              <w:t>Оценка</w:t>
              <w:tab/>
              <w:tab/>
              <w:tab/>
            </w:r>
            <w:r>
              <w:rPr>
                <w:rFonts w:ascii="Times New Roman" w:hAnsi="Times New Roman"/>
                <w:sz w:val="26"/>
              </w:rPr>
              <w:t>итогов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декларационной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кампании,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корректировка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мероприятий,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проводимых</w:t>
              <w:tab/>
              <w:t>в</w:t>
              <w:tab/>
              <w:tab/>
              <w:tab/>
              <w:t>целях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со</w:t>
            </w:r>
            <w:r>
              <w:rPr>
                <w:rFonts w:ascii="Times New Roman" w:hAnsi="Times New Roman"/>
                <w:spacing w:val="-2"/>
                <w:w w:val="95"/>
                <w:sz w:val="26"/>
              </w:rPr>
              <w:t>к</w:t>
            </w:r>
            <w:r>
              <w:rPr>
                <w:rFonts w:ascii="Times New Roman" w:hAnsi="Times New Roman"/>
                <w:w w:val="95"/>
                <w:sz w:val="26"/>
              </w:rPr>
              <w:t>р</w:t>
            </w:r>
            <w:r>
              <w:rPr>
                <w:rFonts w:ascii="Times New Roman" w:hAnsi="Times New Roman"/>
                <w:spacing w:val="1"/>
                <w:w w:val="95"/>
                <w:sz w:val="26"/>
              </w:rPr>
              <w:t>а</w:t>
            </w:r>
            <w:r>
              <w:rPr>
                <w:rFonts w:ascii="Times New Roman" w:hAnsi="Times New Roman"/>
                <w:w w:val="95"/>
                <w:sz w:val="26"/>
              </w:rPr>
              <w:t>щения</w:t>
              <w:tab/>
              <w:tab/>
              <w:t>с</w:t>
            </w:r>
            <w:r>
              <w:rPr>
                <w:rFonts w:ascii="Times New Roman" w:hAnsi="Times New Roman"/>
                <w:spacing w:val="3"/>
                <w:w w:val="95"/>
                <w:sz w:val="26"/>
              </w:rPr>
              <w:t>л</w:t>
            </w:r>
            <w:r>
              <w:rPr>
                <w:rFonts w:ascii="Times New Roman" w:hAnsi="Times New Roman"/>
                <w:spacing w:val="-5"/>
                <w:w w:val="95"/>
                <w:sz w:val="26"/>
              </w:rPr>
              <w:t>у</w:t>
            </w:r>
            <w:r>
              <w:rPr>
                <w:rFonts w:ascii="Times New Roman" w:hAnsi="Times New Roman"/>
                <w:w w:val="95"/>
                <w:sz w:val="26"/>
              </w:rPr>
              <w:t>чаев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предоставления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недостоверных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tabs>
                <w:tab w:pos="2356" w:val="left" w:leader="none"/>
              </w:tabs>
              <w:spacing w:line="264" w:lineRule="auto" w:before="1"/>
              <w:ind w:left="105" w:right="9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сведений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(</w:t>
            </w:r>
            <w:r>
              <w:rPr>
                <w:rFonts w:ascii="Times New Roman" w:hAnsi="Times New Roman"/>
                <w:w w:val="95"/>
                <w:sz w:val="26"/>
              </w:rPr>
              <w:t>при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необходимости</w:t>
            </w:r>
            <w:r>
              <w:rPr>
                <w:rFonts w:ascii="Times New Roman" w:hAnsi="Times New Roman"/>
                <w:sz w:val="26"/>
              </w:rPr>
              <w:t>)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2" w:right="108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Протокол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заседания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Комиссии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189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1.11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3615" w:val="left" w:leader="none"/>
              </w:tabs>
              <w:spacing w:line="264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проверок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соблюдения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противодействии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противодействию</w:t>
              <w:tab/>
              <w:t>коррупции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526" w:right="526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2022 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64" w:lineRule="auto"/>
              <w:ind w:left="105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Выявление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нарушений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  <w:tab/>
              <w:t>Росстата,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r>
              <w:rPr>
                <w:rFonts w:ascii="Times New Roman" w:hAnsi="Times New Roman"/>
                <w:sz w:val="24"/>
              </w:rPr>
              <w:t>   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   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  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</w:p>
        </w:tc>
        <w:tc>
          <w:tcPr>
            <w:tcW w:w="2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2" w:right="3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Организационный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план.</w:t>
            </w: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 </w:t>
            </w:r>
            <w:r>
              <w:rPr>
                <w:rFonts w:ascii="Times New Roman" w:hAnsi="Times New Roman"/>
                <w:spacing w:val="-1"/>
                <w:sz w:val="24"/>
              </w:rPr>
              <w:t>проверки</w:t>
            </w:r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57" w:val="left" w:leader="none"/>
                <w:tab w:pos="2695" w:val="left" w:leader="none"/>
                <w:tab w:pos="3834" w:val="left" w:leader="none"/>
              </w:tabs>
              <w:spacing w:line="240" w:lineRule="auto" w:before="24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  <w:tab/>
              <w:t>органах</w:t>
              <w:tab/>
              <w:t>Росстата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Дулина Н.В.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устранению</w:t>
            </w:r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> с</w:t>
            </w:r>
            <w:r>
              <w:rPr>
                <w:rFonts w:ascii="Times New Roman" w:hAnsi="Times New Roman"/>
                <w:spacing w:val="-1"/>
                <w:sz w:val="24"/>
              </w:rPr>
              <w:t> Организационным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планом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Административное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 Росстата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Буданова</w:t>
            </w:r>
            <w:r>
              <w:rPr>
                <w:rFonts w:ascii="Times New Roman" w:hAnsi="Times New Roman"/>
                <w:b/>
                <w:sz w:val="24"/>
              </w:rPr>
              <w:t> И.А.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подготовки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Организационного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плана)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287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1.12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558" w:val="left" w:leader="none"/>
                <w:tab w:pos="3079" w:val="left" w:leader="none"/>
                <w:tab w:pos="4371" w:val="left" w:leader="none"/>
              </w:tabs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Ежегодное</w:t>
              <w:tab/>
              <w:t>проведение</w:t>
              <w:tab/>
              <w:t>семинара</w:t>
              <w:tab/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059" w:val="left" w:leader="none"/>
              </w:tabs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Сокращение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случаев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Презентация</w:t>
            </w:r>
          </w:p>
        </w:tc>
      </w:tr>
      <w:tr>
        <w:trPr>
          <w:trHeight w:val="290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076" w:val="left" w:leader="none"/>
                <w:tab w:pos="3776" w:val="left" w:leader="none"/>
              </w:tabs>
              <w:spacing w:line="273" w:lineRule="exact" w:before="1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гражданских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служащих</w:t>
              <w:tab/>
              <w:t>Росстата,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</w:p>
        </w:tc>
        <w:tc>
          <w:tcPr>
            <w:tcW w:w="2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 w:before="17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 w:before="1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семинара</w:t>
            </w:r>
          </w:p>
        </w:tc>
      </w:tr>
      <w:tr>
        <w:trPr>
          <w:trHeight w:val="2529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9"/>
              <w:ind w:left="104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представляющих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 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доходах,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 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порядке  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заполнения,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   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ответственности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недостоверных</w:t>
            </w:r>
            <w:r>
              <w:rPr>
                <w:rFonts w:ascii="Times New Roman" w:hAnsi="Times New Roman"/>
                <w:sz w:val="24"/>
              </w:rPr>
              <w:t>    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(неполных)     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доходах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освещением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обзора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нарушений,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выявленных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анализа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сведений)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spacing w:line="241" w:lineRule="auto"/>
              <w:ind w:left="181" w:right="178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Смольников</w:t>
            </w:r>
            <w:r>
              <w:rPr>
                <w:rFonts w:ascii="Times New Roman" w:hAnsi="Times New Roman"/>
                <w:b/>
                <w:sz w:val="24"/>
              </w:rPr>
              <w:t> Д.И.,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Дулина Н.В.,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Касаткин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3"/>
              <w:ind w:left="284" w:right="285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работники,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2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9"/>
              <w:ind w:left="105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гражданскими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недостоверных</w:t>
            </w:r>
          </w:p>
          <w:p>
            <w:pPr>
              <w:pStyle w:val="TableParagraph"/>
              <w:tabs>
                <w:tab w:pos="1858" w:val="left" w:leader="none"/>
              </w:tabs>
              <w:spacing w:line="265" w:lineRule="auto"/>
              <w:ind w:left="105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(неполных)</w:t>
              <w:tab/>
              <w:t>Сведений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pacing w:val="-1"/>
                <w:sz w:val="24"/>
              </w:rPr>
              <w:t>доходах</w:t>
            </w:r>
          </w:p>
        </w:tc>
        <w:tc>
          <w:tcPr>
            <w:tcW w:w="23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(с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размещением</w:t>
            </w:r>
          </w:p>
          <w:p>
            <w:pPr>
              <w:pStyle w:val="TableParagraph"/>
              <w:tabs>
                <w:tab w:pos="995" w:val="left" w:leader="none"/>
              </w:tabs>
              <w:spacing w:line="264" w:lineRule="auto" w:before="29"/>
              <w:ind w:left="102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внутреннем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портале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официальных</w:t>
            </w:r>
          </w:p>
          <w:p>
            <w:pPr>
              <w:pStyle w:val="TableParagraph"/>
              <w:spacing w:line="264" w:lineRule="auto"/>
              <w:ind w:left="102" w:right="3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сайтах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Росстата)</w:t>
            </w:r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профилактику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3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1.13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76" w:val="left" w:leader="none"/>
                <w:tab w:pos="4041" w:val="left" w:leader="none"/>
              </w:tabs>
              <w:spacing w:line="264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Подготовка</w:t>
              <w:tab/>
            </w:r>
            <w:r>
              <w:rPr>
                <w:rFonts w:ascii="Times New Roman" w:hAnsi="Times New Roman"/>
                <w:sz w:val="24"/>
              </w:rPr>
              <w:t>ежегодного</w:t>
              <w:tab/>
              <w:t>обзора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фактах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коррупционных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правонарушений,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выявленных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ходе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проверок,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проводимых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надзорными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66" w:right="365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Литвинов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В.С.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5" w:right="1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Профилактика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коррупционных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правонарушений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2" w:right="7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Обзор,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</w:p>
          <w:p>
            <w:pPr>
              <w:pStyle w:val="TableParagraph"/>
              <w:tabs>
                <w:tab w:pos="416" w:val="left" w:leader="none"/>
                <w:tab w:pos="1251" w:val="left" w:leader="none"/>
              </w:tabs>
              <w:spacing w:line="264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органы</w:t>
              <w:tab/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</w:tr>
    </w:tbl>
    <w:p>
      <w:pPr>
        <w:spacing w:after="0" w:line="26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3046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1.14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91" w:val="left" w:leader="none"/>
                <w:tab w:pos="2975" w:val="left" w:leader="none"/>
              </w:tabs>
              <w:spacing w:line="240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обучение</w:t>
              <w:tab/>
            </w:r>
            <w:r>
              <w:rPr>
                <w:rFonts w:ascii="Times New Roman" w:hAnsi="Times New Roman"/>
                <w:sz w:val="24"/>
              </w:rPr>
              <w:t>по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дополнительным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профессиональным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программам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служащих,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должностные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обязанности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z w:val="24"/>
              </w:rPr>
              <w:t>    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входит    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108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 Росстата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Буданова</w:t>
            </w:r>
            <w:r>
              <w:rPr>
                <w:rFonts w:ascii="Times New Roman" w:hAnsi="Times New Roman"/>
                <w:b/>
                <w:sz w:val="24"/>
              </w:rPr>
              <w:t> И.А.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3"/>
              <w:ind w:left="267" w:right="271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2024 г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63" w:val="left" w:leader="none"/>
                <w:tab w:pos="1797" w:val="left" w:leader="none"/>
                <w:tab w:pos="2044" w:val="left" w:leader="none"/>
              </w:tabs>
              <w:spacing w:line="240" w:lineRule="auto"/>
              <w:ind w:left="46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знаний,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умений</w:t>
              <w:tab/>
            </w:r>
            <w:r>
              <w:rPr>
                <w:rFonts w:ascii="Times New Roman" w:hAnsi="Times New Roman"/>
                <w:sz w:val="24"/>
              </w:rPr>
              <w:t>и</w:t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навыков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гражданских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служащих,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должностные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обязанности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</w:p>
          <w:p>
            <w:pPr>
              <w:pStyle w:val="TableParagraph"/>
              <w:tabs>
                <w:tab w:pos="1133" w:val="left" w:leader="none"/>
                <w:tab w:pos="2117" w:val="left" w:leader="none"/>
              </w:tabs>
              <w:spacing w:line="240" w:lineRule="auto"/>
              <w:ind w:left="46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входит</w:t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участие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противодействии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</w:p>
          <w:p>
            <w:pPr>
              <w:pStyle w:val="TableParagraph"/>
              <w:tabs>
                <w:tab w:pos="939" w:val="left" w:leader="none"/>
              </w:tabs>
              <w:spacing w:line="240" w:lineRule="auto"/>
              <w:ind w:left="159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подготовленный</w:t>
            </w:r>
          </w:p>
          <w:p>
            <w:pPr>
              <w:pStyle w:val="TableParagraph"/>
              <w:tabs>
                <w:tab w:pos="728" w:val="left" w:leader="none"/>
              </w:tabs>
              <w:spacing w:line="240" w:lineRule="auto"/>
              <w:ind w:left="159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ответственными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исполнителями</w:t>
            </w:r>
          </w:p>
          <w:p>
            <w:pPr>
              <w:pStyle w:val="TableParagraph"/>
              <w:tabs>
                <w:tab w:pos="973" w:val="left" w:leader="none"/>
              </w:tabs>
              <w:spacing w:line="240" w:lineRule="auto"/>
              <w:ind w:left="159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</w:tr>
      <w:tr>
        <w:trPr>
          <w:trHeight w:val="3046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1.15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13" w:val="left" w:leader="none"/>
                <w:tab w:pos="3800" w:val="left" w:leader="none"/>
              </w:tabs>
              <w:spacing w:line="240" w:lineRule="auto"/>
              <w:ind w:left="47" w:right="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 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профессиональному</w:t>
              <w:tab/>
            </w:r>
            <w:r>
              <w:rPr>
                <w:rFonts w:ascii="Times New Roman" w:hAnsi="Times New Roman"/>
                <w:sz w:val="24"/>
              </w:rPr>
              <w:t>развитию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противодействия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впервые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государственную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службу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работу)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замещения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должностей,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связанных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соблюдением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антикоррупционных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стандартов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108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 Росстата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Буданова</w:t>
            </w:r>
            <w:r>
              <w:rPr>
                <w:rFonts w:ascii="Times New Roman" w:hAnsi="Times New Roman"/>
                <w:b/>
                <w:sz w:val="24"/>
              </w:rPr>
              <w:t> И.А.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3"/>
              <w:ind w:left="267" w:right="271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  <w:p>
            <w:pPr>
              <w:pStyle w:val="TableParagraph"/>
              <w:spacing w:line="240" w:lineRule="auto" w:before="60"/>
              <w:ind w:left="452" w:right="4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31" w:val="left" w:leader="none"/>
                <w:tab w:pos="701" w:val="left" w:leader="none"/>
                <w:tab w:pos="1522" w:val="left" w:leader="none"/>
                <w:tab w:pos="1723" w:val="left" w:leader="none"/>
                <w:tab w:pos="1814" w:val="left" w:leader="none"/>
                <w:tab w:pos="2018" w:val="left" w:leader="none"/>
                <w:tab w:pos="2260" w:val="left" w:leader="none"/>
              </w:tabs>
              <w:spacing w:line="240" w:lineRule="auto"/>
              <w:ind w:left="46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  <w:tab/>
              <w:tab/>
              <w:tab/>
              <w:tab/>
              <w:t>уровня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информированности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гражданских</w:t>
              <w:tab/>
              <w:tab/>
              <w:tab/>
              <w:t>служащих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  <w:tab/>
              <w:tab/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  <w:tab/>
              <w:tab/>
              <w:tab/>
              <w:tab/>
              <w:t>Росстата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впервые</w:t>
              <w:tab/>
              <w:t>поступивших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гражданскую</w:t>
              <w:tab/>
            </w:r>
            <w:r>
              <w:rPr>
                <w:rFonts w:ascii="Times New Roman" w:hAnsi="Times New Roman"/>
                <w:sz w:val="24"/>
              </w:rPr>
              <w:t>службу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(на</w:t>
              <w:tab/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работу)</w:t>
              <w:tab/>
              <w:tab/>
              <w:tab/>
            </w:r>
            <w:r>
              <w:rPr>
                <w:rFonts w:ascii="Times New Roman" w:hAnsi="Times New Roman"/>
                <w:sz w:val="24"/>
              </w:rPr>
              <w:t>с</w:t>
              <w:tab/>
              <w:tab/>
              <w:t>целью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предотвращения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коррумпированности</w:t>
            </w: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неэтичности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поведения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</w:p>
          <w:p>
            <w:pPr>
              <w:pStyle w:val="TableParagraph"/>
              <w:tabs>
                <w:tab w:pos="939" w:val="left" w:leader="none"/>
              </w:tabs>
              <w:spacing w:line="240" w:lineRule="auto"/>
              <w:ind w:left="159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подготовленный</w:t>
            </w:r>
          </w:p>
          <w:p>
            <w:pPr>
              <w:pStyle w:val="TableParagraph"/>
              <w:tabs>
                <w:tab w:pos="728" w:val="left" w:leader="none"/>
              </w:tabs>
              <w:spacing w:line="240" w:lineRule="auto"/>
              <w:ind w:left="159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ответственными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исполнителями</w:t>
            </w:r>
          </w:p>
          <w:p>
            <w:pPr>
              <w:pStyle w:val="TableParagraph"/>
              <w:tabs>
                <w:tab w:pos="973" w:val="left" w:leader="none"/>
              </w:tabs>
              <w:spacing w:line="240" w:lineRule="auto"/>
              <w:ind w:left="159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3046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1.16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профессиональному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развитию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обучение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служащих,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должностные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обязанности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входит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участие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закупок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Росстата,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108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 Росстата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Буданова</w:t>
            </w:r>
            <w:r>
              <w:rPr>
                <w:rFonts w:ascii="Times New Roman" w:hAnsi="Times New Roman"/>
                <w:b/>
                <w:sz w:val="24"/>
              </w:rPr>
              <w:t> И.А.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3"/>
              <w:ind w:left="267" w:right="271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  <w:p>
            <w:pPr>
              <w:pStyle w:val="TableParagraph"/>
              <w:spacing w:line="240" w:lineRule="auto" w:before="60"/>
              <w:ind w:left="452" w:right="4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</w:p>
          <w:p>
            <w:pPr>
              <w:pStyle w:val="TableParagraph"/>
              <w:spacing w:line="240" w:lineRule="auto"/>
              <w:ind w:left="105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гражданских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участвующих</w:t>
            </w:r>
          </w:p>
          <w:p>
            <w:pPr>
              <w:pStyle w:val="TableParagraph"/>
              <w:tabs>
                <w:tab w:pos="1992" w:val="left" w:leader="none"/>
              </w:tabs>
              <w:spacing w:line="240" w:lineRule="auto"/>
              <w:ind w:left="105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осуществлении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закупок,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антикоррупционного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мировоззрения,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устойчивых</w:t>
              <w:tab/>
              <w:t>навыков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антикоррупционного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поведения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</w:p>
          <w:p>
            <w:pPr>
              <w:pStyle w:val="TableParagraph"/>
              <w:tabs>
                <w:tab w:pos="939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подготовленный</w:t>
            </w:r>
          </w:p>
          <w:p>
            <w:pPr>
              <w:pStyle w:val="TableParagraph"/>
              <w:tabs>
                <w:tab w:pos="725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ответственными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исполнителями</w:t>
            </w:r>
          </w:p>
          <w:p>
            <w:pPr>
              <w:pStyle w:val="TableParagraph"/>
              <w:tabs>
                <w:tab w:pos="973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</w:tr>
      <w:tr>
        <w:trPr>
          <w:trHeight w:val="682" w:hRule="exact"/>
        </w:trPr>
        <w:tc>
          <w:tcPr>
            <w:tcW w:w="153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8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Выявление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систематизация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причин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проявления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 Росстата,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мониторинг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коррупционных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рисков</w:t>
            </w:r>
          </w:p>
          <w:p>
            <w:pPr>
              <w:pStyle w:val="TableParagraph"/>
              <w:spacing w:line="240" w:lineRule="auto"/>
              <w:ind w:left="7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осуществление мер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минимизации</w:t>
            </w:r>
          </w:p>
        </w:tc>
      </w:tr>
      <w:tr>
        <w:trPr>
          <w:trHeight w:val="286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016" w:val="left" w:leader="none"/>
                <w:tab w:pos="3995" w:val="left" w:leader="none"/>
              </w:tabs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Ежегодное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проведение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оценки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заседания</w:t>
            </w:r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коррупционных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рисков,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возникающих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</w:p>
        </w:tc>
        <w:tc>
          <w:tcPr>
            <w:tcW w:w="2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предложений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Комиссии.</w:t>
            </w:r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Росстатом</w:t>
            </w:r>
            <w:r>
              <w:rPr>
                <w:rFonts w:ascii="Times New Roman" w:hAnsi="Times New Roman"/>
                <w:sz w:val="24"/>
              </w:rPr>
              <w:t> своих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функций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</w:tc>
        <w:tc>
          <w:tcPr>
            <w:tcW w:w="2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корректировке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перечня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Актуализированный</w:t>
            </w:r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коррупционно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опасных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перечень</w:t>
            </w:r>
          </w:p>
        </w:tc>
      </w:tr>
      <w:tr>
        <w:trPr>
          <w:trHeight w:val="278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Дулина Н.В.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коррупционно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</w:p>
        </w:tc>
      </w:tr>
      <w:tr>
        <w:trPr>
          <w:trHeight w:val="232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left="402" w:right="402" w:firstLine="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подразделений</w:t>
            </w:r>
          </w:p>
          <w:p>
            <w:pPr>
              <w:pStyle w:val="TableParagraph"/>
              <w:spacing w:line="240" w:lineRule="auto" w:before="60"/>
              <w:ind w:left="241" w:right="23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Центрального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Комиссия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Шаповал</w:t>
            </w:r>
            <w:r>
              <w:rPr>
                <w:rFonts w:ascii="Times New Roman" w:hAnsi="Times New Roman"/>
                <w:sz w:val="24"/>
              </w:rPr>
              <w:t> И.Н.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(председатель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02" w:val="left" w:leader="none"/>
              </w:tabs>
              <w:spacing w:line="261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предложений</w:t>
              <w:tab/>
              <w:t>по</w:t>
            </w:r>
          </w:p>
          <w:p>
            <w:pPr>
              <w:pStyle w:val="TableParagraph"/>
              <w:spacing w:line="240" w:lineRule="auto"/>
              <w:ind w:left="105" w:right="4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минимизации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коррупционных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рисков</w:t>
            </w:r>
          </w:p>
        </w:tc>
        <w:tc>
          <w:tcPr>
            <w:tcW w:w="23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line="26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опасных</w:t>
              <w:tab/>
              <w:t>функций,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одобренный</w:t>
            </w:r>
          </w:p>
          <w:p>
            <w:pPr>
              <w:pStyle w:val="TableParagraph"/>
              <w:tabs>
                <w:tab w:pos="1174" w:val="left" w:leader="none"/>
                <w:tab w:pos="1296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заседании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корректировки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опасных</w:t>
              <w:tab/>
              <w:tab/>
              <w:t>функций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Росстата)</w:t>
            </w:r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Комиссии)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органов Росстата</w:t>
            </w:r>
          </w:p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344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Ежегодное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заседаний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Рабочей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группы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оценке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коррупционных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рисков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закупок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услуг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(далее</w:t>
            </w: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Рабочая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группа)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0" w:right="209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Смольников</w:t>
            </w:r>
            <w:r>
              <w:rPr>
                <w:rFonts w:ascii="Times New Roman" w:hAnsi="Times New Roman"/>
                <w:b/>
                <w:sz w:val="24"/>
              </w:rPr>
              <w:t> Д.И.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(председатель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Рабочей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группы)</w:t>
            </w:r>
          </w:p>
          <w:p>
            <w:pPr>
              <w:pStyle w:val="TableParagraph"/>
              <w:spacing w:line="237" w:lineRule="auto" w:before="67"/>
              <w:ind w:left="301" w:right="30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Литвинов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В.С.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(секретарь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Рабочей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группы)</w:t>
            </w:r>
          </w:p>
          <w:p>
            <w:pPr>
              <w:pStyle w:val="TableParagraph"/>
              <w:spacing w:line="240" w:lineRule="auto" w:before="60"/>
              <w:ind w:left="382" w:right="3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</w:t>
            </w:r>
            <w:r>
              <w:rPr>
                <w:rFonts w:ascii="Times New Roman" w:hAnsi="Times New Roman"/>
                <w:spacing w:val="-1"/>
                <w:sz w:val="24"/>
              </w:rPr>
              <w:t>Рабочей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группы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 г.</w:t>
            </w: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2022 г.</w:t>
            </w: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Июль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03" w:val="left" w:leader="none"/>
                <w:tab w:pos="1971" w:val="left" w:leader="none"/>
                <w:tab w:pos="2047" w:val="left" w:leader="none"/>
                <w:tab w:pos="2412" w:val="left" w:leader="none"/>
              </w:tabs>
              <w:spacing w:line="240" w:lineRule="auto"/>
              <w:ind w:left="105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Оценка</w:t>
              <w:tab/>
              <w:tab/>
              <w:t>качества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реализованных</w:t>
              <w:tab/>
              <w:tab/>
              <w:tab/>
              <w:t>мер,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минимизации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коррупционных</w:t>
              <w:tab/>
              <w:tab/>
              <w:t>рисков,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возникающих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осуществлении</w:t>
              <w:tab/>
              <w:tab/>
              <w:t>закупок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(далее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План).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заседания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Рабочей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группы</w:t>
            </w:r>
          </w:p>
        </w:tc>
      </w:tr>
      <w:tr>
        <w:trPr>
          <w:trHeight w:val="287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582" w:val="left" w:leader="none"/>
                <w:tab w:pos="3327" w:val="left" w:leader="none"/>
              </w:tabs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Ежегодная</w:t>
              <w:tab/>
              <w:t>актуализация</w:t>
              <w:tab/>
              <w:t>должностных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</w:t>
            </w:r>
            <w:r>
              <w:rPr>
                <w:rFonts w:ascii="Times New Roman" w:hAnsi="Times New Roman"/>
                <w:spacing w:val="-1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567" w:val="left" w:leader="none"/>
              </w:tabs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Включение</w:t>
              <w:tab/>
            </w:r>
            <w:r>
              <w:rPr>
                <w:rFonts w:ascii="Times New Roman" w:hAnsi="Times New Roman"/>
                <w:sz w:val="24"/>
              </w:rPr>
              <w:t>должностей,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Служебные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записки</w:t>
            </w:r>
          </w:p>
        </w:tc>
      </w:tr>
      <w:tr>
        <w:trPr>
          <w:trHeight w:val="290" w:hRule="exact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865" w:val="left" w:leader="none"/>
                <w:tab w:pos="3674" w:val="left" w:leader="none"/>
              </w:tabs>
              <w:spacing w:line="273" w:lineRule="exact" w:before="1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регламентов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гражданских</w:t>
              <w:tab/>
              <w:t>служащих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</w:p>
        </w:tc>
        <w:tc>
          <w:tcPr>
            <w:tcW w:w="22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</w:t>
            </w:r>
            <w:r>
              <w:rPr>
                <w:rFonts w:ascii="Times New Roman" w:hAnsi="Times New Roman"/>
                <w:spacing w:val="-1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988" w:val="left" w:leader="none"/>
              </w:tabs>
              <w:spacing w:line="273" w:lineRule="exact" w:before="17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замещение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руководителей</w:t>
            </w:r>
          </w:p>
        </w:tc>
      </w:tr>
      <w:tr>
        <w:trPr>
          <w:trHeight w:val="3573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9"/>
              <w:ind w:left="104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целью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указания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должностных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обязанностей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функций,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связано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коррупционными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рисками</w:t>
            </w:r>
          </w:p>
        </w:tc>
        <w:tc>
          <w:tcPr>
            <w:tcW w:w="23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Смольников</w:t>
            </w:r>
            <w:r>
              <w:rPr>
                <w:rFonts w:ascii="Times New Roman" w:hAnsi="Times New Roman"/>
                <w:b/>
                <w:sz w:val="24"/>
              </w:rPr>
              <w:t> Д.И.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5"/>
              <w:ind w:left="238" w:right="242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подразделений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центрального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  <w:p>
            <w:pPr>
              <w:pStyle w:val="TableParagraph"/>
              <w:spacing w:line="240" w:lineRule="auto" w:before="60"/>
              <w:ind w:left="246" w:right="250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структурных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подразделений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</w:t>
            </w:r>
            <w:r>
              <w:rPr>
                <w:rFonts w:ascii="Times New Roman" w:hAnsi="Times New Roman"/>
                <w:spacing w:val="-1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</w:t>
            </w:r>
            <w:r>
              <w:rPr>
                <w:rFonts w:ascii="Times New Roman" w:hAnsi="Times New Roman"/>
                <w:spacing w:val="-1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744" w:val="left" w:leader="none"/>
              </w:tabs>
              <w:spacing w:line="240" w:lineRule="auto" w:before="29"/>
              <w:ind w:left="10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связано</w:t>
              <w:tab/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40" w:lineRule="auto" w:before="29"/>
              <w:ind w:left="10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коррупционными</w:t>
            </w:r>
          </w:p>
          <w:p>
            <w:pPr>
              <w:pStyle w:val="TableParagraph"/>
              <w:tabs>
                <w:tab w:pos="2475" w:val="left" w:leader="none"/>
              </w:tabs>
              <w:spacing w:line="264" w:lineRule="auto" w:before="26"/>
              <w:ind w:left="105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рисками,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должностей,</w:t>
              <w:tab/>
              <w:t>при</w:t>
            </w:r>
          </w:p>
          <w:p>
            <w:pPr>
              <w:pStyle w:val="TableParagraph"/>
              <w:tabs>
                <w:tab w:pos="1990" w:val="left" w:leader="none"/>
              </w:tabs>
              <w:spacing w:line="264" w:lineRule="auto"/>
              <w:ind w:left="105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замещении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обязаны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представлять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доходах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(далее</w:t>
            </w:r>
          </w:p>
          <w:p>
            <w:pPr>
              <w:pStyle w:val="TableParagraph"/>
              <w:spacing w:line="275" w:lineRule="exact"/>
              <w:ind w:left="10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должностей).</w:t>
            </w:r>
          </w:p>
        </w:tc>
        <w:tc>
          <w:tcPr>
            <w:tcW w:w="23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структурных</w:t>
            </w:r>
          </w:p>
          <w:p>
            <w:pPr>
              <w:pStyle w:val="TableParagraph"/>
              <w:tabs>
                <w:tab w:pos="956" w:val="left" w:leader="none"/>
                <w:tab w:pos="1250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подразделений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центрального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</w:t>
              <w:tab/>
              <w:t>Росстата,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  <w:tab/>
              <w:tab/>
              <w:t>Росстата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мероприятия.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Актуализированный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приказ</w:t>
            </w:r>
            <w:r>
              <w:rPr>
                <w:rFonts w:ascii="Times New Roman" w:hAnsi="Times New Roman"/>
                <w:sz w:val="24"/>
              </w:rPr>
              <w:t>   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утверждении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Перечня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должностей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338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104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работы,</w:t>
            </w:r>
            <w:r>
              <w:rPr>
                <w:rFonts w:ascii="Times New Roman" w:hAnsi="Times New Roman"/>
                <w:sz w:val="24"/>
              </w:rPr>
              <w:t>   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направленной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личной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заинтересованности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закупок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товаров,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нужд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66" w:right="365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Литвинов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В.С.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4"/>
              <w:ind w:left="267" w:right="271" w:firstLine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профилактику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1680" w:val="left" w:leader="none"/>
                <w:tab w:pos="2208" w:val="left" w:leader="none"/>
                <w:tab w:pos="2733" w:val="left" w:leader="none"/>
              </w:tabs>
              <w:spacing w:line="264" w:lineRule="auto"/>
              <w:ind w:left="105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Мониторинг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контрактов</w:t>
              <w:tab/>
              <w:tab/>
              <w:t>с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целью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выявления</w:t>
              <w:tab/>
              <w:t>информации,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которая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может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содержать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признаки</w:t>
              <w:tab/>
              <w:t>наличия</w:t>
              <w:tab/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  <w:tab/>
              <w:t>служащего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заинтересованности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Доклад</w:t>
            </w:r>
          </w:p>
          <w:p>
            <w:pPr>
              <w:pStyle w:val="TableParagraph"/>
              <w:tabs>
                <w:tab w:pos="987" w:val="left" w:leader="none"/>
              </w:tabs>
              <w:spacing w:line="263" w:lineRule="auto" w:before="29"/>
              <w:ind w:left="102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результатах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мониторинга</w:t>
            </w:r>
          </w:p>
        </w:tc>
      </w:tr>
      <w:tr>
        <w:trPr>
          <w:trHeight w:val="562" w:hRule="exact"/>
        </w:trPr>
        <w:tc>
          <w:tcPr>
            <w:tcW w:w="153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78" w:right="310" w:hanging="4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Взаимодействие Росстата</w:t>
            </w:r>
            <w:r>
              <w:rPr>
                <w:rFonts w:ascii="Times New Roman" w:hAnsi="Times New Roman"/>
                <w:sz w:val="24"/>
              </w:rPr>
              <w:t> с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институтами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общества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гражданами,</w:t>
            </w:r>
            <w:r>
              <w:rPr>
                <w:rFonts w:ascii="Times New Roman" w:hAnsi="Times New Roman"/>
                <w:sz w:val="24"/>
              </w:rPr>
              <w:t> 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pacing w:val="-1"/>
                <w:sz w:val="24"/>
              </w:rPr>
              <w:t>создание эффективной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обратной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связи,</w:t>
            </w:r>
            <w:r>
              <w:rPr>
                <w:rFonts w:ascii="Times New Roman" w:hAnsi="Times New Roman"/>
                <w:spacing w:val="1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 доступности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 Росстата</w:t>
            </w:r>
          </w:p>
        </w:tc>
      </w:tr>
      <w:tr>
        <w:trPr>
          <w:trHeight w:val="4427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Размещение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специализированном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подразделе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«Противодействие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коррупции»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официальном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сайте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официальных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сайтах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телекоммуникационной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сети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«Интернет»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антикоррупционной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ежемесячная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проверка содержания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подраздела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392" w:right="389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Баранова</w:t>
            </w:r>
            <w:r>
              <w:rPr>
                <w:rFonts w:ascii="Times New Roman" w:hAnsi="Times New Roman"/>
                <w:b/>
                <w:sz w:val="24"/>
              </w:rPr>
              <w:t> Я.В.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30" w:right="13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цифрового </w:t>
            </w: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  <w:p>
            <w:pPr>
              <w:pStyle w:val="TableParagraph"/>
              <w:spacing w:line="239" w:lineRule="auto" w:before="5"/>
              <w:ind w:left="267" w:right="271" w:firstLine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Соколов О.А.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профилактику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6" w:right="4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2021 году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Ежемесячно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2022 г.</w:t>
            </w:r>
          </w:p>
          <w:p>
            <w:pPr>
              <w:pStyle w:val="TableParagraph"/>
              <w:spacing w:line="240" w:lineRule="auto"/>
              <w:ind w:left="486" w:right="4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2023 г.</w:t>
            </w:r>
          </w:p>
          <w:p>
            <w:pPr>
              <w:pStyle w:val="TableParagraph"/>
              <w:spacing w:line="240" w:lineRule="auto"/>
              <w:ind w:left="486" w:right="4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  <w:tab w:pos="1191" w:val="left" w:leader="none"/>
                <w:tab w:pos="1560" w:val="left" w:leader="none"/>
                <w:tab w:pos="2040" w:val="left" w:leader="none"/>
                <w:tab w:pos="2610" w:val="left" w:leader="none"/>
              </w:tabs>
              <w:spacing w:line="240" w:lineRule="auto"/>
              <w:ind w:left="105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  <w:tab/>
              <w:tab/>
              <w:t>доступа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граждан</w:t>
              <w:tab/>
            </w:r>
            <w:r>
              <w:rPr>
                <w:rFonts w:ascii="Times New Roman" w:hAnsi="Times New Roman"/>
                <w:sz w:val="24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к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  <w:tab/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антикоррупционной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Служебная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записка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ответственного</w:t>
            </w: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лица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внесения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изменений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официальном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сайте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(при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</w:p>
          <w:p>
            <w:pPr>
              <w:pStyle w:val="TableParagraph"/>
              <w:tabs>
                <w:tab w:pos="692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  <w:t>корректировке </w:t>
            </w:r>
            <w:r>
              <w:rPr>
                <w:rFonts w:ascii="Times New Roman" w:hAnsi="Times New Roman"/>
                <w:spacing w:val="-1"/>
                <w:sz w:val="24"/>
              </w:rPr>
              <w:t>размещенной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839"/>
        <w:gridCol w:w="2350"/>
        <w:gridCol w:w="2246"/>
        <w:gridCol w:w="2965"/>
        <w:gridCol w:w="2316"/>
      </w:tblGrid>
      <w:tr>
        <w:trPr>
          <w:trHeight w:val="56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6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377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>
        <w:trPr>
          <w:trHeight w:val="427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Обобщение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рассмотрения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возможных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фактах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     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      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z w:val="24"/>
              </w:rPr>
              <w:t>       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 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  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 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«телефона </w:t>
            </w:r>
            <w:r>
              <w:rPr>
                <w:rFonts w:ascii="Times New Roman" w:hAnsi="Times New Roman"/>
                <w:sz w:val="24"/>
              </w:rPr>
              <w:t>доверия»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95" w:right="493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Дулина Н.В.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4"/>
              <w:ind w:left="267" w:right="271" w:firstLine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Гражданские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работники,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профилактику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органах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240" w:lineRule="auto"/>
              <w:ind w:left="105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Выявление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типичных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нарушений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законодательства</w:t>
            </w:r>
          </w:p>
          <w:p>
            <w:pPr>
              <w:pStyle w:val="TableParagraph"/>
              <w:tabs>
                <w:tab w:pos="1079" w:val="left" w:leader="none"/>
                <w:tab w:pos="2602" w:val="left" w:leader="none"/>
              </w:tabs>
              <w:spacing w:line="240" w:lineRule="auto"/>
              <w:ind w:left="105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гражданскими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служащими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работниками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факторов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способствующих</w:t>
              <w:tab/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возникновению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Доклад,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содержащий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информацию</w:t>
            </w:r>
          </w:p>
          <w:p>
            <w:pPr>
              <w:pStyle w:val="TableParagraph"/>
              <w:tabs>
                <w:tab w:pos="1059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количестве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отчетном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периоде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сообщений,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характере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нарушений,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указанных</w:t>
            </w:r>
          </w:p>
          <w:p>
            <w:pPr>
              <w:pStyle w:val="TableParagraph"/>
              <w:tabs>
                <w:tab w:pos="893" w:val="left" w:leader="none"/>
              </w:tabs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  <w:t>обращениях, 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мерах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реагирования</w:t>
            </w:r>
          </w:p>
        </w:tc>
      </w:tr>
      <w:tr>
        <w:trPr>
          <w:trHeight w:val="1666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доклада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настоящим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Планом,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статистики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(далее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Общественный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совет)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452" w:right="4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Пресс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служба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Ваган</w:t>
            </w:r>
            <w:r>
              <w:rPr>
                <w:rFonts w:ascii="Times New Roman" w:hAnsi="Times New Roman"/>
                <w:b/>
                <w:sz w:val="24"/>
              </w:rPr>
              <w:t> И.С.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2022 г.</w:t>
            </w: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2023 г.</w:t>
            </w: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> 2024 г.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мер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предупреждению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коррупции,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реализованных</w:t>
            </w:r>
          </w:p>
          <w:p>
            <w:pPr>
              <w:pStyle w:val="TableParagraph"/>
              <w:tabs>
                <w:tab w:pos="443" w:val="left" w:leader="none"/>
                <w:tab w:pos="1556" w:val="left" w:leader="none"/>
                <w:tab w:pos="1894" w:val="left" w:leader="none"/>
              </w:tabs>
              <w:spacing w:line="240" w:lineRule="auto"/>
              <w:ind w:left="105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Росстате</w:t>
              <w:tab/>
            </w:r>
            <w:r>
              <w:rPr>
                <w:rFonts w:ascii="Times New Roman" w:hAnsi="Times New Roman"/>
                <w:sz w:val="24"/>
              </w:rPr>
              <w:t>в</w:t>
              <w:tab/>
              <w:t>отчетном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периоде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заседания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совета</w:t>
            </w:r>
          </w:p>
        </w:tc>
      </w:tr>
      <w:tr>
        <w:trPr>
          <w:trHeight w:val="22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771" w:val="left" w:leader="none"/>
                <w:tab w:pos="3024" w:val="left" w:leader="none"/>
              </w:tabs>
              <w:spacing w:line="240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Включение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соблюдением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предусмотренных</w:t>
              <w:tab/>
              <w:t>законодательством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Федерации)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очередной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ротации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составы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общественных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советов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представителей</w:t>
              <w:tab/>
              <w:tab/>
              <w:t>некоммерческих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уставная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связана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противодействием коррупции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361" w:right="36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Егоренко</w:t>
            </w:r>
            <w:r>
              <w:rPr>
                <w:rFonts w:ascii="Times New Roman" w:hAnsi="Times New Roman"/>
                <w:b/>
                <w:sz w:val="24"/>
              </w:rPr>
              <w:t> С.Н.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(секретарь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совета)</w:t>
            </w:r>
          </w:p>
          <w:p>
            <w:pPr>
              <w:pStyle w:val="TableParagraph"/>
              <w:spacing w:line="242" w:lineRule="auto" w:before="60"/>
              <w:ind w:left="452" w:right="4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Пресс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служба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Ваган</w:t>
            </w:r>
            <w:r>
              <w:rPr>
                <w:rFonts w:ascii="Times New Roman" w:hAnsi="Times New Roman"/>
                <w:b/>
                <w:sz w:val="24"/>
              </w:rPr>
              <w:t> И.С.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2023 г.</w:t>
            </w:r>
          </w:p>
          <w:p>
            <w:pPr>
              <w:pStyle w:val="TableParagraph"/>
              <w:spacing w:line="240" w:lineRule="auto"/>
              <w:ind w:left="114" w:right="1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нового </w:t>
            </w:r>
            <w:r>
              <w:rPr>
                <w:rFonts w:ascii="Times New Roman" w:hAnsi="Times New Roman"/>
                <w:spacing w:val="-1"/>
                <w:sz w:val="24"/>
              </w:rPr>
              <w:t>состава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совета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56" w:val="left" w:leader="none"/>
                <w:tab w:pos="1690" w:val="left" w:leader="none"/>
                <w:tab w:pos="2057" w:val="left" w:leader="none"/>
              </w:tabs>
              <w:spacing w:line="240" w:lineRule="auto"/>
              <w:ind w:left="105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Расширение</w:t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граждан</w:t>
              <w:tab/>
            </w:r>
            <w:r>
              <w:rPr>
                <w:rFonts w:ascii="Times New Roman" w:hAnsi="Times New Roman"/>
                <w:sz w:val="24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институтов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общества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</w:p>
          <w:p>
            <w:pPr>
              <w:pStyle w:val="TableParagraph"/>
              <w:tabs>
                <w:tab w:pos="1505" w:val="left" w:leader="none"/>
                <w:tab w:pos="2042" w:val="left" w:leader="none"/>
              </w:tabs>
              <w:spacing w:line="240" w:lineRule="auto"/>
              <w:ind w:left="105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политики</w:t>
              <w:tab/>
            </w:r>
            <w:r>
              <w:rPr>
                <w:rFonts w:ascii="Times New Roman" w:hAnsi="Times New Roman"/>
                <w:sz w:val="24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противодействия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 в </w:t>
            </w:r>
            <w:r>
              <w:rPr>
                <w:rFonts w:ascii="Times New Roman" w:hAnsi="Times New Roman"/>
                <w:spacing w:val="-1"/>
                <w:sz w:val="24"/>
              </w:rPr>
              <w:t>Росстате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60" w:val="left" w:leader="none"/>
                <w:tab w:pos="1314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Приказ</w:t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Росстата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утверждении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состава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совета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731" w:footer="0" w:top="960" w:bottom="280" w:left="102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10" w:orient="landscape"/>
          <w:pgMar w:header="731" w:footer="0" w:top="960" w:bottom="280" w:left="1020" w:right="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95" w:right="0" w:firstLine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.349995pt;margin-top:-.126899pt;width:785.95pt;height:199pt;mso-position-horizontal-relative:page;mso-position-vertical-relative:paragraph;z-index:-42664" coordorigin="1127,-3" coordsize="15719,3980">
            <v:group style="position:absolute;left:1133;top:3;width:15401;height:2" coordorigin="1133,3" coordsize="15401,2">
              <v:shape style="position:absolute;left:1133;top:3;width:15401;height:2" coordorigin="1133,3" coordsize="15401,0" path="m1133,3l16534,3e" filled="false" stroked="true" strokeweight=".580pt" strokecolor="#000000">
                <v:path arrowok="t"/>
              </v:shape>
            </v:group>
            <v:group style="position:absolute;left:1138;top:8;width:2;height:3875" coordorigin="1138,8" coordsize="2,3875">
              <v:shape style="position:absolute;left:1138;top:8;width:2;height:3875" coordorigin="1138,8" coordsize="0,3875" path="m1138,8l1138,3882e" filled="false" stroked="true" strokeweight=".580pt" strokecolor="#000000">
                <v:path arrowok="t"/>
              </v:shape>
            </v:group>
            <v:group style="position:absolute;left:1812;top:8;width:2;height:3875" coordorigin="1812,8" coordsize="2,3875">
              <v:shape style="position:absolute;left:1812;top:8;width:2;height:3875" coordorigin="1812,8" coordsize="0,3875" path="m1812,8l1812,3882e" filled="false" stroked="true" strokeweight=".580pt" strokecolor="#000000">
                <v:path arrowok="t"/>
              </v:shape>
            </v:group>
            <v:group style="position:absolute;left:6651;top:8;width:2;height:3875" coordorigin="6651,8" coordsize="2,3875">
              <v:shape style="position:absolute;left:6651;top:8;width:2;height:3875" coordorigin="6651,8" coordsize="0,3875" path="m6651,8l6651,3882e" filled="false" stroked="true" strokeweight=".58001pt" strokecolor="#000000">
                <v:path arrowok="t"/>
              </v:shape>
            </v:group>
            <v:group style="position:absolute;left:9001;top:8;width:2;height:3875" coordorigin="9001,8" coordsize="2,3875">
              <v:shape style="position:absolute;left:9001;top:8;width:2;height:3875" coordorigin="9001,8" coordsize="0,3875" path="m9001,8l9001,3882e" filled="false" stroked="true" strokeweight=".58001pt" strokecolor="#000000">
                <v:path arrowok="t"/>
              </v:shape>
            </v:group>
            <v:group style="position:absolute;left:11248;top:8;width:2;height:3875" coordorigin="11248,8" coordsize="2,3875">
              <v:shape style="position:absolute;left:11248;top:8;width:2;height:3875" coordorigin="11248,8" coordsize="0,3875" path="m11248,8l11248,3882e" filled="false" stroked="true" strokeweight=".58004pt" strokecolor="#000000">
                <v:path arrowok="t"/>
              </v:shape>
            </v:group>
            <v:group style="position:absolute;left:14212;top:8;width:2;height:3875" coordorigin="14212,8" coordsize="2,3875">
              <v:shape style="position:absolute;left:14212;top:8;width:2;height:3875" coordorigin="14212,8" coordsize="0,3875" path="m14212,8l14212,3882e" filled="false" stroked="true" strokeweight=".58004pt" strokecolor="#000000">
                <v:path arrowok="t"/>
              </v:shape>
            </v:group>
            <v:group style="position:absolute;left:16529;top:8;width:2;height:3875" coordorigin="16529,8" coordsize="2,3875">
              <v:shape style="position:absolute;left:16529;top:8;width:2;height:3875" coordorigin="16529,8" coordsize="0,3875" path="m16529,8l16529,3882e" filled="false" stroked="true" strokeweight=".579980pt" strokecolor="#000000">
                <v:path arrowok="t"/>
              </v:shape>
            </v:group>
            <v:group style="position:absolute;left:1133;top:565;width:15401;height:2" coordorigin="1133,565" coordsize="15401,2">
              <v:shape style="position:absolute;left:1133;top:565;width:15401;height:2" coordorigin="1133,565" coordsize="15401,0" path="m1133,565l16534,565e" filled="false" stroked="true" strokeweight=".580pt" strokecolor="#000000">
                <v:path arrowok="t"/>
              </v:shape>
            </v:group>
            <v:group style="position:absolute;left:1133;top:3887;width:15401;height:2" coordorigin="1133,3887" coordsize="15401,2">
              <v:shape style="position:absolute;left:1133;top:3887;width:15401;height:2" coordorigin="1133,3887" coordsize="15401,0" path="m1133,3887l16534,3887e" filled="false" stroked="true" strokeweight=".58001pt" strokecolor="#000000">
                <v:path arrowok="t"/>
              </v:shape>
            </v:group>
            <v:group style="position:absolute;left:16433;top:3555;width:406;height:416" coordorigin="16433,3555" coordsize="406,416">
              <v:shape style="position:absolute;left:16433;top:3555;width:406;height:416" coordorigin="16433,3555" coordsize="406,416" path="m16838,3555l16433,3555,16433,3970e" filled="false" stroked="true" strokeweight=".72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</w:rPr>
        <w:t>№ п/п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tabs>
          <w:tab w:pos="3792" w:val="left" w:leader="none"/>
        </w:tabs>
        <w:spacing w:before="0"/>
        <w:ind w:left="3931" w:right="0" w:hanging="363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Мероприятие</w:t>
        <w:tab/>
      </w:r>
      <w:r>
        <w:rPr>
          <w:rFonts w:ascii="Times New Roman" w:hAnsi="Times New Roman"/>
          <w:spacing w:val="-1"/>
          <w:sz w:val="24"/>
        </w:rPr>
        <w:t>Ответственный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исполнитель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tabs>
          <w:tab w:pos="2647" w:val="left" w:leader="none"/>
          <w:tab w:pos="5405" w:val="left" w:leader="none"/>
        </w:tabs>
        <w:spacing w:before="0"/>
        <w:ind w:left="2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Срок </w:t>
      </w:r>
      <w:r>
        <w:rPr>
          <w:rFonts w:ascii="Times New Roman" w:hAnsi="Times New Roman"/>
          <w:spacing w:val="-1"/>
          <w:sz w:val="24"/>
        </w:rPr>
        <w:t>исполнения</w:t>
        <w:tab/>
        <w:t>Ожидаемый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результат</w:t>
        <w:tab/>
      </w:r>
      <w:r>
        <w:rPr>
          <w:rFonts w:ascii="Times New Roman" w:hAnsi="Times New Roman"/>
          <w:sz w:val="24"/>
        </w:rPr>
        <w:t>Итоговый </w:t>
      </w:r>
      <w:r>
        <w:rPr>
          <w:rFonts w:ascii="Times New Roman" w:hAnsi="Times New Roman"/>
          <w:spacing w:val="-1"/>
          <w:sz w:val="24"/>
        </w:rPr>
        <w:t>документ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580" w:bottom="280" w:left="1020" w:right="0"/>
          <w:cols w:num="3" w:equalWidth="0">
            <w:col w:w="620" w:space="1603"/>
            <w:col w:w="5374" w:space="323"/>
            <w:col w:w="7900"/>
          </w:cols>
        </w:sectPr>
      </w:pPr>
    </w:p>
    <w:p>
      <w:pPr>
        <w:spacing w:before="9"/>
        <w:ind w:left="902" w:right="0" w:hanging="67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Мониторинг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публикаций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средствах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массовой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информации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фактах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проявления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коррупции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Росстате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организация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проверки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фактов</w:t>
      </w:r>
    </w:p>
    <w:p>
      <w:pPr>
        <w:spacing w:line="242" w:lineRule="auto" w:before="9"/>
        <w:ind w:left="412" w:right="1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Пресс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служба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Росстата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Ваган</w:t>
      </w:r>
      <w:r>
        <w:rPr>
          <w:rFonts w:ascii="Times New Roman" w:hAnsi="Times New Roman"/>
          <w:b/>
          <w:sz w:val="24"/>
        </w:rPr>
        <w:t> И.С.</w:t>
      </w:r>
      <w:r>
        <w:rPr>
          <w:rFonts w:ascii="Times New Roman" w:hAnsi="Times New Roman"/>
          <w:sz w:val="24"/>
        </w:rPr>
      </w:r>
    </w:p>
    <w:p>
      <w:pPr>
        <w:spacing w:before="53"/>
        <w:ind w:left="227" w:right="0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Руководители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территориальных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органов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Росстата</w:t>
      </w:r>
    </w:p>
    <w:p>
      <w:pPr>
        <w:spacing w:before="60"/>
        <w:ind w:left="412" w:right="1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Руководители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Организаций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Росстата</w:t>
      </w:r>
    </w:p>
    <w:p>
      <w:pPr>
        <w:spacing w:before="9"/>
        <w:ind w:left="2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 </w:t>
      </w:r>
      <w:r>
        <w:rPr>
          <w:rFonts w:ascii="Times New Roman" w:hAnsi="Times New Roman"/>
          <w:spacing w:val="-1"/>
          <w:sz w:val="24"/>
        </w:rPr>
        <w:t>декабря</w:t>
      </w:r>
      <w:r>
        <w:rPr>
          <w:rFonts w:ascii="Times New Roman" w:hAnsi="Times New Roman"/>
          <w:sz w:val="24"/>
        </w:rPr>
        <w:t> 2021 г.</w:t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20 </w:t>
      </w:r>
      <w:r>
        <w:rPr>
          <w:rFonts w:ascii="Times New Roman" w:hAnsi="Times New Roman"/>
          <w:spacing w:val="-1"/>
          <w:sz w:val="24"/>
        </w:rPr>
        <w:t>декабря</w:t>
      </w:r>
      <w:r>
        <w:rPr>
          <w:rFonts w:ascii="Times New Roman" w:hAnsi="Times New Roman"/>
          <w:sz w:val="24"/>
        </w:rPr>
        <w:t> 2022 г.</w:t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20 </w:t>
      </w:r>
      <w:r>
        <w:rPr>
          <w:rFonts w:ascii="Times New Roman" w:hAnsi="Times New Roman"/>
          <w:spacing w:val="-1"/>
          <w:sz w:val="24"/>
        </w:rPr>
        <w:t>декабря</w:t>
      </w:r>
      <w:r>
        <w:rPr>
          <w:rFonts w:ascii="Times New Roman" w:hAnsi="Times New Roman"/>
          <w:sz w:val="24"/>
        </w:rPr>
        <w:t> 2023 г.</w:t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20 </w:t>
      </w:r>
      <w:r>
        <w:rPr>
          <w:rFonts w:ascii="Times New Roman" w:hAnsi="Times New Roman"/>
          <w:spacing w:val="-1"/>
          <w:sz w:val="24"/>
        </w:rPr>
        <w:t>декабря</w:t>
      </w:r>
      <w:r>
        <w:rPr>
          <w:rFonts w:ascii="Times New Roman" w:hAnsi="Times New Roman"/>
          <w:sz w:val="24"/>
        </w:rPr>
        <w:t> 2024 г.</w:t>
      </w:r>
    </w:p>
    <w:p>
      <w:pPr>
        <w:spacing w:before="9"/>
        <w:ind w:left="22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Проверка</w:t>
      </w:r>
      <w:r>
        <w:rPr>
          <w:rFonts w:ascii="Times New Roman" w:hAnsi="Times New Roman"/>
          <w:sz w:val="24"/>
        </w:rPr>
        <w:t>     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информации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фактах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проявления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коррупции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Росстате,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опубликованных</w:t>
      </w:r>
    </w:p>
    <w:p>
      <w:pPr>
        <w:tabs>
          <w:tab w:pos="676" w:val="left" w:leader="none"/>
          <w:tab w:pos="1751" w:val="left" w:leader="none"/>
          <w:tab w:pos="1906" w:val="left" w:leader="none"/>
          <w:tab w:pos="2019" w:val="left" w:leader="none"/>
          <w:tab w:pos="2266" w:val="left" w:leader="none"/>
          <w:tab w:pos="2620" w:val="left" w:leader="none"/>
        </w:tabs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  <w:tab/>
      </w:r>
      <w:r>
        <w:rPr>
          <w:rFonts w:ascii="Times New Roman" w:hAnsi="Times New Roman"/>
          <w:spacing w:val="-1"/>
          <w:sz w:val="24"/>
        </w:rPr>
        <w:t>средствах</w:t>
        <w:tab/>
        <w:tab/>
        <w:tab/>
      </w:r>
      <w:r>
        <w:rPr>
          <w:rFonts w:ascii="Times New Roman" w:hAnsi="Times New Roman"/>
          <w:sz w:val="24"/>
        </w:rPr>
        <w:t>массовой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информации,</w:t>
        <w:tab/>
        <w:tab/>
      </w:r>
      <w:r>
        <w:rPr>
          <w:rFonts w:ascii="Times New Roman" w:hAnsi="Times New Roman"/>
          <w:sz w:val="24"/>
        </w:rPr>
        <w:t>с</w:t>
        <w:tab/>
        <w:tab/>
      </w:r>
      <w:r>
        <w:rPr>
          <w:rFonts w:ascii="Times New Roman" w:hAnsi="Times New Roman"/>
          <w:spacing w:val="-1"/>
          <w:sz w:val="24"/>
        </w:rPr>
        <w:t>целью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оперативного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реагирования</w:t>
        <w:tab/>
        <w:tab/>
        <w:tab/>
        <w:tab/>
        <w:tab/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w w:val="95"/>
          <w:sz w:val="24"/>
        </w:rPr>
        <w:t>сообщения</w:t>
        <w:tab/>
      </w:r>
      <w:r>
        <w:rPr>
          <w:rFonts w:ascii="Times New Roman" w:hAnsi="Times New Roman"/>
          <w:sz w:val="24"/>
        </w:rPr>
        <w:t>о</w:t>
        <w:tab/>
        <w:tab/>
        <w:tab/>
      </w:r>
      <w:r>
        <w:rPr>
          <w:rFonts w:ascii="Times New Roman" w:hAnsi="Times New Roman"/>
          <w:spacing w:val="-1"/>
          <w:sz w:val="24"/>
        </w:rPr>
        <w:t>фактах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w w:val="95"/>
          <w:sz w:val="24"/>
        </w:rPr>
        <w:t>коррупции</w:t>
        <w:tab/>
        <w:tab/>
      </w:r>
      <w:r>
        <w:rPr>
          <w:rFonts w:ascii="Times New Roman" w:hAnsi="Times New Roman"/>
          <w:sz w:val="24"/>
        </w:rPr>
        <w:t>и</w:t>
        <w:tab/>
        <w:tab/>
        <w:t>для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w w:val="95"/>
          <w:sz w:val="24"/>
        </w:rPr>
        <w:t>организации</w:t>
        <w:tab/>
        <w:tab/>
        <w:tab/>
      </w:r>
      <w:r>
        <w:rPr>
          <w:rFonts w:ascii="Times New Roman" w:hAnsi="Times New Roman"/>
          <w:spacing w:val="-1"/>
          <w:sz w:val="24"/>
        </w:rPr>
        <w:t>проверки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таких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данных</w:t>
      </w:r>
    </w:p>
    <w:p>
      <w:pPr>
        <w:spacing w:before="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Служебная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записка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ответственного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исполнителя</w:t>
      </w:r>
    </w:p>
    <w:p>
      <w:pPr>
        <w:tabs>
          <w:tab w:pos="1058" w:val="left" w:leader="none"/>
        </w:tabs>
        <w:spacing w:before="0"/>
        <w:ind w:left="172" w:right="4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</w:t>
        <w:tab/>
      </w:r>
      <w:r>
        <w:rPr>
          <w:rFonts w:ascii="Times New Roman" w:hAnsi="Times New Roman"/>
          <w:spacing w:val="-1"/>
          <w:sz w:val="24"/>
        </w:rPr>
        <w:t>результатах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мониторинга</w:t>
      </w:r>
    </w:p>
    <w:p>
      <w:pPr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и  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принятых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мерах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реагирования,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направленная</w:t>
      </w:r>
    </w:p>
    <w:p>
      <w:pPr>
        <w:tabs>
          <w:tab w:pos="1043" w:val="left" w:leader="none"/>
        </w:tabs>
        <w:spacing w:before="0"/>
        <w:ind w:left="172" w:right="4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  <w:tab/>
      </w:r>
      <w:r>
        <w:rPr>
          <w:rFonts w:ascii="Times New Roman" w:hAnsi="Times New Roman"/>
          <w:spacing w:val="-1"/>
          <w:sz w:val="24"/>
        </w:rPr>
        <w:t>Управление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правового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обеспечения</w:t>
      </w:r>
    </w:p>
    <w:p>
      <w:pPr>
        <w:tabs>
          <w:tab w:pos="2508" w:val="left" w:leader="none"/>
        </w:tabs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4"/>
        </w:rPr>
        <w:t>Росстата</w:t>
        <w:tab/>
      </w:r>
      <w:r>
        <w:rPr>
          <w:rFonts w:ascii="Times New Roman" w:hAnsi="Times New Roman"/>
          <w:position w:val="-6"/>
          <w:sz w:val="28"/>
        </w:rPr>
        <w:t>»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6840" w:h="11910" w:orient="landscape"/>
          <w:pgMar w:top="1580" w:bottom="280" w:left="1020" w:right="0"/>
          <w:cols w:num="5" w:equalWidth="0">
            <w:col w:w="5522" w:space="155"/>
            <w:col w:w="2025" w:space="243"/>
            <w:col w:w="2090" w:space="75"/>
            <w:col w:w="2977" w:space="40"/>
            <w:col w:w="26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69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0.6pt;height:.6pt;mso-position-horizontal-relative:char;mso-position-vertical-relative:line" coordorigin="0,0" coordsize="1412,12">
            <v:group style="position:absolute;left:6;top:6;width:1400;height:2" coordorigin="6,6" coordsize="1400,2">
              <v:shape style="position:absolute;left:6;top:6;width:1400;height:2" coordorigin="6,6" coordsize="1400,0" path="m6,6l140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6840" w:h="11910" w:orient="landscape"/>
      <w:pgMar w:top="1580" w:bottom="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5.829987pt;margin-top:35.543922pt;width:16pt;height:14pt;mso-position-horizontal-relative:page;mso-position-vertical-relative:page;z-index:-427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base.garant.ru/72061014/" TargetMode="External"/><Relationship Id="rId8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2023-07-06T13:12:06Z</dcterms:created>
  <dcterms:modified xsi:type="dcterms:W3CDTF">2023-07-06T13:12:06Z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2023-07-06T00:00:00Z</vt:filetime>
  </property>
</Properties>
</file>