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6pt;height:849.3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pStyle w:val="BodyText"/>
                    <w:spacing w:line="420" w:lineRule="atLeast"/>
                    <w:ind w:left="2226" w:right="1367" w:firstLine="204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1"/>
                    </w:rPr>
                    <w:t>МИНЗКОНОМРАЗВИТИЯ</w:t>
                  </w:r>
                  <w:r>
                    <w:rPr>
                      <w:rFonts w:ascii="Times New Roman" w:hAnsi="Times New Roman"/>
                      <w:spacing w:val="23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</w:rPr>
                    <w:t>РОССИИ</w:t>
                  </w:r>
                  <w:r>
                    <w:rPr>
                      <w:rFonts w:ascii="Times New Roman" w:hAnsi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/>
                      <w:spacing w:val="19"/>
                    </w:rPr>
                    <w:t>ФЕДЕРАЛЬНАЯ</w:t>
                  </w:r>
                  <w:r>
                    <w:rPr>
                      <w:rFonts w:ascii="Times New Roman" w:hAnsi="Times New Roman"/>
                      <w:spacing w:val="33"/>
                    </w:rPr>
                    <w:t> </w:t>
                  </w:r>
                  <w:r>
                    <w:rPr>
                      <w:rFonts w:ascii="Times New Roman" w:hAnsi="Times New Roman"/>
                      <w:spacing w:val="19"/>
                    </w:rPr>
                    <w:t>СЛУЖБА</w:t>
                  </w:r>
                  <w:r>
                    <w:rPr>
                      <w:rFonts w:ascii="Times New Roman" w:hAnsi="Times New Roman"/>
                      <w:spacing w:val="37"/>
                    </w:rPr>
                    <w:t> </w:t>
                  </w:r>
                  <w:r>
                    <w:rPr>
                      <w:rFonts w:ascii="Times New Roman" w:hAnsi="Times New Roman"/>
                      <w:spacing w:val="17"/>
                    </w:rPr>
                    <w:t>Г</w:t>
                  </w:r>
                  <w:r>
                    <w:rPr>
                      <w:rFonts w:ascii="Times New Roman" w:hAnsi="Times New Roman"/>
                      <w:spacing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21"/>
                    </w:rPr>
                    <w:t>С</w:t>
                  </w:r>
                  <w:r>
                    <w:rPr>
                      <w:rFonts w:ascii="Times New Roman" w:hAnsi="Times New Roman"/>
                      <w:spacing w:val="23"/>
                    </w:rPr>
                    <w:t>У</w:t>
                  </w:r>
                  <w:r>
                    <w:rPr>
                      <w:rFonts w:ascii="Times New Roman" w:hAnsi="Times New Roman"/>
                      <w:spacing w:val="21"/>
                    </w:rPr>
                    <w:t>Д</w:t>
                  </w:r>
                  <w:r>
                    <w:rPr>
                      <w:rFonts w:ascii="Times New Roman" w:hAnsi="Times New Roman"/>
                      <w:spacing w:val="24"/>
                    </w:rPr>
                    <w:t>А</w:t>
                  </w:r>
                  <w:r>
                    <w:rPr>
                      <w:rFonts w:ascii="Times New Roman" w:hAnsi="Times New Roman"/>
                      <w:spacing w:val="17"/>
                    </w:rPr>
                    <w:t>Р</w:t>
                  </w:r>
                  <w:r>
                    <w:rPr>
                      <w:rFonts w:ascii="Times New Roman" w:hAnsi="Times New Roman"/>
                      <w:spacing w:val="22"/>
                    </w:rPr>
                    <w:t>С</w:t>
                  </w:r>
                  <w:r>
                    <w:rPr>
                      <w:rFonts w:ascii="Times New Roman" w:hAnsi="Times New Roman"/>
                      <w:spacing w:val="20"/>
                    </w:rPr>
                    <w:t>Т</w:t>
                  </w:r>
                  <w:r>
                    <w:rPr>
                      <w:rFonts w:ascii="Times New Roman" w:hAnsi="Times New Roman"/>
                      <w:spacing w:val="21"/>
                    </w:rPr>
                    <w:t>В</w:t>
                  </w:r>
                  <w:r>
                    <w:rPr>
                      <w:rFonts w:ascii="Times New Roman" w:hAnsi="Times New Roman"/>
                      <w:spacing w:val="20"/>
                    </w:rPr>
                    <w:t>Е</w:t>
                  </w:r>
                  <w:r>
                    <w:rPr>
                      <w:rFonts w:ascii="Times New Roman" w:hAnsi="Times New Roman"/>
                      <w:spacing w:val="24"/>
                    </w:rPr>
                    <w:t>Н</w:t>
                  </w:r>
                  <w:r>
                    <w:rPr>
                      <w:rFonts w:ascii="Times New Roman" w:hAnsi="Times New Roman"/>
                      <w:spacing w:val="23"/>
                    </w:rPr>
                    <w:t>Н</w:t>
                  </w:r>
                  <w:r>
                    <w:rPr>
                      <w:rFonts w:ascii="Times New Roman" w:hAnsi="Times New Roman"/>
                      <w:spacing w:val="24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>
                    <w:rPr>
                      <w:rFonts w:ascii="Times New Roman" w:hAnsi="Times New Roman"/>
                      <w:spacing w:val="36"/>
                    </w:rPr>
                    <w:t> </w:t>
                  </w:r>
                  <w:r>
                    <w:rPr>
                      <w:rFonts w:ascii="Times New Roman" w:hAnsi="Times New Roman"/>
                      <w:spacing w:val="19"/>
                    </w:rPr>
                    <w:t>СТАТИСТИКИ</w:t>
                  </w:r>
                </w:p>
                <w:p>
                  <w:pPr>
                    <w:pStyle w:val="BodyText"/>
                    <w:spacing w:line="240" w:lineRule="auto" w:before="13"/>
                    <w:ind w:left="862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3"/>
                    </w:rPr>
                    <w:t>(РОССТАТ)</w:t>
                  </w:r>
                </w:p>
                <w:p>
                  <w:pPr>
                    <w:spacing w:line="365" w:lineRule="exact" w:before="178"/>
                    <w:ind w:left="862" w:right="0" w:firstLine="0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П Р И К</w:t>
                  </w:r>
                  <w:r>
                    <w:rPr>
                      <w:rFonts w:ascii="Times New Roman" w:hAnsi="Times New Roman"/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А З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sz w:val="32"/>
                    </w:rPr>
                  </w:r>
                </w:p>
                <w:p>
                  <w:pPr>
                    <w:tabs>
                      <w:tab w:pos="10293" w:val="right" w:leader="none"/>
                    </w:tabs>
                    <w:spacing w:line="296" w:lineRule="exact" w:before="0"/>
                    <w:ind w:left="2064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-3"/>
                      <w:sz w:val="26"/>
                    </w:rPr>
                    <w:t>11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марта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6"/>
                    </w:rPr>
                    <w:t>2022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6"/>
                    </w:rPr>
                    <w:t>г.</w:t>
                    <w:tab/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112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pStyle w:val="BodyText"/>
                    <w:spacing w:line="240" w:lineRule="auto" w:before="157"/>
                    <w:ind w:left="852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  <w:spacing w:val="-3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</w:rPr>
                    <w:t>осква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1150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составе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комиссии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6"/>
                    </w:rPr>
                    <w:t>по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9"/>
                      <w:sz w:val="26"/>
                    </w:rPr>
                    <w:t>соблюдению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требований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57" w:lineRule="auto" w:before="23"/>
                    <w:ind w:left="2155" w:right="1015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pacing w:val="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служебному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поведению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6"/>
                    </w:rPr>
                    <w:t>федеральньгх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1"/>
                      <w:sz w:val="26"/>
                    </w:rPr>
                    <w:t>государственнмх</w:t>
                  </w:r>
                  <w:r>
                    <w:rPr>
                      <w:rFonts w:ascii="Times New Roman" w:hAnsi="Times New Roman"/>
                      <w:b/>
                      <w:spacing w:val="1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гражданских</w:t>
                  </w:r>
                  <w:r>
                    <w:rPr>
                      <w:rFonts w:ascii="Times New Roman" w:hAnsi="Times New Roman"/>
                      <w:b/>
                      <w:spacing w:val="4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служащих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Федеральной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службм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b/>
                      <w:spacing w:val="2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статистики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60" w:lineRule="auto" w:before="1"/>
                    <w:ind w:left="1996" w:right="856" w:firstLine="5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1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9"/>
                      <w:sz w:val="26"/>
                    </w:rPr>
                    <w:t>работников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организаций,</w:t>
                  </w:r>
                  <w:r>
                    <w:rPr>
                      <w:rFonts w:ascii="Times New Roman" w:hAnsi="Times New Roman"/>
                      <w:b/>
                      <w:spacing w:val="11"/>
                      <w:sz w:val="26"/>
                    </w:rPr>
                    <w:t> созданнмх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для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вьшолнения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задач,</w:t>
                  </w:r>
                  <w:r>
                    <w:rPr>
                      <w:rFonts w:ascii="Times New Roman" w:hAnsi="Times New Roman"/>
                      <w:b/>
                      <w:spacing w:val="6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1"/>
                      <w:sz w:val="26"/>
                    </w:rPr>
                    <w:t>поставленнмх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перед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Федеральной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службой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статистики,</w:t>
                  </w:r>
                  <w:r>
                    <w:rPr>
                      <w:rFonts w:ascii="Times New Roman" w:hAnsi="Times New Roman"/>
                      <w:b/>
                      <w:spacing w:val="5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9"/>
                      <w:sz w:val="26"/>
                    </w:rPr>
                    <w:t>урегулированию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конфликта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интересов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65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соответствии</w:t>
                  </w:r>
                  <w:r>
                    <w:rPr>
                      <w:rFonts w:ascii="Times New Roman" w:hAnsi="Times New Roman" w:cs="Times New Roman" w:eastAsia="Times New Roman"/>
                      <w:spacing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федеральньши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законами</w:t>
                  </w:r>
                  <w:r>
                    <w:rPr>
                      <w:rFonts w:ascii="Times New Roman" w:hAnsi="Times New Roman" w:cs="Times New Roman" w:eastAsia="Times New Roman"/>
                      <w:spacing w:val="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pacing w:val="4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июля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2004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79-ФЗ</w:t>
                  </w:r>
                </w:p>
                <w:p>
                  <w:pPr>
                    <w:pStyle w:val="BodyText"/>
                    <w:spacing w:line="412" w:lineRule="auto" w:before="215"/>
                    <w:ind w:left="1910" w:right="826" w:firstLine="44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2"/>
                    </w:rPr>
                    <w:t>«О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государственной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гражданской</w:t>
                  </w:r>
                  <w:r>
                    <w:rPr>
                      <w:rFonts w:ascii="Times New Roman" w:hAnsi="Times New Roman" w:cs="Times New Roman" w:eastAsia="Times New Roman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службе</w:t>
                  </w:r>
                  <w:r>
                    <w:rPr>
                      <w:rFonts w:ascii="Times New Roman" w:hAnsi="Times New Roman" w:cs="Times New Roman" w:eastAsia="Times New Roman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spacing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Российской</w:t>
                  </w:r>
                  <w:r>
                    <w:rPr>
                      <w:rFonts w:ascii="Times New Roman" w:hAnsi="Times New Roman" w:cs="Times New Roman" w:eastAsia="Times New Roman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Федерации»,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декабря</w:t>
                  </w:r>
                  <w:r>
                    <w:rPr>
                      <w:rFonts w:ascii="Times New Roman" w:hAnsi="Times New Roman" w:cs="Times New Roman" w:eastAsia="Times New Roman"/>
                      <w:spacing w:val="6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2008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273-ФЗ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</w:rPr>
                    <w:t>«О</w:t>
                  </w:r>
                  <w:r>
                    <w:rPr>
                      <w:rFonts w:ascii="Times New Roman" w:hAnsi="Times New Roman" w:cs="Times New Roman" w:eastAsia="Times New Roman"/>
                      <w:spacing w:val="6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противодействии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коррупции»,</w:t>
                  </w:r>
                  <w:r>
                    <w:rPr>
                      <w:rFonts w:ascii="Times New Roman" w:hAnsi="Times New Roman" w:cs="Times New Roman" w:eastAsia="Times New Roman"/>
                      <w:spacing w:val="6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Указом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Президента</w:t>
                  </w:r>
                  <w:r>
                    <w:rPr>
                      <w:rFonts w:ascii="Times New Roman" w:hAnsi="Times New Roman" w:cs="Times New Roman" w:eastAsia="Times New Roman"/>
                      <w:spacing w:val="4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Российской</w:t>
                  </w:r>
                  <w:r>
                    <w:rPr>
                      <w:rFonts w:ascii="Times New Roman" w:hAnsi="Times New Roman" w:cs="Times New Roman" w:eastAsia="Times New Roman"/>
                      <w:spacing w:val="6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Федерации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июля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2010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821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</w:rPr>
                    <w:t>«О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комиссиях</w:t>
                  </w:r>
                  <w:r>
                    <w:rPr>
                      <w:rFonts w:ascii="Times New Roman" w:hAnsi="Times New Roman" w:cs="Times New Roman" w:eastAsia="Times New Roman"/>
                      <w:spacing w:val="3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соблюдению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требований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pacing w:val="3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служебному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поведению</w:t>
                  </w:r>
                  <w:r>
                    <w:rPr>
                      <w:rFonts w:ascii="Times New Roman" w:hAnsi="Times New Roman" w:cs="Times New Roman" w:eastAsia="Times New Roman"/>
                      <w:spacing w:val="4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федеральннх</w:t>
                  </w:r>
                  <w:r>
                    <w:rPr>
                      <w:rFonts w:ascii="Times New Roman" w:hAnsi="Times New Roman" w:cs="Times New Roman" w:eastAsia="Times New Roman"/>
                      <w:spacing w:val="6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государственнмх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служащих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урегулированию</w:t>
                  </w:r>
                  <w:r>
                    <w:rPr>
                      <w:rFonts w:ascii="Times New Roman" w:hAnsi="Times New Roman" w:cs="Times New Roman" w:eastAsia="Times New Roman"/>
                      <w:spacing w:val="6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конфликта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интересов»,</w:t>
                  </w:r>
                  <w:r>
                    <w:rPr>
                      <w:rFonts w:ascii="Times New Roman" w:hAnsi="Times New Roman" w:cs="Times New Roman" w:eastAsia="Times New Roman"/>
                      <w:spacing w:val="6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приказом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Федеральной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службм государственной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статистики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6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февраля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spacing w:val="4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«Об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утверждении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Положения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комиссии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pacing w:val="3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соблюдению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требований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pacing w:val="4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служебному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поведению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</w:rPr>
                    <w:t>федеральньк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государственнмх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гражданских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служащих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Федеральной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службм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государственной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статистики</w:t>
                  </w:r>
                  <w:r>
                    <w:rPr>
                      <w:rFonts w:ascii="Times New Roman" w:hAnsi="Times New Roman" w:cs="Times New Roman" w:eastAsia="Times New Roman"/>
                      <w:spacing w:val="6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работников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организаций,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созданнмх</w:t>
                  </w:r>
                  <w:r>
                    <w:rPr>
                      <w:rFonts w:ascii="Times New Roman" w:hAnsi="Times New Roman" w:cs="Times New Roman" w:eastAsia="Times New Roman"/>
                      <w:spacing w:val="41"/>
                    </w:rPr>
                    <w:t> </w:t>
                  </w:r>
                  <w:r>
                    <w:rPr>
                      <w:rFonts w:ascii="Tahoma" w:hAnsi="Tahoma" w:cs="Tahoma" w:eastAsia="Tahoma"/>
                      <w:i/>
                      <w:spacing w:val="5"/>
                      <w:sz w:val="24"/>
                      <w:szCs w:val="24"/>
                    </w:rPr>
                    <w:t>для</w:t>
                  </w:r>
                  <w:r>
                    <w:rPr>
                      <w:rFonts w:ascii="Tahoma" w:hAnsi="Tahoma" w:cs="Tahoma" w:eastAsia="Tahoma"/>
                      <w:i/>
                      <w:spacing w:val="3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вьшолнения</w:t>
                  </w:r>
                  <w:r>
                    <w:rPr>
                      <w:rFonts w:ascii="Times New Roman" w:hAnsi="Times New Roman" w:cs="Times New Roman" w:eastAsia="Times New Roman"/>
                      <w:spacing w:val="4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задач,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поставленнмх</w:t>
                  </w:r>
                  <w:r>
                    <w:rPr>
                      <w:rFonts w:ascii="Times New Roman" w:hAnsi="Times New Roman" w:cs="Times New Roman" w:eastAsia="Times New Roman"/>
                      <w:spacing w:val="4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перед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Федеральной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службой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государственной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статистики,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урегулированию</w:t>
                  </w:r>
                  <w:r>
                    <w:rPr>
                      <w:rFonts w:ascii="Times New Roman" w:hAnsi="Times New Roman" w:cs="Times New Roman" w:eastAsia="Times New Roman"/>
                      <w:spacing w:val="6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конфликта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интересов»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(зарегистрирован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</w:rPr>
                    <w:t>Минюстом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России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августа</w:t>
                  </w:r>
                  <w:r>
                    <w:rPr>
                      <w:rFonts w:ascii="Times New Roman" w:hAnsi="Times New Roman" w:cs="Times New Roman" w:eastAsia="Times New Roman"/>
                      <w:spacing w:val="4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</w:rPr>
                    <w:t>г.,</w:t>
                  </w:r>
                  <w:r>
                    <w:rPr>
                      <w:rFonts w:ascii="Times New Roman" w:hAnsi="Times New Roman" w:cs="Times New Roman" w:eastAsia="Times New Roman"/>
                      <w:spacing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регистрационньш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 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41494)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и </w:t>
                  </w:r>
                  <w:r>
                    <w:rPr>
                      <w:rFonts w:ascii="Times New Roman" w:hAnsi="Times New Roman" w:cs="Times New Roman" w:eastAsia="Times New Roman"/>
                      <w:spacing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в 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целях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ротации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состава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комиссии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соблюдению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требований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pacing w:val="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служебному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поведению</w:t>
                  </w:r>
                  <w:r>
                    <w:rPr>
                      <w:rFonts w:ascii="Times New Roman" w:hAnsi="Times New Roman" w:cs="Times New Roman" w:eastAsia="Times New Roman"/>
                      <w:spacing w:val="4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федеральннх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государственнмх</w:t>
                  </w:r>
                  <w:r>
                    <w:rPr>
                      <w:rFonts w:ascii="Times New Roman" w:hAnsi="Times New Roman" w:cs="Times New Roman" w:eastAsia="Times New Roman"/>
                      <w:spacing w:val="4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гражданских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служащих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Федеральной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службм</w:t>
                  </w:r>
                  <w:r>
                    <w:rPr>
                      <w:rFonts w:ascii="Times New Roman" w:hAnsi="Times New Roman" w:cs="Times New Roman" w:eastAsia="Times New Roman"/>
                      <w:spacing w:val="6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государственной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статистики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и   </w:t>
                  </w:r>
                  <w:r>
                    <w:rPr>
                      <w:rFonts w:ascii="Times New Roman" w:hAnsi="Times New Roman" w:cs="Times New Roman" w:eastAsia="Times New Roman"/>
                      <w:spacing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работников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организаций,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созданнмх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вьшолнения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задач,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поставленнмх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4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перед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6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Федеральной</w:t>
                  </w:r>
                  <w:r>
                    <w:rPr>
                      <w:rFonts w:ascii="Times New Roman" w:hAnsi="Times New Roman" w:cs="Times New Roman" w:eastAsia="Times New Roman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службой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696290" cy="1078687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90" cy="1078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120" w:h="16990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0pt;margin-top:.000022pt;width:602.65pt;height:846.9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145"/>
                    <w:ind w:left="1219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412" w:lineRule="auto"/>
                    <w:ind w:left="2170" w:right="983"/>
                    <w:jc w:val="both"/>
                  </w:pPr>
                  <w:r>
                    <w:rPr>
                      <w:spacing w:val="2"/>
                    </w:rPr>
                    <w:t>государственной</w:t>
                  </w:r>
                  <w:r>
                    <w:rPr/>
                    <w:t>  </w:t>
                  </w:r>
                  <w:r>
                    <w:rPr>
                      <w:spacing w:val="1"/>
                    </w:rPr>
                    <w:t> статистики,</w:t>
                  </w:r>
                  <w:r>
                    <w:rPr/>
                    <w:t>   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и  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spacing w:val="2"/>
                    </w:rPr>
                    <w:t>урегулированию</w:t>
                  </w:r>
                  <w:r>
                    <w:rPr/>
                    <w:t>  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spacing w:val="2"/>
                    </w:rPr>
                    <w:t>конфликта</w:t>
                  </w:r>
                  <w:r>
                    <w:rPr/>
                    <w:t>  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интересов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п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р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з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н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ю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spacing w:line="282" w:lineRule="exact"/>
                    <w:ind w:left="2170" w:right="0" w:firstLine="705"/>
                    <w:jc w:val="both"/>
                  </w:pPr>
                  <w:r>
                    <w:rPr>
                      <w:spacing w:val="-12"/>
                    </w:rPr>
                    <w:t>1.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2"/>
                    </w:rPr>
                    <w:t>Утвердить</w:t>
                  </w:r>
                  <w:r>
                    <w:rPr/>
                    <w:t>    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состав    </w:t>
                  </w:r>
                  <w:r>
                    <w:rPr>
                      <w:spacing w:val="65"/>
                    </w:rPr>
                    <w:t> </w:t>
                  </w:r>
                  <w:r>
                    <w:rPr>
                      <w:spacing w:val="2"/>
                    </w:rPr>
                    <w:t>комиссии</w:t>
                  </w:r>
                  <w:r>
                    <w:rPr/>
                    <w:t>    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по    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spacing w:val="1"/>
                    </w:rPr>
                    <w:t>соблюдению</w:t>
                  </w:r>
                  <w:r>
                    <w:rPr/>
                    <w:t>    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2"/>
                    </w:rPr>
                    <w:t>требований</w:t>
                  </w:r>
                </w:p>
                <w:p>
                  <w:pPr>
                    <w:pStyle w:val="BodyText"/>
                    <w:spacing w:line="377" w:lineRule="auto" w:before="167"/>
                    <w:ind w:left="2165" w:right="975" w:firstLine="5"/>
                    <w:jc w:val="both"/>
                  </w:pPr>
                  <w:r>
                    <w:rPr/>
                    <w:t>к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2"/>
                    </w:rPr>
                    <w:t>служебному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1"/>
                    </w:rPr>
                    <w:t>поведению</w:t>
                  </w:r>
                  <w:r>
                    <w:rPr>
                      <w:spacing w:val="58"/>
                    </w:rPr>
                    <w:t> </w:t>
                  </w:r>
                  <w:r>
                    <w:rPr>
                      <w:spacing w:val="5"/>
                    </w:rPr>
                    <w:t>федеральннх</w:t>
                  </w:r>
                  <w:r>
                    <w:rPr>
                      <w:spacing w:val="55"/>
                    </w:rPr>
                    <w:t> </w:t>
                  </w:r>
                  <w:r>
                    <w:rPr>
                      <w:spacing w:val="3"/>
                    </w:rPr>
                    <w:t>государственннх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spacing w:val="2"/>
                    </w:rPr>
                    <w:t>гражданских</w:t>
                  </w:r>
                  <w:r>
                    <w:rPr>
                      <w:spacing w:val="56"/>
                    </w:rPr>
                    <w:t> </w:t>
                  </w:r>
                  <w:r>
                    <w:rPr>
                      <w:spacing w:val="3"/>
                    </w:rPr>
                    <w:t>служащих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1"/>
                    </w:rPr>
                    <w:t>Федеральной </w:t>
                  </w:r>
                  <w:r>
                    <w:rPr>
                      <w:spacing w:val="6"/>
                    </w:rPr>
                    <w:t>службн </w:t>
                  </w:r>
                  <w:r>
                    <w:rPr>
                      <w:spacing w:val="2"/>
                    </w:rPr>
                    <w:t>государственной </w:t>
                  </w:r>
                  <w:r>
                    <w:rPr>
                      <w:spacing w:val="1"/>
                    </w:rPr>
                    <w:t>статистики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spacing w:val="1"/>
                    </w:rPr>
                    <w:t>работников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spacing w:val="1"/>
                    </w:rPr>
                    <w:t>организаций,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4"/>
                    </w:rPr>
                    <w:t>созданньгх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2"/>
                    </w:rPr>
                    <w:t>для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spacing w:val="2"/>
                    </w:rPr>
                    <w:t>вьшолнения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задач,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5"/>
                    </w:rPr>
                    <w:t>поставленннх</w:t>
                  </w:r>
                  <w:r>
                    <w:rPr/>
                    <w:t> перед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spacing w:val="2"/>
                    </w:rPr>
                    <w:t>Федеральной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службой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2"/>
                    </w:rPr>
                    <w:t>государственной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статистики,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2"/>
                    </w:rPr>
                    <w:t>урегулированию</w:t>
                  </w:r>
                  <w:r>
                    <w:rPr>
                      <w:spacing w:val="68"/>
                    </w:rPr>
                    <w:t> </w:t>
                  </w:r>
                  <w:r>
                    <w:rPr>
                      <w:spacing w:val="4"/>
                    </w:rPr>
                    <w:t>конфликта</w:t>
                  </w:r>
                  <w:r>
                    <w:rPr>
                      <w:spacing w:val="1"/>
                    </w:rPr>
                    <w:t> интересов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согласно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2"/>
                    </w:rPr>
                    <w:t>приложению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15"/>
                    </w:rPr>
                    <w:t>1.</w:t>
                  </w:r>
                </w:p>
                <w:p>
                  <w:pPr>
                    <w:pStyle w:val="BodyText"/>
                    <w:spacing w:line="372" w:lineRule="auto" w:before="5"/>
                    <w:ind w:left="2160" w:right="970" w:firstLine="691"/>
                    <w:jc w:val="both"/>
                  </w:pPr>
                  <w:r>
                    <w:rPr>
                      <w:spacing w:val="-5"/>
                    </w:rPr>
                    <w:t>2.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2"/>
                    </w:rPr>
                    <w:t>Утвердить</w:t>
                  </w:r>
                  <w:r>
                    <w:rPr/>
                    <w:t>  </w:t>
                  </w:r>
                  <w:r>
                    <w:rPr>
                      <w:spacing w:val="55"/>
                    </w:rPr>
                    <w:t> </w:t>
                  </w:r>
                  <w:r>
                    <w:rPr>
                      <w:spacing w:val="1"/>
                    </w:rPr>
                    <w:t>перечень</w:t>
                  </w:r>
                  <w:r>
                    <w:rPr/>
                    <w:t>  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spacing w:val="2"/>
                    </w:rPr>
                    <w:t>лиц,</w:t>
                  </w:r>
                  <w:r>
                    <w:rPr/>
                    <w:t>  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5"/>
                    </w:rPr>
                    <w:t>включаемнх</w:t>
                  </w:r>
                  <w:r>
                    <w:rPr/>
                    <w:t>   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в  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состав   </w:t>
                  </w:r>
                  <w:r>
                    <w:rPr>
                      <w:spacing w:val="62"/>
                    </w:rPr>
                    <w:t> </w:t>
                  </w:r>
                  <w:r>
                    <w:rPr>
                      <w:spacing w:val="1"/>
                    </w:rPr>
                    <w:t>комиссии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1"/>
                    </w:rPr>
                    <w:t>соблюдению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2"/>
                    </w:rPr>
                    <w:t>требований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2"/>
                    </w:rPr>
                    <w:t>служебному </w:t>
                  </w:r>
                  <w:r>
                    <w:rPr>
                      <w:spacing w:val="1"/>
                    </w:rPr>
                    <w:t>поведению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3"/>
                    </w:rPr>
                    <w:t>федеральньгх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spacing w:val="5"/>
                    </w:rPr>
                    <w:t>государственннх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2"/>
                    </w:rPr>
                    <w:t>гражданских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2"/>
                    </w:rPr>
                    <w:t>служащих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"/>
                    </w:rPr>
                    <w:t>Федеральной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5"/>
                    </w:rPr>
                    <w:t>службн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2"/>
                    </w:rPr>
                    <w:t>государственной</w:t>
                  </w:r>
                  <w:r>
                    <w:rPr/>
                    <w:t>   </w:t>
                  </w:r>
                  <w:r>
                    <w:rPr>
                      <w:spacing w:val="1"/>
                    </w:rPr>
                    <w:t>статистики</w:t>
                  </w:r>
                  <w:r>
                    <w:rPr/>
                    <w:t>  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и   </w:t>
                  </w:r>
                  <w:r>
                    <w:rPr>
                      <w:spacing w:val="56"/>
                    </w:rPr>
                    <w:t> </w:t>
                  </w:r>
                  <w:r>
                    <w:rPr>
                      <w:spacing w:val="2"/>
                    </w:rPr>
                    <w:t>работников</w:t>
                  </w:r>
                  <w:r>
                    <w:rPr/>
                    <w:t>    </w:t>
                  </w:r>
                  <w:r>
                    <w:rPr>
                      <w:spacing w:val="1"/>
                    </w:rPr>
                    <w:t>организаций,</w:t>
                  </w:r>
                  <w:r>
                    <w:rPr/>
                    <w:t>   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5"/>
                    </w:rPr>
                    <w:t>созданннх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3"/>
                    </w:rPr>
                    <w:t>для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"/>
                    </w:rPr>
                    <w:t>вьшолнения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задач,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5"/>
                    </w:rPr>
                    <w:t>поставленннх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1"/>
                    </w:rPr>
                    <w:t>перед</w:t>
                  </w:r>
                  <w:r>
                    <w:rPr>
                      <w:spacing w:val="36"/>
                    </w:rPr>
                    <w:t> </w:t>
                  </w:r>
                  <w:r>
                    <w:rPr>
                      <w:spacing w:val="1"/>
                    </w:rPr>
                    <w:t>Федеральной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службой</w:t>
                  </w:r>
                  <w:r>
                    <w:rPr>
                      <w:spacing w:val="64"/>
                    </w:rPr>
                    <w:t> </w:t>
                  </w:r>
                  <w:r>
                    <w:rPr>
                      <w:spacing w:val="2"/>
                    </w:rPr>
                    <w:t>государственной</w:t>
                  </w:r>
                  <w:r>
                    <w:rPr/>
                    <w:t>   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</w:rPr>
                    <w:t>статистики,</w:t>
                  </w:r>
                  <w:r>
                    <w:rPr/>
                    <w:t>   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и  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spacing w:val="2"/>
                    </w:rPr>
                    <w:t>урегулированию</w:t>
                  </w:r>
                  <w:r>
                    <w:rPr/>
                    <w:t>  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2"/>
                    </w:rPr>
                    <w:t>конфликта</w:t>
                  </w:r>
                  <w:r>
                    <w:rPr/>
                    <w:t>  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интересов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2"/>
                    </w:rPr>
                    <w:t>случае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1"/>
                    </w:rPr>
                    <w:t>временного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10"/>
                    </w:rPr>
                    <w:t>внбнтия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6"/>
                    </w:rPr>
                    <w:t>постоянннх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1"/>
                    </w:rPr>
                    <w:t>членов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1"/>
                    </w:rPr>
                    <w:t>комиссии,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согласно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spacing w:val="2"/>
                    </w:rPr>
                    <w:t>приложению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6"/>
                    </w:rPr>
                    <w:t>2.</w:t>
                  </w:r>
                </w:p>
                <w:p>
                  <w:pPr>
                    <w:pStyle w:val="BodyText"/>
                    <w:spacing w:line="369" w:lineRule="auto" w:before="12"/>
                    <w:ind w:left="2160" w:right="971" w:firstLine="691"/>
                    <w:jc w:val="both"/>
                  </w:pPr>
                  <w:r>
                    <w:rPr>
                      <w:spacing w:val="-6"/>
                    </w:rPr>
                    <w:t>3.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2"/>
                    </w:rPr>
                    <w:t>Председателю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2"/>
                    </w:rPr>
                    <w:t>комиссии,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2"/>
                    </w:rPr>
                    <w:t>указанной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"/>
                    </w:rPr>
                    <w:t>пункте </w:t>
                  </w:r>
                  <w:r>
                    <w:rPr/>
                    <w:t>1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1"/>
                    </w:rPr>
                    <w:t>настоящето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приказа,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2"/>
                    </w:rPr>
                    <w:t>предоставить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право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1"/>
                    </w:rPr>
                    <w:t>случае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2"/>
                    </w:rPr>
                    <w:t>временного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10"/>
                    </w:rPr>
                    <w:t>внбнтия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6"/>
                    </w:rPr>
                    <w:t>постоянннх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членов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spacing w:val="2"/>
                    </w:rPr>
                    <w:t>комиссии</w:t>
                  </w:r>
                  <w:r>
                    <w:rPr/>
                    <w:t> 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spacing w:val="1"/>
                    </w:rPr>
                    <w:t>включать</w:t>
                  </w:r>
                  <w:r>
                    <w:rPr/>
                    <w:t>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в  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2"/>
                    </w:rPr>
                    <w:t>ее</w:t>
                  </w:r>
                  <w:r>
                    <w:rPr/>
                    <w:t>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состав  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2"/>
                    </w:rPr>
                    <w:t>лиц,</w:t>
                  </w:r>
                  <w:r>
                    <w:rPr/>
                    <w:t>  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-2"/>
                    </w:rPr>
                    <w:t>указанньгх</w:t>
                  </w:r>
                  <w:r>
                    <w:rPr/>
                    <w:t>  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в  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2"/>
                    </w:rPr>
                    <w:t>приложении</w:t>
                  </w:r>
                  <w:r>
                    <w:rPr/>
                    <w:t>  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2"/>
                    </w:rPr>
                    <w:t>настоящему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</w:rPr>
                    <w:t>приказу.</w:t>
                  </w:r>
                </w:p>
                <w:p>
                  <w:pPr>
                    <w:pStyle w:val="BodyText"/>
                    <w:spacing w:line="373" w:lineRule="auto" w:before="11"/>
                    <w:ind w:left="2146" w:right="982" w:firstLine="691"/>
                    <w:jc w:val="both"/>
                  </w:pPr>
                  <w:r>
                    <w:rPr>
                      <w:spacing w:val="-3"/>
                    </w:rPr>
                    <w:t>4.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2"/>
                    </w:rPr>
                    <w:t>Признать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2"/>
                    </w:rPr>
                    <w:t>утратившим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2"/>
                    </w:rPr>
                    <w:t>силу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приказ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1"/>
                    </w:rPr>
                    <w:t>Федеральной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5"/>
                    </w:rPr>
                    <w:t>службн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spacing w:val="2"/>
                    </w:rPr>
                    <w:t>государственной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1"/>
                    </w:rPr>
                    <w:t>статистики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1"/>
                    </w:rPr>
                    <w:t>от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9"/>
                    </w:rPr>
                    <w:t>18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2"/>
                    </w:rPr>
                    <w:t>февраля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-1"/>
                    </w:rPr>
                    <w:t>2022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-4"/>
                    </w:rPr>
                    <w:t>г.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80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«Об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2"/>
                    </w:rPr>
                    <w:t>утверждении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4"/>
                    </w:rPr>
                    <w:t>состава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1"/>
                    </w:rPr>
                    <w:t>комиссии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по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2"/>
                    </w:rPr>
                    <w:t>соблюдению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2"/>
                    </w:rPr>
                    <w:t>требований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2"/>
                    </w:rPr>
                    <w:t>служебному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1"/>
                    </w:rPr>
                    <w:t>поведению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2"/>
                    </w:rPr>
                    <w:t>федеральньгх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4"/>
                    </w:rPr>
                    <w:t>государственннх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3"/>
                    </w:rPr>
                    <w:t>гражданских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2"/>
                    </w:rPr>
                    <w:t>служащих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2"/>
                    </w:rPr>
                    <w:t>Федеральной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5"/>
                    </w:rPr>
                    <w:t>служби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2"/>
                    </w:rPr>
                    <w:t>государственной</w:t>
                  </w:r>
                  <w:r>
                    <w:rPr/>
                    <w:t>   </w:t>
                  </w:r>
                  <w:r>
                    <w:rPr>
                      <w:spacing w:val="1"/>
                    </w:rPr>
                    <w:t>статистики</w:t>
                  </w:r>
                  <w:r>
                    <w:rPr/>
                    <w:t>  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и   </w:t>
                  </w:r>
                  <w:r>
                    <w:rPr>
                      <w:spacing w:val="56"/>
                    </w:rPr>
                    <w:t> </w:t>
                  </w:r>
                  <w:r>
                    <w:rPr>
                      <w:spacing w:val="2"/>
                    </w:rPr>
                    <w:t>работников</w:t>
                  </w:r>
                  <w:r>
                    <w:rPr/>
                    <w:t>   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1"/>
                    </w:rPr>
                    <w:t>организаций,</w:t>
                  </w:r>
                  <w:r>
                    <w:rPr/>
                    <w:t>   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5"/>
                    </w:rPr>
                    <w:t>созданннх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1"/>
                    </w:rPr>
                    <w:t>для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1"/>
                    </w:rPr>
                    <w:t>вьшолнения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задач,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5"/>
                    </w:rPr>
                    <w:t>поставленннх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1"/>
                    </w:rPr>
                    <w:t>перед</w:t>
                  </w:r>
                  <w:r>
                    <w:rPr>
                      <w:spacing w:val="36"/>
                    </w:rPr>
                    <w:t> </w:t>
                  </w:r>
                  <w:r>
                    <w:rPr>
                      <w:spacing w:val="1"/>
                    </w:rPr>
                    <w:t>Федеральной</w:t>
                  </w:r>
                  <w:r>
                    <w:rPr>
                      <w:spacing w:val="39"/>
                    </w:rPr>
                    <w:t> </w:t>
                  </w:r>
                  <w:r>
                    <w:rPr>
                      <w:spacing w:val="1"/>
                    </w:rPr>
                    <w:t>службой</w:t>
                  </w:r>
                  <w:r>
                    <w:rPr>
                      <w:spacing w:val="62"/>
                    </w:rPr>
                    <w:t> </w:t>
                  </w:r>
                  <w:r>
                    <w:rPr>
                      <w:spacing w:val="2"/>
                    </w:rPr>
                    <w:t>государственной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1"/>
                    </w:rPr>
                    <w:t>статистики,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и </w:t>
                  </w:r>
                  <w:r>
                    <w:rPr>
                      <w:spacing w:val="2"/>
                    </w:rPr>
                    <w:t>урегулированию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2"/>
                    </w:rPr>
                    <w:t>конфликта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1"/>
                    </w:rPr>
                    <w:t>интересов».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</w:p>
                <w:p>
                  <w:pPr>
                    <w:pStyle w:val="BodyText"/>
                    <w:tabs>
                      <w:tab w:pos="9594" w:val="left" w:leader="none"/>
                    </w:tabs>
                    <w:spacing w:line="240" w:lineRule="auto"/>
                    <w:ind w:left="2146" w:right="0"/>
                    <w:jc w:val="both"/>
                  </w:pPr>
                  <w:r>
                    <w:rPr>
                      <w:spacing w:val="2"/>
                    </w:rPr>
                    <w:t>Руководитель</w:t>
                    <w:tab/>
                  </w:r>
                  <w:r>
                    <w:rPr/>
                    <w:t>П.В.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1"/>
                    </w:rPr>
                    <w:t>Малков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2pt;width:602.65pt;height:846.95pt;mso-position-horizontal-relative:page;mso-position-vertical-relative:page;z-index:1072" coordorigin="0,0" coordsize="12053,16939">
            <v:shape style="position:absolute;left:0;top:0;width:12053;height:16939" type="#_x0000_t75" stroked="false">
              <v:imagedata r:id="rId6" o:title=""/>
            </v:shape>
            <v:shape style="position:absolute;left:5568;top:14309;width:2290;height:2266" type="#_x0000_t75" stroked="false">
              <v:imagedata r:id="rId7" o:title=""/>
            </v:shape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060" w:h="16940"/>
          <w:pgMar w:top="1600" w:bottom="280" w:left="1700" w:right="1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09.85pt;height:852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62" w:lineRule="auto" w:before="198"/>
                    <w:ind w:left="8932" w:right="842" w:firstLine="350"/>
                    <w:jc w:val="righ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Приложение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 приказу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Росстата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3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</w:rPr>
                    <w:t>11.03.2022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112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1186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СОСТАВ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64" w:lineRule="auto" w:before="33"/>
                    <w:ind w:left="2317" w:right="1150" w:firstLine="8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комиссии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6"/>
                    </w:rPr>
                    <w:t>по</w:t>
                  </w:r>
                  <w:r>
                    <w:rPr>
                      <w:rFonts w:ascii="Times New Roman" w:hAnsi="Times New Roman"/>
                      <w:b/>
                      <w:spacing w:val="1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соблюдению</w:t>
                  </w:r>
                  <w:r>
                    <w:rPr>
                      <w:rFonts w:ascii="Times New Roman" w:hAnsi="Times New Roman"/>
                      <w:b/>
                      <w:spacing w:val="1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требований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pacing w:val="1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служебному</w:t>
                  </w:r>
                  <w:r>
                    <w:rPr>
                      <w:rFonts w:ascii="Times New Roman" w:hAnsi="Times New Roman"/>
                      <w:b/>
                      <w:spacing w:val="1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поведению</w:t>
                  </w:r>
                  <w:r>
                    <w:rPr>
                      <w:rFonts w:ascii="Times New Roman" w:hAnsi="Times New Roman"/>
                      <w:b/>
                      <w:spacing w:val="3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федеральнмх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6"/>
                    </w:rPr>
                    <w:t>государственньгх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гражданских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служащих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Федеральной</w:t>
                  </w:r>
                  <w:r>
                    <w:rPr>
                      <w:rFonts w:ascii="Times New Roman" w:hAnsi="Times New Roman"/>
                      <w:b/>
                      <w:spacing w:val="6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службм</w:t>
                  </w:r>
                  <w:r>
                    <w:rPr>
                      <w:rFonts w:ascii="Times New Roman" w:hAnsi="Times New Roman"/>
                      <w:b/>
                      <w:spacing w:val="3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работников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организаций,</w:t>
                  </w:r>
                  <w:r>
                    <w:rPr>
                      <w:rFonts w:ascii="Times New Roman" w:hAnsi="Times New Roman"/>
                      <w:b/>
                      <w:spacing w:val="5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1"/>
                      <w:sz w:val="26"/>
                    </w:rPr>
                    <w:t>созданнмх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для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вьшолнения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задач,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6"/>
                    </w:rPr>
                    <w:t>поставленньхх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6"/>
                    </w:rPr>
                    <w:t>перед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Федеральной</w:t>
                  </w:r>
                  <w:r>
                    <w:rPr>
                      <w:rFonts w:ascii="Times New Roman" w:hAnsi="Times New Roman"/>
                      <w:b/>
                      <w:spacing w:val="4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службой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статистики,</w:t>
                  </w:r>
                  <w:r>
                    <w:rPr>
                      <w:rFonts w:ascii="Times New Roman" w:hAnsi="Times New Roman"/>
                      <w:b/>
                      <w:spacing w:val="1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урегулированию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конфликта</w:t>
                  </w:r>
                  <w:r>
                    <w:rPr>
                      <w:rFonts w:ascii="Times New Roman" w:hAnsi="Times New Roman"/>
                      <w:b/>
                      <w:spacing w:val="5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9"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те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в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6685" w:val="left" w:leader="none"/>
                    </w:tabs>
                    <w:spacing w:line="240" w:lineRule="auto"/>
                    <w:ind w:left="204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Шаповал</w:t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руководителя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Росстата</w:t>
                  </w:r>
                </w:p>
                <w:p>
                  <w:pPr>
                    <w:pStyle w:val="BodyText"/>
                    <w:tabs>
                      <w:tab w:pos="6695" w:val="left" w:leader="none"/>
                    </w:tabs>
                    <w:spacing w:line="240" w:lineRule="auto" w:before="22"/>
                    <w:ind w:left="203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1"/>
                    </w:rPr>
                    <w:t>Ирина</w:t>
                  </w:r>
                  <w:r>
                    <w:rPr>
                      <w:rFonts w:ascii="Times New Roman" w:hAnsi="Times New Roman"/>
                      <w:spacing w:val="8"/>
                    </w:rPr>
                    <w:t> Николаевна</w:t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(председатель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/>
                      <w:spacing w:val="5"/>
                    </w:rPr>
                    <w:t>комиссии)</w:t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6685" w:val="left" w:leader="none"/>
                    </w:tabs>
                    <w:spacing w:line="240" w:lineRule="auto"/>
                    <w:ind w:left="204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7"/>
                    </w:rPr>
                    <w:t>Гукасов</w:t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53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43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Управления</w:t>
                  </w:r>
                </w:p>
                <w:p>
                  <w:pPr>
                    <w:pStyle w:val="BodyText"/>
                    <w:tabs>
                      <w:tab w:pos="6690" w:val="left" w:leader="none"/>
                    </w:tabs>
                    <w:spacing w:line="257" w:lineRule="auto" w:before="17"/>
                    <w:ind w:right="2353" w:hanging="464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Николай</w:t>
                  </w:r>
                  <w:r>
                    <w:rPr>
                      <w:rFonts w:ascii="Times New Roman" w:hAnsi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Валерьевич</w:t>
                    <w:tab/>
                    <w:tab/>
                  </w:r>
                  <w:r>
                    <w:rPr>
                      <w:rFonts w:ascii="Times New Roman" w:hAnsi="Times New Roman"/>
                      <w:spacing w:val="5"/>
                      <w:position w:val="1"/>
                    </w:rPr>
                    <w:t>правовото</w:t>
                  </w:r>
                  <w:r>
                    <w:rPr>
                      <w:rFonts w:ascii="Times New Roman" w:hAnsi="Times New Roman"/>
                      <w:spacing w:val="19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обеспечения</w:t>
                  </w:r>
                  <w:r>
                    <w:rPr>
                      <w:rFonts w:ascii="Times New Roman" w:hAnsi="Times New Roman"/>
                      <w:spacing w:val="34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(заместитель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председателя</w:t>
                  </w:r>
                  <w:r>
                    <w:rPr>
                      <w:rFonts w:ascii="Times New Roman" w:hAnsi="Times New Roman"/>
                      <w:spacing w:val="28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ко</w:t>
                  </w:r>
                  <w:r>
                    <w:rPr>
                      <w:rFonts w:ascii="Times New Roman" w:hAnsi="Times New Roman"/>
                      <w:spacing w:val="10"/>
                    </w:rPr>
                    <w:t>м</w:t>
                  </w:r>
                  <w:r>
                    <w:rPr>
                      <w:rFonts w:ascii="Times New Roman" w:hAnsi="Times New Roman"/>
                      <w:spacing w:val="8"/>
                    </w:rPr>
                    <w:t>и</w:t>
                  </w:r>
                  <w:r>
                    <w:rPr>
                      <w:rFonts w:ascii="Times New Roman" w:hAnsi="Times New Roman"/>
                      <w:spacing w:val="6"/>
                    </w:rPr>
                    <w:t>с</w:t>
                  </w:r>
                  <w:r>
                    <w:rPr>
                      <w:rFonts w:ascii="Times New Roman" w:hAnsi="Times New Roman"/>
                      <w:spacing w:val="7"/>
                    </w:rPr>
                    <w:t>с</w:t>
                  </w:r>
                  <w:r>
                    <w:rPr>
                      <w:rFonts w:ascii="Times New Roman" w:hAnsi="Times New Roman"/>
                      <w:spacing w:val="8"/>
                    </w:rPr>
                    <w:t>ии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tabs>
                      <w:tab w:pos="6685" w:val="left" w:leader="none"/>
                      <w:tab w:pos="8068" w:val="left" w:leader="none"/>
                      <w:tab w:pos="9738" w:val="left" w:leader="none"/>
                      <w:tab w:pos="10194" w:val="left" w:leader="none"/>
                    </w:tabs>
                    <w:spacing w:line="240" w:lineRule="auto"/>
                    <w:ind w:left="203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Баранова</w:t>
                    <w:tab/>
                  </w:r>
                  <w:r>
                    <w:rPr>
                      <w:rFonts w:ascii="Times New Roman" w:hAnsi="Times New Roman"/>
                      <w:spacing w:val="6"/>
                      <w:w w:val="95"/>
                      <w:position w:val="1"/>
                    </w:rPr>
                    <w:t>ведущий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специалист</w:t>
                    <w:tab/>
                  </w:r>
                  <w:r>
                    <w:rPr>
                      <w:rFonts w:ascii="Times New Roman" w:hAnsi="Times New Roman"/>
                      <w:position w:val="1"/>
                    </w:rPr>
                    <w:t>3</w:t>
                    <w:tab/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разряда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690" w:val="left" w:leader="none"/>
                      <w:tab w:pos="8303" w:val="left" w:leader="none"/>
                      <w:tab w:pos="9422" w:val="left" w:leader="none"/>
                      <w:tab w:pos="10488" w:val="left" w:leader="none"/>
                    </w:tabs>
                    <w:spacing w:line="253" w:lineRule="auto" w:before="18"/>
                    <w:ind w:right="1092" w:hanging="465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1"/>
                    </w:rPr>
                    <w:t>Яна</w:t>
                  </w:r>
                  <w:r>
                    <w:rPr>
                      <w:rFonts w:ascii="Times New Roman" w:hAnsi="Times New Roman"/>
                      <w:spacing w:val="14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Валерьевна</w:t>
                    <w:tab/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отдела</w:t>
                    <w:tab/>
                  </w:r>
                  <w:r>
                    <w:rPr>
                      <w:rFonts w:ascii="Times New Roman" w:hAnsi="Times New Roman"/>
                      <w:spacing w:val="3"/>
                      <w:position w:val="1"/>
                    </w:rPr>
                    <w:t>по</w:t>
                  </w:r>
                  <w:r>
                    <w:rPr>
                      <w:rFonts w:ascii="Times New Roman" w:hAnsi="Times New Roman"/>
                      <w:position w:val="1"/>
                    </w:rPr>
                    <w:tab/>
                  </w:r>
                  <w:r>
                    <w:rPr>
                      <w:rFonts w:ascii="Times New Roman" w:hAnsi="Times New Roman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профилактике</w:t>
                  </w:r>
                  <w:r>
                    <w:rPr>
                      <w:rFonts w:ascii="Times New Roman" w:hAnsi="Times New Roman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position w:val="1"/>
                    </w:rPr>
                  </w:r>
                  <w:r>
                    <w:rPr>
                      <w:rFonts w:ascii="Times New Roman" w:hAnsi="Times New Roman"/>
                      <w:spacing w:val="10"/>
                    </w:rPr>
                    <w:t>коррупционннх</w:t>
                    <w:tab/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-5"/>
                    </w:rPr>
                    <w:t>иньгх</w:t>
                  </w:r>
                </w:p>
                <w:p>
                  <w:pPr>
                    <w:pStyle w:val="BodyText"/>
                    <w:tabs>
                      <w:tab w:pos="9682" w:val="left" w:leader="none"/>
                    </w:tabs>
                    <w:spacing w:line="254" w:lineRule="auto" w:before="5"/>
                    <w:ind w:right="110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правонарушений</w:t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Управления</w:t>
                  </w:r>
                  <w:r>
                    <w:rPr>
                      <w:rFonts w:ascii="Times New Roman" w:hAnsi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правовото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обеспечения</w:t>
                  </w:r>
                </w:p>
                <w:p>
                  <w:pPr>
                    <w:pStyle w:val="BodyText"/>
                    <w:spacing w:line="240" w:lineRule="auto" w:before="5"/>
                    <w:ind w:left="669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6"/>
                    </w:rPr>
                    <w:t>(секретарь</w:t>
                  </w:r>
                  <w:r>
                    <w:rPr>
                      <w:rFonts w:ascii="Times New Roman" w:hAnsi="Times New Roman"/>
                      <w:spacing w:val="14"/>
                    </w:rPr>
                    <w:t> </w:t>
                  </w:r>
                  <w:r>
                    <w:rPr>
                      <w:rFonts w:ascii="Times New Roman" w:hAnsi="Times New Roman"/>
                      <w:spacing w:val="5"/>
                    </w:rPr>
                    <w:t>комиссии)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6685" w:val="left" w:leader="none"/>
                    </w:tabs>
                    <w:spacing w:line="240" w:lineRule="auto"/>
                    <w:ind w:left="203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Абрамов</w:t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профессор</w:t>
                  </w:r>
                  <w:r>
                    <w:rPr>
                      <w:rFonts w:ascii="Times New Roman" w:hAnsi="Times New Roman"/>
                      <w:spacing w:val="63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ФГБОУ</w:t>
                  </w:r>
                  <w:r>
                    <w:rPr>
                      <w:rFonts w:ascii="Times New Roman" w:hAnsi="Times New Roman"/>
                      <w:spacing w:val="44"/>
                    </w:rPr>
                    <w:t> </w:t>
                  </w:r>
                  <w:r>
                    <w:rPr>
                      <w:rFonts w:ascii="Times New Roman" w:hAnsi="Times New Roman"/>
                      <w:spacing w:val="5"/>
                    </w:rPr>
                    <w:t>ВО</w:t>
                  </w:r>
                  <w:r>
                    <w:rPr>
                      <w:rFonts w:ascii="Times New Roman" w:hAnsi="Times New Roman"/>
                      <w:spacing w:val="62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«Российский</w:t>
                  </w:r>
                </w:p>
                <w:p>
                  <w:pPr>
                    <w:pStyle w:val="BodyText"/>
                    <w:tabs>
                      <w:tab w:pos="6681" w:val="left" w:leader="none"/>
                      <w:tab w:pos="7992" w:val="left" w:leader="none"/>
                      <w:tab w:pos="10286" w:val="left" w:leader="none"/>
                    </w:tabs>
                    <w:spacing w:line="257" w:lineRule="auto" w:before="17"/>
                    <w:ind w:left="6681" w:right="1109" w:hanging="4647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7"/>
                    </w:rPr>
                    <w:t>Руслан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Агарунович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зкономический</w:t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университет</w:t>
                  </w:r>
                  <w:r>
                    <w:rPr>
                      <w:rFonts w:ascii="Times New Roman" w:hAnsi="Times New Roman"/>
                      <w:spacing w:val="5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4"/>
                      <w:position w:val="1"/>
                    </w:rPr>
                    <w:t>имени</w:t>
                  </w:r>
                  <w:r>
                    <w:rPr>
                      <w:rFonts w:ascii="Times New Roman" w:hAnsi="Times New Roman"/>
                      <w:spacing w:val="54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w w:val="95"/>
                    </w:rPr>
                    <w:t>Г.В.</w:t>
                    <w:tab/>
                  </w:r>
                  <w:r>
                    <w:rPr>
                      <w:rFonts w:ascii="Times New Roman" w:hAnsi="Times New Roman"/>
                      <w:spacing w:val="5"/>
                      <w:w w:val="95"/>
                    </w:rPr>
                    <w:t>Плеханова»,</w:t>
                    <w:tab/>
                  </w:r>
                  <w:r>
                    <w:rPr>
                      <w:rFonts w:ascii="Times New Roman" w:hAnsi="Times New Roman"/>
                      <w:spacing w:val="5"/>
                    </w:rPr>
                    <w:t>доктор</w:t>
                  </w:r>
                  <w:r>
                    <w:rPr>
                      <w:rFonts w:ascii="Times New Roman" w:hAnsi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зкономических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  <w:spacing w:val="5"/>
                    </w:rPr>
                    <w:t>наук</w:t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4"/>
                    </w:rPr>
                    <w:t>(по</w:t>
                  </w:r>
                  <w:r>
                    <w:rPr>
                      <w:rFonts w:ascii="Times New Roman" w:hAnsi="Times New Roman"/>
                      <w:spacing w:val="23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согласованию)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6681" w:val="left" w:leader="none"/>
                      <w:tab w:pos="8135" w:val="left" w:leader="none"/>
                      <w:tab w:pos="9786" w:val="left" w:leader="none"/>
                    </w:tabs>
                    <w:spacing w:line="240" w:lineRule="auto"/>
                    <w:ind w:left="203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Афонин</w:t>
                    <w:tab/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начальник</w:t>
                    <w:tab/>
                    <w:t>Управления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статистики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681" w:val="left" w:leader="none"/>
                    </w:tabs>
                    <w:spacing w:line="240" w:lineRule="auto" w:before="8"/>
                    <w:ind w:left="203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Михаил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Михайлович</w:t>
                    <w:tab/>
                  </w:r>
                  <w:r>
                    <w:rPr>
                      <w:rFonts w:ascii="Times New Roman" w:hAnsi="Times New Roman"/>
                      <w:spacing w:val="4"/>
                      <w:position w:val="1"/>
                    </w:rPr>
                    <w:t>цен</w:t>
                  </w:r>
                  <w:r>
                    <w:rPr>
                      <w:rFonts w:ascii="Times New Roman" w:hAnsi="Times New Roman"/>
                      <w:spacing w:val="19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position w:val="1"/>
                    </w:rPr>
                    <w:t>и</w:t>
                  </w:r>
                  <w:r>
                    <w:rPr>
                      <w:rFonts w:ascii="Times New Roman" w:hAnsi="Times New Roman"/>
                      <w:spacing w:val="21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4"/>
                      <w:position w:val="1"/>
                    </w:rPr>
                    <w:t>финансов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6681" w:val="left" w:leader="none"/>
                      <w:tab w:pos="8538" w:val="left" w:leader="none"/>
                      <w:tab w:pos="10319" w:val="left" w:leader="none"/>
                    </w:tabs>
                    <w:spacing w:line="308" w:lineRule="exact"/>
                    <w:ind w:left="202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Булкина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заместитель</w:t>
                    <w:tab/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начальника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отдела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681" w:val="left" w:leader="none"/>
                      <w:tab w:pos="9969" w:val="left" w:leader="none"/>
                    </w:tabs>
                    <w:spacing w:line="242" w:lineRule="auto"/>
                    <w:ind w:left="6677" w:right="1108" w:hanging="464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Виктория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Игоревна</w:t>
                  </w:r>
                  <w:r>
                    <w:rPr>
                      <w:rFonts w:ascii="Times New Roman" w:hAnsi="Times New Roman"/>
                    </w:rPr>
                    <w:tab/>
                    <w:tab/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position w:val="2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position w:val="2"/>
                    </w:rPr>
                    <w:t>   </w:t>
                  </w:r>
                  <w:r>
                    <w:rPr>
                      <w:rFonts w:ascii="Times New Roman" w:hAnsi="Times New Roman"/>
                      <w:spacing w:val="7"/>
                      <w:position w:val="2"/>
                    </w:rPr>
                    <w:t>службм</w:t>
                    <w:tab/>
                  </w:r>
                  <w:r>
                    <w:rPr>
                      <w:rFonts w:ascii="Times New Roman" w:hAnsi="Times New Roman"/>
                      <w:position w:val="2"/>
                    </w:rPr>
                    <w:t>и </w:t>
                  </w:r>
                  <w:r>
                    <w:rPr>
                      <w:rFonts w:ascii="Times New Roman" w:hAnsi="Times New Roman"/>
                      <w:spacing w:val="61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4"/>
                      <w:position w:val="2"/>
                    </w:rPr>
                    <w:t>кадров</w:t>
                  </w:r>
                  <w:r>
                    <w:rPr>
                      <w:rFonts w:ascii="Times New Roman" w:hAnsi="Times New Roman"/>
                      <w:spacing w:val="24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Административното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управления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09.849976pt;height:852pt;mso-position-horizontal-relative:page;mso-position-vertical-relative:page;z-index:-7960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3"/>
        <w:gridCol w:w="5724"/>
      </w:tblGrid>
      <w:tr>
        <w:trPr>
          <w:trHeight w:val="835" w:hRule="exact"/>
        </w:trPr>
        <w:tc>
          <w:tcPr>
            <w:tcW w:w="3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8" w:hRule="exact"/>
        </w:trPr>
        <w:tc>
          <w:tcPr>
            <w:tcW w:w="3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4" w:hRule="exact"/>
        </w:trPr>
        <w:tc>
          <w:tcPr>
            <w:tcW w:w="3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4" w:hRule="exact"/>
        </w:trPr>
        <w:tc>
          <w:tcPr>
            <w:tcW w:w="3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63" w:hRule="exact"/>
        </w:trPr>
        <w:tc>
          <w:tcPr>
            <w:tcW w:w="3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3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00" w:h="17040"/>
          <w:pgMar w:top="0" w:bottom="0" w:left="0" w:right="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.000027pt;width:615.35pt;height:855.8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153"/>
                    <w:ind w:left="1088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tabs>
                      <w:tab w:pos="6695" w:val="left" w:leader="none"/>
                      <w:tab w:pos="9282" w:val="left" w:leader="none"/>
                    </w:tabs>
                    <w:spacing w:line="240" w:lineRule="auto"/>
                    <w:ind w:left="20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Журавлев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2"/>
                    </w:rPr>
                    <w:t>представитель</w:t>
                    <w:tab/>
                  </w:r>
                  <w:r>
                    <w:rPr>
                      <w:rFonts w:ascii="Times New Roman" w:hAnsi="Times New Roman"/>
                      <w:spacing w:val="7"/>
                      <w:position w:val="2"/>
                    </w:rPr>
                    <w:t>Общественного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695" w:val="left" w:leader="none"/>
                      <w:tab w:pos="9743" w:val="left" w:leader="none"/>
                    </w:tabs>
                    <w:spacing w:line="245" w:lineRule="auto" w:before="3"/>
                    <w:ind w:right="1164" w:hanging="467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Дмитрий</w:t>
                  </w:r>
                  <w:r>
                    <w:rPr>
                      <w:rFonts w:ascii="Times New Roman" w:hAnsi="Times New Roman"/>
                      <w:spacing w:val="13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</w:rPr>
                    <w:t>Анатольевич</w:t>
                    <w:tab/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2"/>
                    </w:rPr>
                    <w:t>совета</w:t>
                  </w:r>
                  <w:r>
                    <w:rPr>
                      <w:rFonts w:ascii="Times New Roman" w:hAnsi="Times New Roman"/>
                      <w:spacing w:val="11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2"/>
                    </w:rPr>
                    <w:t>при</w:t>
                  </w:r>
                  <w:r>
                    <w:rPr>
                      <w:rFonts w:ascii="Times New Roman" w:hAnsi="Times New Roman"/>
                      <w:position w:val="2"/>
                    </w:rPr>
                    <w:t>  </w:t>
                  </w:r>
                  <w:r>
                    <w:rPr>
                      <w:rFonts w:ascii="Times New Roman" w:hAnsi="Times New Roman"/>
                      <w:spacing w:val="47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position w:val="2"/>
                    </w:rPr>
                    <w:t>Росстате,</w:t>
                  </w:r>
                  <w:r>
                    <w:rPr>
                      <w:rFonts w:ascii="Times New Roman" w:hAnsi="Times New Roman"/>
                      <w:spacing w:val="26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2"/>
                    </w:rPr>
                    <w:t>генеральньш</w:t>
                  </w:r>
                  <w:r>
                    <w:rPr>
                      <w:rFonts w:ascii="Times New Roman" w:hAnsi="Times New Roman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position w:val="2"/>
                    </w:rPr>
                  </w:r>
                  <w:r>
                    <w:rPr>
                      <w:rFonts w:ascii="Times New Roman" w:hAnsi="Times New Roman"/>
                      <w:spacing w:val="8"/>
                    </w:rPr>
                    <w:t>директор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5"/>
                    </w:rPr>
                    <w:t>а</w:t>
                  </w:r>
                  <w:r>
                    <w:rPr>
                      <w:rFonts w:ascii="Times New Roman" w:hAnsi="Times New Roman"/>
                      <w:spacing w:val="8"/>
                    </w:rPr>
                    <w:t>в</w:t>
                  </w:r>
                  <w:r>
                    <w:rPr>
                      <w:rFonts w:ascii="Times New Roman" w:hAnsi="Times New Roman"/>
                      <w:spacing w:val="7"/>
                    </w:rPr>
                    <w:t>т</w:t>
                  </w:r>
                  <w:r>
                    <w:rPr>
                      <w:rFonts w:ascii="Times New Roman" w:hAnsi="Times New Roman"/>
                      <w:spacing w:val="8"/>
                    </w:rPr>
                    <w:t>оно</w:t>
                  </w:r>
                  <w:r>
                    <w:rPr>
                      <w:rFonts w:ascii="Times New Roman" w:hAnsi="Times New Roman"/>
                      <w:spacing w:val="9"/>
                    </w:rPr>
                    <w:t>мн</w:t>
                  </w:r>
                  <w:r>
                    <w:rPr>
                      <w:rFonts w:ascii="Times New Roman" w:hAnsi="Times New Roman"/>
                      <w:spacing w:val="8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й</w:t>
                  </w:r>
                </w:p>
                <w:p>
                  <w:pPr>
                    <w:pStyle w:val="BodyText"/>
                    <w:tabs>
                      <w:tab w:pos="9662" w:val="left" w:leader="none"/>
                    </w:tabs>
                    <w:spacing w:line="240" w:lineRule="auto" w:before="25"/>
                    <w:ind w:left="669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некоммерческой</w:t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организации</w:t>
                  </w:r>
                </w:p>
                <w:p>
                  <w:pPr>
                    <w:pStyle w:val="BodyText"/>
                    <w:spacing w:line="265" w:lineRule="auto" w:before="18"/>
                    <w:ind w:left="6696" w:right="116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«Институт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4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региональнмх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54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проблем»</w:t>
                  </w:r>
                  <w:r>
                    <w:rPr>
                      <w:rFonts w:ascii="Times New Roman" w:hAnsi="Times New Roman"/>
                      <w:spacing w:val="46"/>
                    </w:rPr>
                    <w:t> </w:t>
                  </w:r>
                  <w:r>
                    <w:rPr>
                      <w:rFonts w:ascii="Times New Roman" w:hAnsi="Times New Roman"/>
                      <w:spacing w:val="4"/>
                    </w:rPr>
                    <w:t>(по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согласованию)</w:t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tabs>
                      <w:tab w:pos="6690" w:val="left" w:leader="none"/>
                    </w:tabs>
                    <w:spacing w:line="240" w:lineRule="auto"/>
                    <w:ind w:left="20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7"/>
                      <w:position w:val="-1"/>
                    </w:rPr>
                    <w:t>Зубкова</w:t>
                    <w:tab/>
                  </w:r>
                  <w:r>
                    <w:rPr>
                      <w:rFonts w:ascii="Times New Roman" w:hAnsi="Times New Roman"/>
                      <w:spacing w:val="8"/>
                    </w:rPr>
                    <w:t>начальник</w:t>
                  </w:r>
                  <w:r>
                    <w:rPr>
                      <w:rFonts w:ascii="Times New Roman" w:hAnsi="Times New Roman"/>
                      <w:spacing w:val="64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отдела</w:t>
                  </w:r>
                  <w:r>
                    <w:rPr>
                      <w:rFonts w:ascii="Times New Roman" w:hAnsi="Times New Roman"/>
                      <w:spacing w:val="59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организационното</w:t>
                  </w:r>
                </w:p>
                <w:p>
                  <w:pPr>
                    <w:pStyle w:val="BodyText"/>
                    <w:tabs>
                      <w:tab w:pos="6695" w:val="left" w:leader="none"/>
                      <w:tab w:pos="8903" w:val="left" w:leader="none"/>
                      <w:tab w:pos="9762" w:val="left" w:leader="none"/>
                    </w:tabs>
                    <w:spacing w:line="256" w:lineRule="auto" w:before="7"/>
                    <w:ind w:right="1164" w:hanging="4665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7"/>
                    </w:rPr>
                    <w:t>Ольга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Александровна</w:t>
                    <w:tab/>
                    <w:tab/>
                  </w:r>
                  <w:r>
                    <w:rPr>
                      <w:rFonts w:ascii="Times New Roman" w:hAnsi="Times New Roman"/>
                      <w:spacing w:val="7"/>
                      <w:w w:val="95"/>
                      <w:position w:val="1"/>
                    </w:rPr>
                    <w:t>обеспечения</w:t>
                    <w:tab/>
                  </w:r>
                  <w:r>
                    <w:rPr>
                      <w:rFonts w:ascii="Times New Roman" w:hAnsi="Times New Roman"/>
                      <w:w w:val="95"/>
                      <w:position w:val="1"/>
                    </w:rPr>
                    <w:t>и</w:t>
                  </w:r>
                  <w:r>
                    <w:rPr>
                      <w:rFonts w:ascii="Times New Roman" w:hAnsi="Times New Roman"/>
                      <w:position w:val="1"/>
                    </w:rPr>
                    <w:tab/>
                  </w:r>
                  <w:r>
                    <w:rPr>
                      <w:rFonts w:ascii="Times New Roman" w:hAnsi="Times New Roman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внутренних</w:t>
                  </w:r>
                  <w:r>
                    <w:rPr>
                      <w:rFonts w:ascii="Times New Roman" w:hAnsi="Times New Roman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position w:val="1"/>
                    </w:rPr>
                  </w:r>
                  <w:r>
                    <w:rPr>
                      <w:rFonts w:ascii="Times New Roman" w:hAnsi="Times New Roman"/>
                      <w:spacing w:val="9"/>
                    </w:rPr>
                    <w:t>коммуникаций</w:t>
                  </w:r>
                  <w:r>
                    <w:rPr>
                      <w:rFonts w:ascii="Times New Roman" w:hAnsi="Times New Roman"/>
                    </w:rPr>
                    <w:t>   </w:t>
                  </w:r>
                  <w:r>
                    <w:rPr>
                      <w:rFonts w:ascii="Times New Roman" w:hAnsi="Times New Roman"/>
                      <w:spacing w:val="22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Административното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  <w:spacing w:val="8"/>
                    </w:rPr>
                    <w:t>управления</w:t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6685" w:val="left" w:leader="none"/>
                    </w:tabs>
                    <w:spacing w:line="240" w:lineRule="auto"/>
                    <w:ind w:left="20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Матюшев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2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50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position w:val="2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45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2"/>
                    </w:rPr>
                    <w:t>Управления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685" w:val="left" w:leader="none"/>
                    </w:tabs>
                    <w:spacing w:line="240" w:lineRule="auto" w:before="13"/>
                    <w:ind w:left="20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6"/>
                    </w:rPr>
                    <w:t>Илья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</w:rPr>
                    <w:t>Игоревич</w:t>
                    <w:tab/>
                  </w:r>
                  <w:r>
                    <w:rPr>
                      <w:rFonts w:ascii="Times New Roman" w:hAnsi="Times New Roman"/>
                      <w:spacing w:val="9"/>
                      <w:position w:val="1"/>
                    </w:rPr>
                    <w:t>международной</w:t>
                  </w:r>
                  <w:r>
                    <w:rPr>
                      <w:rFonts w:ascii="Times New Roman" w:hAnsi="Times New Roman"/>
                      <w:spacing w:val="23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статистики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6690" w:val="left" w:leader="none"/>
                      <w:tab w:pos="10295" w:val="left" w:leader="none"/>
                    </w:tabs>
                    <w:spacing w:line="245" w:lineRule="auto"/>
                    <w:ind w:left="2011" w:right="116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Пиянзин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главньш</w:t>
                  </w:r>
                  <w:r>
                    <w:rPr>
                      <w:rFonts w:ascii="Times New Roman" w:hAnsi="Times New Roman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40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position w:val="1"/>
                    </w:rPr>
                    <w:t>специалист-зксперт</w:t>
                  </w:r>
                  <w:r>
                    <w:rPr>
                      <w:rFonts w:ascii="Times New Roman" w:hAnsi="Times New Roman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отдела</w:t>
                  </w:r>
                  <w:r>
                    <w:rPr>
                      <w:rFonts w:ascii="Times New Roman" w:hAnsi="Times New Roman"/>
                      <w:spacing w:val="38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</w:rPr>
                    <w:t>Михаил</w:t>
                  </w:r>
                  <w:r>
                    <w:rPr>
                      <w:rFonts w:ascii="Times New Roman" w:hAnsi="Times New Roman"/>
                      <w:spacing w:val="13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</w:rPr>
                    <w:t>Александрович</w:t>
                    <w:tab/>
                  </w:r>
                  <w:r>
                    <w:rPr>
                      <w:rFonts w:ascii="Times New Roman" w:hAnsi="Times New Roman"/>
                      <w:spacing w:val="9"/>
                      <w:position w:val="1"/>
                    </w:rPr>
                    <w:t>нормотворческой</w:t>
                    <w:tab/>
                  </w:r>
                  <w:r>
                    <w:rPr>
                      <w:rFonts w:ascii="Times New Roman" w:hAnsi="Times New Roman"/>
                      <w:spacing w:val="11"/>
                      <w:position w:val="1"/>
                    </w:rPr>
                    <w:t>работи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Управления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правовото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обеспечения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6685" w:val="left" w:leader="none"/>
                      <w:tab w:pos="8568" w:val="left" w:leader="none"/>
                      <w:tab w:pos="10368" w:val="left" w:leader="none"/>
                    </w:tabs>
                    <w:spacing w:line="240" w:lineRule="auto"/>
                    <w:ind w:left="201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2"/>
                    </w:rPr>
                    <w:t>Рмжова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заместитель</w:t>
                    <w:tab/>
                  </w:r>
                  <w:r>
                    <w:rPr>
                      <w:rFonts w:ascii="Times New Roman" w:hAnsi="Times New Roman"/>
                      <w:spacing w:val="9"/>
                      <w:position w:val="1"/>
                    </w:rPr>
                    <w:t>начальника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отдела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690" w:val="left" w:leader="none"/>
                      <w:tab w:pos="9168" w:val="left" w:leader="none"/>
                      <w:tab w:pos="9826" w:val="left" w:leader="none"/>
                    </w:tabs>
                    <w:spacing w:line="255" w:lineRule="auto" w:before="8"/>
                    <w:ind w:left="6682" w:right="1163" w:hanging="4666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Ольга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Павловна</w:t>
                    <w:tab/>
                    <w:tab/>
                  </w:r>
                  <w:r>
                    <w:rPr>
                      <w:rFonts w:ascii="Times New Roman" w:hAnsi="Times New Roman"/>
                      <w:spacing w:val="9"/>
                      <w:position w:val="2"/>
                    </w:rPr>
                    <w:t>Департамента</w:t>
                  </w:r>
                  <w:r>
                    <w:rPr>
                      <w:rFonts w:ascii="Times New Roman" w:hAnsi="Times New Roman"/>
                      <w:position w:val="2"/>
                    </w:rPr>
                    <w:tab/>
                  </w:r>
                  <w:r>
                    <w:rPr>
                      <w:rFonts w:ascii="Times New Roman" w:hAnsi="Times New Roman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  <w:position w:val="2"/>
                    </w:rPr>
                    <w:t>зкономического</w:t>
                  </w:r>
                  <w:r>
                    <w:rPr>
                      <w:rFonts w:ascii="Times New Roman" w:hAnsi="Times New Roman"/>
                      <w:spacing w:val="26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  <w:spacing w:val="26"/>
                      <w:position w:val="2"/>
                    </w:rPr>
                  </w:r>
                  <w:r>
                    <w:rPr>
                      <w:rFonts w:ascii="Times New Roman" w:hAnsi="Times New Roman"/>
                      <w:spacing w:val="8"/>
                    </w:rPr>
                    <w:t>развития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финансов</w:t>
                  </w:r>
                  <w:r>
                    <w:rPr>
                      <w:rFonts w:ascii="Times New Roman" w:hAnsi="Times New Roman"/>
                      <w:spacing w:val="55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Правительства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  <w:spacing w:val="9"/>
                    </w:rPr>
                    <w:t>Российской</w:t>
                  </w:r>
                  <w:r>
                    <w:rPr>
                      <w:rFonts w:ascii="Times New Roman" w:hAnsi="Times New Roman"/>
                    </w:rPr>
                    <w:tab/>
                    <w:tab/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Федерации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  <w:spacing w:val="4"/>
                    </w:rPr>
                    <w:t>(по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согласованию)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6681" w:val="left" w:leader="none"/>
                    </w:tabs>
                    <w:spacing w:line="240" w:lineRule="auto"/>
                    <w:ind w:left="20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7"/>
                    </w:rPr>
                    <w:t>Сатаева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21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position w:val="1"/>
                    </w:rPr>
                    <w:t>начальника </w:t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Управления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681" w:val="left" w:leader="none"/>
                    </w:tabs>
                    <w:spacing w:line="240" w:lineRule="auto" w:before="12"/>
                    <w:ind w:left="200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0"/>
                    </w:rPr>
                    <w:t>Юлия </w:t>
                  </w:r>
                  <w:r>
                    <w:rPr>
                      <w:rFonts w:ascii="Times New Roman" w:hAnsi="Times New Roman"/>
                      <w:spacing w:val="9"/>
                    </w:rPr>
                    <w:t>Геннадьевна</w:t>
                    <w:tab/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делами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814853" cy="10869168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853" cy="108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310" w:h="17120"/>
          <w:pgMar w:top="0" w:bottom="0" w:left="0" w:right="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10.550pt;height:852.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60" w:lineRule="auto" w:before="193"/>
                    <w:ind w:left="8923" w:right="895" w:firstLine="346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Приложение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приказу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 Росстата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4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</w:rPr>
                    <w:t>11.03.2022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</w:rPr>
                    <w:t>112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</w:p>
                <w:p>
                  <w:pPr>
                    <w:spacing w:before="0"/>
                    <w:ind w:left="1131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ПЕРЕЧЕНЬ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before="27"/>
                    <w:ind w:left="1122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лиц,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включаеммх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состав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комиссии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6"/>
                    </w:rPr>
                    <w:t>по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соблюдению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требований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61" w:lineRule="auto" w:before="28"/>
                    <w:ind w:left="2237" w:right="1095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служебному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поведению</w:t>
                  </w:r>
                  <w:r>
                    <w:rPr>
                      <w:rFonts w:ascii="Times New Roman" w:hAnsi="Times New Roman"/>
                      <w:b/>
                      <w:spacing w:val="2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6"/>
                    </w:rPr>
                    <w:t>федеральньгх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государственнмх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гражданских</w:t>
                  </w:r>
                  <w:r>
                    <w:rPr>
                      <w:rFonts w:ascii="Times New Roman" w:hAnsi="Times New Roman"/>
                      <w:b/>
                      <w:spacing w:val="6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9"/>
                      <w:sz w:val="26"/>
                    </w:rPr>
                    <w:t>служащих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Федеральной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4"/>
                      <w:sz w:val="26"/>
                    </w:rPr>
                    <w:t>служби</w:t>
                  </w:r>
                  <w:r>
                    <w:rPr>
                      <w:rFonts w:ascii="Times New Roman" w:hAnsi="Times New Roman"/>
                      <w:b/>
                      <w:spacing w:val="4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статистики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63" w:lineRule="auto" w:before="2"/>
                    <w:ind w:left="2073" w:right="943" w:firstLine="16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работников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организаций,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созданнмх</w:t>
                  </w:r>
                  <w:r>
                    <w:rPr>
                      <w:rFonts w:ascii="Times New Roman" w:hAnsi="Times New Roman"/>
                      <w:b/>
                      <w:spacing w:val="1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6"/>
                    </w:rPr>
                    <w:t>для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вьшолнения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задач,</w:t>
                  </w:r>
                  <w:r>
                    <w:rPr>
                      <w:rFonts w:ascii="Times New Roman" w:hAnsi="Times New Roman"/>
                      <w:b/>
                      <w:spacing w:val="5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6"/>
                    </w:rPr>
                    <w:t>поставленньгх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6"/>
                    </w:rPr>
                    <w:t>перед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Федеральной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службой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статистики,</w:t>
                  </w:r>
                  <w:r>
                    <w:rPr>
                      <w:rFonts w:ascii="Times New Roman" w:hAnsi="Times New Roman"/>
                      <w:b/>
                      <w:spacing w:val="5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6"/>
                    </w:rPr>
                    <w:t>урегулированию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конфликта</w:t>
                  </w:r>
                  <w:r>
                    <w:rPr>
                      <w:rFonts w:ascii="Times New Roman" w:hAnsi="Times New Roman"/>
                      <w:b/>
                      <w:spacing w:val="2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6"/>
                    </w:rPr>
                    <w:t>интересов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6"/>
                    </w:rPr>
                    <w:t>случае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6"/>
                    </w:rPr>
                    <w:t>временното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6"/>
                    </w:rPr>
                    <w:t>вмбьггия</w:t>
                  </w:r>
                  <w:r>
                    <w:rPr>
                      <w:rFonts w:ascii="Times New Roman" w:hAnsi="Times New Roman"/>
                      <w:b/>
                      <w:spacing w:val="5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9"/>
                    </w:rPr>
                    <w:t>ПОСТОЯННБ1Х</w:t>
                  </w:r>
                  <w:r>
                    <w:rPr>
                      <w:rFonts w:ascii="Times New Roman" w:hAnsi="Times New Roman"/>
                      <w:b/>
                      <w:spacing w:val="34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6"/>
                    </w:rPr>
                    <w:t>членов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6"/>
                    </w:rPr>
                    <w:t>комиссии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pStyle w:val="BodyText"/>
                    <w:tabs>
                      <w:tab w:pos="6671" w:val="left" w:leader="none"/>
                    </w:tabs>
                    <w:spacing w:line="240" w:lineRule="auto"/>
                    <w:ind w:left="203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Агеева</w:t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54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47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Управления</w:t>
                  </w:r>
                </w:p>
                <w:p>
                  <w:pPr>
                    <w:pStyle w:val="BodyText"/>
                    <w:tabs>
                      <w:tab w:pos="6681" w:val="left" w:leader="none"/>
                    </w:tabs>
                    <w:spacing w:line="240" w:lineRule="auto" w:before="13"/>
                    <w:ind w:left="203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Любовь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Ивановна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статистики</w:t>
                  </w:r>
                  <w:r>
                    <w:rPr>
                      <w:rFonts w:ascii="Times New Roman" w:hAnsi="Times New Roman"/>
                      <w:spacing w:val="14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труда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tabs>
                      <w:tab w:pos="6676" w:val="left" w:leader="none"/>
                      <w:tab w:pos="8356" w:val="left" w:leader="none"/>
                      <w:tab w:pos="9575" w:val="left" w:leader="none"/>
                      <w:tab w:pos="10305" w:val="left" w:leader="none"/>
                    </w:tabs>
                    <w:spacing w:line="249" w:lineRule="auto"/>
                    <w:ind w:left="2026" w:right="112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Волкова</w:t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начальник</w:t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отдела</w:t>
                    <w:tab/>
                  </w:r>
                  <w:r>
                    <w:rPr>
                      <w:rFonts w:ascii="Times New Roman" w:hAnsi="Times New Roman"/>
                      <w:spacing w:val="2"/>
                      <w:w w:val="95"/>
                    </w:rPr>
                    <w:t>по</w:t>
                    <w:tab/>
                  </w:r>
                  <w:r>
                    <w:rPr>
                      <w:rFonts w:ascii="Times New Roman" w:hAnsi="Times New Roman"/>
                      <w:spacing w:val="5"/>
                    </w:rPr>
                    <w:t>работе</w:t>
                  </w:r>
                  <w:r>
                    <w:rPr>
                      <w:rFonts w:ascii="Times New Roman" w:hAnsi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</w:rPr>
                    <w:t>Валентина</w:t>
                  </w:r>
                  <w:r>
                    <w:rPr>
                      <w:rFonts w:ascii="Times New Roman" w:hAnsi="Times New Roman"/>
                      <w:spacing w:val="7"/>
                    </w:rPr>
                    <w:t> Владимировна</w:t>
                    <w:tab/>
                  </w:r>
                  <w:r>
                    <w:rPr>
                      <w:rFonts w:ascii="Times New Roman" w:hAnsi="Times New Roman"/>
                      <w:position w:val="1"/>
                    </w:rPr>
                    <w:t>с</w:t>
                  </w:r>
                  <w:r>
                    <w:rPr>
                      <w:rFonts w:ascii="Times New Roman" w:hAnsi="Times New Roman"/>
                      <w:spacing w:val="44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кадрами</w:t>
                  </w:r>
                  <w:r>
                    <w:rPr>
                      <w:rFonts w:ascii="Times New Roman" w:hAnsi="Times New Roman"/>
                      <w:spacing w:val="48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территориальнмх</w:t>
                  </w:r>
                  <w:r>
                    <w:rPr>
                      <w:rFonts w:ascii="Times New Roman" w:hAnsi="Times New Roman"/>
                      <w:spacing w:val="49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4"/>
                      <w:position w:val="1"/>
                    </w:rPr>
                    <w:t>органов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62" w:lineRule="auto" w:before="1"/>
                    <w:ind w:left="6672" w:right="1135" w:firstLine="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и  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организаций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60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Административното</w:t>
                  </w:r>
                  <w:r>
                    <w:rPr>
                      <w:rFonts w:ascii="Times New Roman" w:hAnsi="Times New Roman"/>
                      <w:spacing w:val="24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</w:rPr>
                    <w:t>у</w:t>
                  </w:r>
                  <w:r>
                    <w:rPr>
                      <w:rFonts w:ascii="Times New Roman" w:hAnsi="Times New Roman"/>
                      <w:spacing w:val="8"/>
                    </w:rPr>
                    <w:t>пр</w:t>
                  </w:r>
                  <w:r>
                    <w:rPr>
                      <w:rFonts w:ascii="Times New Roman" w:hAnsi="Times New Roman"/>
                      <w:spacing w:val="7"/>
                    </w:rPr>
                    <w:t>ав</w:t>
                  </w:r>
                  <w:r>
                    <w:rPr>
                      <w:rFonts w:ascii="Times New Roman" w:hAnsi="Times New Roman"/>
                      <w:spacing w:val="8"/>
                    </w:rPr>
                    <w:t>л</w:t>
                  </w:r>
                  <w:r>
                    <w:rPr>
                      <w:rFonts w:ascii="Times New Roman" w:hAnsi="Times New Roman"/>
                      <w:spacing w:val="6"/>
                    </w:rPr>
                    <w:t>е</w:t>
                  </w:r>
                  <w:r>
                    <w:rPr>
                      <w:rFonts w:ascii="Times New Roman" w:hAnsi="Times New Roman"/>
                      <w:spacing w:val="9"/>
                    </w:rPr>
                    <w:t>н</w:t>
                  </w:r>
                  <w:r>
                    <w:rPr>
                      <w:rFonts w:ascii="Times New Roman" w:hAnsi="Times New Roman"/>
                      <w:spacing w:val="8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6671" w:val="left" w:leader="none"/>
                    </w:tabs>
                    <w:spacing w:line="240" w:lineRule="auto"/>
                    <w:ind w:left="202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Ершкова</w:t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49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38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Управления</w:t>
                  </w:r>
                </w:p>
                <w:p>
                  <w:pPr>
                    <w:pStyle w:val="BodyText"/>
                    <w:tabs>
                      <w:tab w:pos="6676" w:val="left" w:leader="none"/>
                      <w:tab w:pos="8893" w:val="left" w:leader="none"/>
                      <w:tab w:pos="9345" w:val="left" w:leader="none"/>
                      <w:tab w:pos="9873" w:val="left" w:leader="none"/>
                    </w:tabs>
                    <w:spacing w:line="257" w:lineRule="auto" w:before="12"/>
                    <w:ind w:left="6677" w:right="1136" w:hanging="4651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Лариса</w:t>
                  </w:r>
                  <w:r>
                    <w:rPr>
                      <w:rFonts w:ascii="Times New Roman" w:hAnsi="Times New Roman"/>
                      <w:spacing w:val="7"/>
                    </w:rPr>
                    <w:t> Геннадьевна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статистики</w:t>
                    <w:tab/>
                    <w:tab/>
                  </w:r>
                  <w:r>
                    <w:rPr>
                      <w:rFonts w:ascii="Times New Roman" w:hAnsi="Times New Roman"/>
                      <w:spacing w:val="5"/>
                      <w:position w:val="1"/>
                    </w:rPr>
                    <w:t>строительства,</w:t>
                  </w:r>
                  <w:r>
                    <w:rPr>
                      <w:rFonts w:ascii="Times New Roman" w:hAnsi="Times New Roman"/>
                      <w:spacing w:val="52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инвестиций</w:t>
                    <w:tab/>
                  </w:r>
                  <w:r>
                    <w:rPr>
                      <w:rFonts w:ascii="Times New Roman" w:hAnsi="Times New Roman"/>
                      <w:w w:val="95"/>
                    </w:rPr>
                    <w:t>и</w:t>
                    <w:tab/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жилищно-</w:t>
                  </w:r>
                  <w:r>
                    <w:rPr>
                      <w:rFonts w:ascii="Times New Roman" w:hAnsi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коммунального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хозяйства</w:t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6671" w:val="left" w:leader="none"/>
                    </w:tabs>
                    <w:spacing w:line="240" w:lineRule="auto"/>
                    <w:ind w:left="202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7"/>
                    </w:rPr>
                    <w:t>Кузнецов</w:t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54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43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Управления</w:t>
                  </w:r>
                </w:p>
                <w:p>
                  <w:pPr>
                    <w:pStyle w:val="BodyText"/>
                    <w:tabs>
                      <w:tab w:pos="6676" w:val="left" w:leader="none"/>
                    </w:tabs>
                    <w:spacing w:line="240" w:lineRule="auto" w:before="12"/>
                    <w:ind w:left="202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Василий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Иванович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национальнмх</w:t>
                  </w:r>
                  <w:r>
                    <w:rPr>
                      <w:rFonts w:ascii="Times New Roman" w:hAnsi="Times New Roman"/>
                      <w:spacing w:val="16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position w:val="1"/>
                    </w:rPr>
                    <w:t>счетов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6676" w:val="left" w:leader="none"/>
                      <w:tab w:pos="9666" w:val="left" w:leader="none"/>
                    </w:tabs>
                    <w:spacing w:line="240" w:lineRule="auto"/>
                    <w:ind w:left="202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Ломака</w:t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начальник</w:t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Управления</w:t>
                  </w:r>
                </w:p>
                <w:p>
                  <w:pPr>
                    <w:pStyle w:val="BodyText"/>
                    <w:tabs>
                      <w:tab w:pos="6671" w:val="left" w:leader="none"/>
                      <w:tab w:pos="9085" w:val="left" w:leader="none"/>
                    </w:tabs>
                    <w:spacing w:line="260" w:lineRule="auto" w:before="23"/>
                    <w:ind w:left="6672" w:right="1129" w:hanging="4646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7"/>
                    </w:rPr>
                    <w:t>Сергей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Александрович</w:t>
                    <w:tab/>
                    <w:t>национальной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системн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управления</w:t>
                  </w:r>
                  <w:r>
                    <w:rPr>
                      <w:rFonts w:ascii="Times New Roman" w:hAnsi="Times New Roman"/>
                      <w:spacing w:val="40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w w:val="95"/>
                    </w:rPr>
                    <w:t>данними</w:t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/>
                      <w:spacing w:val="5"/>
                    </w:rPr>
                    <w:t>статистики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tabs>
                      <w:tab w:pos="6666" w:val="left" w:leader="none"/>
                    </w:tabs>
                    <w:spacing w:line="240" w:lineRule="auto"/>
                    <w:ind w:left="202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Малиничева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заместитель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-16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начальника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-27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Управления</w:t>
                  </w:r>
                </w:p>
                <w:p>
                  <w:pPr>
                    <w:pStyle w:val="BodyText"/>
                    <w:tabs>
                      <w:tab w:pos="6671" w:val="left" w:leader="none"/>
                      <w:tab w:pos="8749" w:val="left" w:leader="none"/>
                      <w:tab w:pos="10343" w:val="left" w:leader="none"/>
                    </w:tabs>
                    <w:spacing w:line="250" w:lineRule="auto" w:before="23"/>
                    <w:ind w:left="6672" w:right="1134" w:hanging="465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1"/>
                    </w:rPr>
                    <w:t>Марина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Михайловна</w:t>
                    <w:tab/>
                  </w:r>
                  <w:r>
                    <w:rPr>
                      <w:rFonts w:ascii="Times New Roman" w:hAnsi="Times New Roman"/>
                      <w:spacing w:val="6"/>
                    </w:rPr>
                    <w:t>статистики</w:t>
                    <w:tab/>
                  </w:r>
                  <w:r>
                    <w:rPr>
                      <w:rFonts w:ascii="Times New Roman" w:hAnsi="Times New Roman"/>
                      <w:spacing w:val="5"/>
                      <w:w w:val="95"/>
                    </w:rPr>
                    <w:t>уровня</w:t>
                    <w:tab/>
                  </w:r>
                  <w:r>
                    <w:rPr>
                      <w:rFonts w:ascii="Times New Roman" w:hAnsi="Times New Roman"/>
                      <w:spacing w:val="5"/>
                    </w:rPr>
                    <w:t>жизни</w:t>
                  </w:r>
                  <w:r>
                    <w:rPr>
                      <w:rFonts w:ascii="Times New Roman" w:hAnsi="Times New Roman"/>
                      <w:spacing w:val="3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обследований</w:t>
                  </w:r>
                  <w:r>
                    <w:rPr>
                      <w:rFonts w:ascii="Times New Roman" w:hAnsi="Times New Roman"/>
                      <w:spacing w:val="14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домашних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хозяйств</w:t>
                  </w: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6666" w:val="left" w:leader="none"/>
                    </w:tabs>
                    <w:spacing w:line="240" w:lineRule="auto"/>
                    <w:ind w:left="20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Неграфонтов</w:t>
                    <w:tab/>
                  </w:r>
                  <w:r>
                    <w:rPr>
                      <w:rFonts w:ascii="Times New Roman" w:hAnsi="Times New Roman"/>
                      <w:spacing w:val="7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49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38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Управления</w:t>
                  </w:r>
                </w:p>
                <w:p>
                  <w:pPr>
                    <w:pStyle w:val="BodyText"/>
                    <w:tabs>
                      <w:tab w:pos="6666" w:val="left" w:leader="none"/>
                    </w:tabs>
                    <w:spacing w:line="240" w:lineRule="auto" w:before="28"/>
                    <w:ind w:left="201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Александр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Владимирович</w:t>
                    <w:tab/>
                    <w:t>цифровото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</w:rPr>
                    <w:t>развития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753803" cy="10826496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803" cy="1082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20" w:h="17050"/>
          <w:pgMar w:top="0" w:bottom="0" w:left="0" w:right="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.000029pt;width:609.1pt;height:851.3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926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tabs>
                      <w:tab w:pos="6551" w:val="left" w:leader="none"/>
                      <w:tab w:pos="8452" w:val="left" w:leader="none"/>
                      <w:tab w:pos="9863" w:val="left" w:leader="none"/>
                    </w:tabs>
                    <w:spacing w:line="246" w:lineRule="auto"/>
                    <w:ind w:left="1871" w:right="1182" w:firstLine="1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Сенькова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49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position w:val="1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40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Управления</w:t>
                  </w:r>
                  <w:r>
                    <w:rPr>
                      <w:rFonts w:ascii="Times New Roman" w:hAnsi="Times New Roman"/>
                      <w:spacing w:val="22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Екатерина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Вячеславовна</w:t>
                    <w:tab/>
                  </w:r>
                  <w:r>
                    <w:rPr>
                      <w:rFonts w:ascii="Times New Roman" w:hAnsi="Times New Roman"/>
                      <w:spacing w:val="7"/>
                      <w:w w:val="95"/>
                      <w:position w:val="2"/>
                    </w:rPr>
                    <w:t>разработки</w:t>
                    <w:tab/>
                  </w:r>
                  <w:r>
                    <w:rPr>
                      <w:rFonts w:ascii="Times New Roman" w:hAnsi="Times New Roman"/>
                      <w:spacing w:val="8"/>
                      <w:w w:val="95"/>
                      <w:position w:val="2"/>
                    </w:rPr>
                    <w:t>таблиц</w:t>
                    <w:tab/>
                  </w:r>
                  <w:r>
                    <w:rPr>
                      <w:rFonts w:ascii="Times New Roman" w:hAnsi="Times New Roman"/>
                      <w:spacing w:val="9"/>
                      <w:position w:val="2"/>
                    </w:rPr>
                    <w:t>«затратн-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7992" w:val="left" w:leader="none"/>
                      <w:tab w:pos="8578" w:val="left" w:leader="none"/>
                      <w:tab w:pos="10330" w:val="left" w:leader="none"/>
                    </w:tabs>
                    <w:spacing w:line="261" w:lineRule="auto"/>
                    <w:ind w:left="6557" w:right="117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7"/>
                    </w:rPr>
                    <w:t>вьшуск»</w:t>
                    <w:tab/>
                  </w:r>
                  <w:r>
                    <w:rPr>
                      <w:rFonts w:ascii="Times New Roman" w:hAnsi="Times New Roman"/>
                      <w:w w:val="95"/>
                    </w:rPr>
                    <w:t>и</w:t>
                    <w:tab/>
                  </w:r>
                  <w:r>
                    <w:rPr>
                      <w:rFonts w:ascii="Times New Roman" w:hAnsi="Times New Roman"/>
                      <w:spacing w:val="8"/>
                    </w:rPr>
                    <w:t>статистики</w:t>
                    <w:tab/>
                  </w:r>
                  <w:r>
                    <w:rPr>
                      <w:rFonts w:ascii="Times New Roman" w:hAnsi="Times New Roman"/>
                      <w:spacing w:val="5"/>
                    </w:rPr>
                    <w:t>групп</w:t>
                  </w:r>
                  <w:r>
                    <w:rPr>
                      <w:rFonts w:ascii="Times New Roman" w:hAnsi="Times New Roman"/>
                      <w:spacing w:val="24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предприятий</w:t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6551" w:val="left" w:leader="none"/>
                    </w:tabs>
                    <w:spacing w:line="240" w:lineRule="auto"/>
                    <w:ind w:left="188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0"/>
                    </w:rPr>
                    <w:t>Спормхина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49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position w:val="1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44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Управления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556" w:val="left" w:leader="none"/>
                      <w:tab w:pos="8327" w:val="left" w:leader="none"/>
                      <w:tab w:pos="10319" w:val="left" w:leader="none"/>
                    </w:tabs>
                    <w:spacing w:line="242" w:lineRule="auto" w:before="17"/>
                    <w:ind w:left="6557" w:right="1182" w:hanging="468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Наталья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</w:rPr>
                    <w:t>Борисовна</w:t>
                    <w:tab/>
                  </w:r>
                  <w:r>
                    <w:rPr>
                      <w:rFonts w:ascii="Times New Roman" w:hAnsi="Times New Roman"/>
                      <w:spacing w:val="7"/>
                      <w:position w:val="2"/>
                    </w:rPr>
                    <w:t>статистики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2"/>
                    </w:rPr>
                    <w:t>образования,</w:t>
                    <w:tab/>
                  </w:r>
                  <w:r>
                    <w:rPr>
                      <w:rFonts w:ascii="Times New Roman" w:hAnsi="Times New Roman"/>
                      <w:spacing w:val="5"/>
                      <w:position w:val="2"/>
                    </w:rPr>
                    <w:t>науки</w:t>
                  </w:r>
                  <w:r>
                    <w:rPr>
                      <w:rFonts w:ascii="Times New Roman" w:hAnsi="Times New Roman"/>
                      <w:spacing w:val="32"/>
                      <w:position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и</w:t>
                  </w:r>
                  <w:r>
                    <w:rPr>
                      <w:rFonts w:ascii="Times New Roman" w:hAnsi="Times New Roman"/>
                      <w:spacing w:val="9"/>
                    </w:rPr>
                    <w:t>ннов</w:t>
                  </w:r>
                  <w:r>
                    <w:rPr>
                      <w:rFonts w:ascii="Times New Roman" w:hAnsi="Times New Roman"/>
                      <w:spacing w:val="8"/>
                    </w:rPr>
                    <w:t>а</w:t>
                  </w:r>
                  <w:r>
                    <w:rPr>
                      <w:rFonts w:ascii="Times New Roman" w:hAnsi="Times New Roman"/>
                      <w:spacing w:val="9"/>
                    </w:rPr>
                    <w:t>ци</w:t>
                  </w:r>
                  <w:r>
                    <w:rPr>
                      <w:rFonts w:ascii="Times New Roman" w:hAnsi="Times New Roman"/>
                    </w:rPr>
                    <w:t>й</w:t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tabs>
                      <w:tab w:pos="6551" w:val="left" w:leader="none"/>
                    </w:tabs>
                    <w:spacing w:line="240" w:lineRule="auto"/>
                    <w:ind w:left="187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9"/>
                    </w:rPr>
                    <w:t>Чумарина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заместитель</w:t>
                  </w:r>
                  <w:r>
                    <w:rPr>
                      <w:rFonts w:ascii="Times New Roman" w:hAnsi="Times New Roman"/>
                      <w:spacing w:val="49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position w:val="1"/>
                    </w:rPr>
                    <w:t>начальника</w:t>
                  </w:r>
                  <w:r>
                    <w:rPr>
                      <w:rFonts w:ascii="Times New Roman" w:hAnsi="Times New Roman"/>
                      <w:spacing w:val="44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Управления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556" w:val="left" w:leader="none"/>
                      <w:tab w:pos="9805" w:val="left" w:leader="none"/>
                    </w:tabs>
                    <w:spacing w:line="246" w:lineRule="auto" w:before="17"/>
                    <w:ind w:left="6557" w:right="1182" w:hanging="468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10"/>
                    </w:rPr>
                    <w:t>Венера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Жафаровна</w:t>
                    <w:tab/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статистики</w:t>
                    <w:tab/>
                  </w:r>
                  <w:r>
                    <w:rPr>
                      <w:rFonts w:ascii="Times New Roman" w:hAnsi="Times New Roman"/>
                      <w:spacing w:val="6"/>
                      <w:position w:val="1"/>
                    </w:rPr>
                    <w:t>населения</w:t>
                  </w:r>
                  <w:r>
                    <w:rPr>
                      <w:rFonts w:ascii="Times New Roman" w:hAnsi="Times New Roman"/>
                      <w:spacing w:val="46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здравоохранения</w:t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tabs>
                      <w:tab w:pos="6546" w:val="left" w:leader="none"/>
                      <w:tab w:pos="8020" w:val="left" w:leader="none"/>
                      <w:tab w:pos="9682" w:val="left" w:leader="none"/>
                    </w:tabs>
                    <w:spacing w:line="240" w:lineRule="auto"/>
                    <w:ind w:left="186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  <w:w w:val="95"/>
                    </w:rPr>
                    <w:t>Яковлева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начальник</w:t>
                    <w:tab/>
                  </w:r>
                  <w:r>
                    <w:rPr>
                      <w:rFonts w:ascii="Times New Roman" w:hAnsi="Times New Roman"/>
                      <w:spacing w:val="9"/>
                      <w:position w:val="1"/>
                    </w:rPr>
                    <w:t>Управления</w:t>
                    <w:tab/>
                  </w:r>
                  <w:r>
                    <w:rPr>
                      <w:rFonts w:ascii="Times New Roman" w:hAnsi="Times New Roman"/>
                      <w:spacing w:val="7"/>
                      <w:position w:val="1"/>
                    </w:rPr>
                    <w:t>разработки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tabs>
                      <w:tab w:pos="6541" w:val="left" w:leader="none"/>
                      <w:tab w:pos="8842" w:val="left" w:leader="none"/>
                    </w:tabs>
                    <w:spacing w:line="250" w:lineRule="auto" w:before="17"/>
                    <w:ind w:left="6552" w:right="1192" w:hanging="467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  <w:spacing w:val="8"/>
                    </w:rPr>
                    <w:t>Светлана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</w:rPr>
                    <w:t>Львовна</w:t>
                    <w:tab/>
                  </w:r>
                  <w:r>
                    <w:rPr>
                      <w:rFonts w:ascii="Times New Roman" w:hAnsi="Times New Roman"/>
                      <w:spacing w:val="9"/>
                      <w:position w:val="1"/>
                    </w:rPr>
                    <w:t>таблиц</w:t>
                    <w:tab/>
                  </w:r>
                  <w:r>
                    <w:rPr>
                      <w:rFonts w:ascii="Times New Roman" w:hAnsi="Times New Roman"/>
                      <w:spacing w:val="8"/>
                      <w:position w:val="1"/>
                    </w:rPr>
                    <w:t>«затратм-вмпуск»</w:t>
                  </w:r>
                  <w:r>
                    <w:rPr>
                      <w:rFonts w:ascii="Times New Roman" w:hAnsi="Times New Roman"/>
                      <w:spacing w:val="36"/>
                      <w:position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</w:rPr>
                    <w:t>статистики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групп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</w:rPr>
                    <w:t>предприятий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735387" cy="10811256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387" cy="1081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190" w:h="1703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86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2023-07-06T13:13:59Z</dcterms:created>
  <dcterms:modified xsi:type="dcterms:W3CDTF">2023-07-06T13:13:59Z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2023-07-06T00:00:00Z</vt:filetime>
  </property>
</Properties>
</file>