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4A" w:rsidRDefault="00E2759E" w:rsidP="00E2759E">
      <w:pPr>
        <w:jc w:val="center"/>
        <w:rPr>
          <w:b/>
        </w:rPr>
      </w:pPr>
      <w:r>
        <w:rPr>
          <w:b/>
        </w:rPr>
        <w:t>Сведения о результатах  проверок, проведенных в Камчатстате контрольно – надзорными органами в установ</w:t>
      </w:r>
      <w:r w:rsidR="00DE3F6D">
        <w:rPr>
          <w:b/>
        </w:rPr>
        <w:t>ленных сферах деятельности в 2020</w:t>
      </w:r>
      <w:r>
        <w:rPr>
          <w:b/>
        </w:rPr>
        <w:t xml:space="preserve"> году</w:t>
      </w:r>
    </w:p>
    <w:p w:rsidR="00E2759E" w:rsidRPr="00E2759E" w:rsidRDefault="00E2759E" w:rsidP="00E2759E">
      <w:pPr>
        <w:jc w:val="center"/>
        <w:rPr>
          <w:b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411"/>
        <w:gridCol w:w="2977"/>
        <w:gridCol w:w="2268"/>
        <w:gridCol w:w="3402"/>
        <w:gridCol w:w="5245"/>
      </w:tblGrid>
      <w:tr w:rsidR="00E2759E" w:rsidRPr="00E2759E" w:rsidTr="00E67424">
        <w:trPr>
          <w:trHeight w:val="519"/>
        </w:trPr>
        <w:tc>
          <w:tcPr>
            <w:tcW w:w="540" w:type="dxa"/>
          </w:tcPr>
          <w:p w:rsidR="00E2759E" w:rsidRPr="00E2759E" w:rsidRDefault="00E2759E" w:rsidP="00FD5DB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2759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759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2759E">
              <w:rPr>
                <w:b/>
                <w:sz w:val="24"/>
                <w:szCs w:val="24"/>
              </w:rPr>
              <w:t>/</w:t>
            </w:r>
            <w:proofErr w:type="spellStart"/>
            <w:r w:rsidRPr="00E2759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1" w:type="dxa"/>
          </w:tcPr>
          <w:p w:rsidR="00E2759E" w:rsidRPr="00E2759E" w:rsidRDefault="00E2759E" w:rsidP="00FD5DB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2759E">
              <w:rPr>
                <w:b/>
                <w:sz w:val="24"/>
                <w:szCs w:val="24"/>
              </w:rPr>
              <w:t>Дата (период) проверки</w:t>
            </w:r>
          </w:p>
        </w:tc>
        <w:tc>
          <w:tcPr>
            <w:tcW w:w="2977" w:type="dxa"/>
          </w:tcPr>
          <w:p w:rsidR="00E2759E" w:rsidRPr="00E2759E" w:rsidRDefault="00E2759E" w:rsidP="00FD5DB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2759E">
              <w:rPr>
                <w:b/>
                <w:sz w:val="24"/>
                <w:szCs w:val="24"/>
              </w:rPr>
              <w:t>Наименование контрольно-надзорного органа</w:t>
            </w:r>
          </w:p>
        </w:tc>
        <w:tc>
          <w:tcPr>
            <w:tcW w:w="2268" w:type="dxa"/>
          </w:tcPr>
          <w:p w:rsidR="00E2759E" w:rsidRPr="00E2759E" w:rsidRDefault="00E2759E" w:rsidP="00FD5DB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2759E">
              <w:rPr>
                <w:b/>
                <w:sz w:val="24"/>
                <w:szCs w:val="24"/>
              </w:rPr>
              <w:t>Способ проведения проверки</w:t>
            </w:r>
          </w:p>
        </w:tc>
        <w:tc>
          <w:tcPr>
            <w:tcW w:w="3402" w:type="dxa"/>
          </w:tcPr>
          <w:p w:rsidR="00E2759E" w:rsidRPr="00E2759E" w:rsidRDefault="00E2759E" w:rsidP="00FD5DB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2759E">
              <w:rPr>
                <w:b/>
                <w:sz w:val="24"/>
                <w:szCs w:val="24"/>
              </w:rPr>
              <w:t>Цели и предметы проверки</w:t>
            </w:r>
          </w:p>
        </w:tc>
        <w:tc>
          <w:tcPr>
            <w:tcW w:w="5245" w:type="dxa"/>
          </w:tcPr>
          <w:p w:rsidR="00E2759E" w:rsidRPr="00E2759E" w:rsidRDefault="00E2759E" w:rsidP="00FD5DB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2759E">
              <w:rPr>
                <w:b/>
                <w:sz w:val="24"/>
                <w:szCs w:val="24"/>
              </w:rPr>
              <w:t>Краткие результаты проверки</w:t>
            </w:r>
          </w:p>
        </w:tc>
      </w:tr>
      <w:tr w:rsidR="0085288A" w:rsidTr="00E67424">
        <w:trPr>
          <w:trHeight w:val="2013"/>
        </w:trPr>
        <w:tc>
          <w:tcPr>
            <w:tcW w:w="540" w:type="dxa"/>
          </w:tcPr>
          <w:p w:rsidR="0085288A" w:rsidRPr="00C343AD" w:rsidRDefault="0085288A" w:rsidP="00FD5D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85288A" w:rsidRPr="00C343AD" w:rsidRDefault="00DE3F6D" w:rsidP="00DE3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5288A">
              <w:rPr>
                <w:sz w:val="24"/>
                <w:szCs w:val="24"/>
              </w:rPr>
              <w:t>.08.20</w:t>
            </w:r>
            <w:r>
              <w:rPr>
                <w:sz w:val="24"/>
                <w:szCs w:val="24"/>
              </w:rPr>
              <w:t>20-27</w:t>
            </w:r>
            <w:r w:rsidR="0085288A">
              <w:rPr>
                <w:sz w:val="24"/>
                <w:szCs w:val="24"/>
              </w:rPr>
              <w:t>.08.20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85288A" w:rsidRDefault="00DE3F6D" w:rsidP="0085288A">
            <w:pPr>
              <w:ind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Прокуратура Камчатского края</w:t>
            </w:r>
          </w:p>
        </w:tc>
        <w:tc>
          <w:tcPr>
            <w:tcW w:w="2268" w:type="dxa"/>
          </w:tcPr>
          <w:p w:rsidR="0085288A" w:rsidRDefault="0085288A" w:rsidP="008528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внеплановая/</w:t>
            </w:r>
          </w:p>
          <w:p w:rsidR="0085288A" w:rsidRDefault="00DE3F6D" w:rsidP="00DE3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документарная</w:t>
            </w:r>
            <w:r w:rsidR="0085288A">
              <w:rPr>
                <w:sz w:val="24"/>
                <w:szCs w:val="24"/>
              </w:rPr>
              <w:t xml:space="preserve"> проверка</w:t>
            </w:r>
          </w:p>
        </w:tc>
        <w:tc>
          <w:tcPr>
            <w:tcW w:w="3402" w:type="dxa"/>
          </w:tcPr>
          <w:p w:rsidR="0085288A" w:rsidRDefault="00DE3F6D" w:rsidP="0085288A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Соблюдение требований Федерального закона от 06.03.2006 г. №35-ФЗ  «О противодействии терроризму», Постановление Правительства РФ от 14.08.1992 № 587 «Вопросы частной детективной (сыскной)  и частной охранной деятельности»,   Постановление Правительства РФ от 15.11.2016  № 1196 «Об утверждении требований к антитеррористической защищенности объектов (территорий) Министерства экономического развития РФ, Федеральной службы по интеллектуальной собственности, Федеральной службы по аккредитации, Федеральной службы государственной статистики, а также подведомственных им</w:t>
            </w:r>
            <w:proofErr w:type="gramEnd"/>
            <w:r>
              <w:rPr>
                <w:sz w:val="24"/>
                <w:szCs w:val="24"/>
              </w:rPr>
              <w:t xml:space="preserve"> организаций и формы паспорта безопасности этих объектов (территорий)»</w:t>
            </w:r>
          </w:p>
        </w:tc>
        <w:tc>
          <w:tcPr>
            <w:tcW w:w="5245" w:type="dxa"/>
          </w:tcPr>
          <w:p w:rsidR="00DE3F6D" w:rsidRDefault="00DE3F6D" w:rsidP="00AA121E">
            <w:pPr>
              <w:pStyle w:val="aa"/>
              <w:ind w:left="3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C36CC6">
              <w:rPr>
                <w:sz w:val="24"/>
                <w:szCs w:val="24"/>
              </w:rPr>
              <w:t xml:space="preserve">ходе проверки </w:t>
            </w:r>
            <w:r>
              <w:rPr>
                <w:sz w:val="24"/>
                <w:szCs w:val="24"/>
              </w:rPr>
              <w:t xml:space="preserve">Прокуратуры Камчатского края отмечено, что </w:t>
            </w:r>
            <w:r w:rsidR="00345046">
              <w:rPr>
                <w:sz w:val="24"/>
                <w:szCs w:val="24"/>
              </w:rPr>
              <w:t xml:space="preserve">здание </w:t>
            </w:r>
            <w:r>
              <w:rPr>
                <w:sz w:val="24"/>
                <w:szCs w:val="24"/>
              </w:rPr>
              <w:t xml:space="preserve">Территориального органа Федеральной службы государственной статистики по Камчатскому краю </w:t>
            </w:r>
            <w:r w:rsidR="00345046">
              <w:rPr>
                <w:sz w:val="24"/>
                <w:szCs w:val="24"/>
              </w:rPr>
              <w:t>оборудовано инженерно-техническими средствами и системами охраны с выводом на пульт централизованного наблюдения ИСОПС «Приток-</w:t>
            </w:r>
            <w:r w:rsidR="00345046">
              <w:rPr>
                <w:sz w:val="24"/>
                <w:szCs w:val="24"/>
                <w:lang w:val="en-US"/>
              </w:rPr>
              <w:t>GSM</w:t>
            </w:r>
            <w:r w:rsidR="00345046">
              <w:rPr>
                <w:sz w:val="24"/>
                <w:szCs w:val="24"/>
              </w:rPr>
              <w:t>», в то же время организация охраны здания Камчатстата с</w:t>
            </w:r>
            <w:r>
              <w:rPr>
                <w:sz w:val="24"/>
                <w:szCs w:val="24"/>
              </w:rPr>
              <w:t>илами государственной охраны не обеспечена, как это рекомендовано Актом обследования и категорирования Камчатстата от 07.06.2019 г.</w:t>
            </w:r>
          </w:p>
          <w:p w:rsidR="0085288A" w:rsidRPr="00DE3F6D" w:rsidRDefault="0085288A" w:rsidP="00DE3F6D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2854A0" w:rsidRPr="00A42613" w:rsidRDefault="002854A0" w:rsidP="009F06F2">
      <w:pPr>
        <w:ind w:firstLine="0"/>
      </w:pPr>
    </w:p>
    <w:sectPr w:rsidR="002854A0" w:rsidRPr="00A42613" w:rsidSect="00E2759E">
      <w:pgSz w:w="16838" w:h="11906" w:orient="landscape" w:code="9"/>
      <w:pgMar w:top="1134" w:right="709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87E" w:rsidRDefault="0094687E" w:rsidP="00B44C61">
      <w:r>
        <w:separator/>
      </w:r>
    </w:p>
  </w:endnote>
  <w:endnote w:type="continuationSeparator" w:id="0">
    <w:p w:rsidR="0094687E" w:rsidRDefault="0094687E" w:rsidP="00B44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87E" w:rsidRDefault="0094687E" w:rsidP="00B44C61">
      <w:r>
        <w:separator/>
      </w:r>
    </w:p>
  </w:footnote>
  <w:footnote w:type="continuationSeparator" w:id="0">
    <w:p w:rsidR="0094687E" w:rsidRDefault="0094687E" w:rsidP="00B44C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16C76"/>
    <w:multiLevelType w:val="hybridMultilevel"/>
    <w:tmpl w:val="550E66C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EE53F86"/>
    <w:multiLevelType w:val="hybridMultilevel"/>
    <w:tmpl w:val="1D78C8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A1B98"/>
    <w:multiLevelType w:val="hybridMultilevel"/>
    <w:tmpl w:val="3BA0E6D4"/>
    <w:lvl w:ilvl="0" w:tplc="97C27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4E47A1"/>
    <w:multiLevelType w:val="hybridMultilevel"/>
    <w:tmpl w:val="AB9AC384"/>
    <w:lvl w:ilvl="0" w:tplc="8CBED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E5177C"/>
    <w:multiLevelType w:val="hybridMultilevel"/>
    <w:tmpl w:val="7E561F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95B85"/>
    <w:multiLevelType w:val="hybridMultilevel"/>
    <w:tmpl w:val="8528C61A"/>
    <w:lvl w:ilvl="0" w:tplc="7E1097F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54050CC5"/>
    <w:multiLevelType w:val="hybridMultilevel"/>
    <w:tmpl w:val="12408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46117"/>
    <w:multiLevelType w:val="hybridMultilevel"/>
    <w:tmpl w:val="0F38310A"/>
    <w:lvl w:ilvl="0" w:tplc="F4BA2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885E89"/>
    <w:multiLevelType w:val="singleLevel"/>
    <w:tmpl w:val="13E494A0"/>
    <w:lvl w:ilvl="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59A"/>
    <w:rsid w:val="00004BFE"/>
    <w:rsid w:val="000111D2"/>
    <w:rsid w:val="00013052"/>
    <w:rsid w:val="0001408C"/>
    <w:rsid w:val="00015036"/>
    <w:rsid w:val="000221A1"/>
    <w:rsid w:val="00025976"/>
    <w:rsid w:val="0004709B"/>
    <w:rsid w:val="00053719"/>
    <w:rsid w:val="000614C4"/>
    <w:rsid w:val="000621C2"/>
    <w:rsid w:val="000878D7"/>
    <w:rsid w:val="000A13B4"/>
    <w:rsid w:val="000C4409"/>
    <w:rsid w:val="000C6315"/>
    <w:rsid w:val="000D0871"/>
    <w:rsid w:val="000D4B32"/>
    <w:rsid w:val="000E3687"/>
    <w:rsid w:val="000F5D4C"/>
    <w:rsid w:val="00103AD6"/>
    <w:rsid w:val="00117C98"/>
    <w:rsid w:val="0012085B"/>
    <w:rsid w:val="00134DE4"/>
    <w:rsid w:val="00150809"/>
    <w:rsid w:val="001562AA"/>
    <w:rsid w:val="0016463C"/>
    <w:rsid w:val="001711C7"/>
    <w:rsid w:val="0017348F"/>
    <w:rsid w:val="00184027"/>
    <w:rsid w:val="00196F97"/>
    <w:rsid w:val="001A64EA"/>
    <w:rsid w:val="001B14E8"/>
    <w:rsid w:val="001B19DC"/>
    <w:rsid w:val="001C48FC"/>
    <w:rsid w:val="001E46B3"/>
    <w:rsid w:val="001E554D"/>
    <w:rsid w:val="00205F8B"/>
    <w:rsid w:val="002134AE"/>
    <w:rsid w:val="00216242"/>
    <w:rsid w:val="00220459"/>
    <w:rsid w:val="002244DD"/>
    <w:rsid w:val="0022632D"/>
    <w:rsid w:val="0023091C"/>
    <w:rsid w:val="002346C8"/>
    <w:rsid w:val="002360B0"/>
    <w:rsid w:val="00261C6D"/>
    <w:rsid w:val="00263450"/>
    <w:rsid w:val="0027234D"/>
    <w:rsid w:val="002854A0"/>
    <w:rsid w:val="0028550C"/>
    <w:rsid w:val="002B2813"/>
    <w:rsid w:val="002C0D14"/>
    <w:rsid w:val="002C1013"/>
    <w:rsid w:val="002C294D"/>
    <w:rsid w:val="002C3C84"/>
    <w:rsid w:val="002C6F36"/>
    <w:rsid w:val="002D1D20"/>
    <w:rsid w:val="002D6A18"/>
    <w:rsid w:val="002E2028"/>
    <w:rsid w:val="002E78C2"/>
    <w:rsid w:val="002F1BD3"/>
    <w:rsid w:val="002F1F1A"/>
    <w:rsid w:val="002F52AD"/>
    <w:rsid w:val="002F6491"/>
    <w:rsid w:val="003039C2"/>
    <w:rsid w:val="0030791C"/>
    <w:rsid w:val="003106FB"/>
    <w:rsid w:val="003269F9"/>
    <w:rsid w:val="00332F9B"/>
    <w:rsid w:val="00345046"/>
    <w:rsid w:val="003532D3"/>
    <w:rsid w:val="00354E75"/>
    <w:rsid w:val="0036599D"/>
    <w:rsid w:val="00367E26"/>
    <w:rsid w:val="003862A9"/>
    <w:rsid w:val="00386EDD"/>
    <w:rsid w:val="00393782"/>
    <w:rsid w:val="003A04A0"/>
    <w:rsid w:val="003B70BD"/>
    <w:rsid w:val="003C369A"/>
    <w:rsid w:val="003D1EB6"/>
    <w:rsid w:val="003E51F9"/>
    <w:rsid w:val="003F568D"/>
    <w:rsid w:val="00400F2E"/>
    <w:rsid w:val="0041315F"/>
    <w:rsid w:val="00413366"/>
    <w:rsid w:val="00421509"/>
    <w:rsid w:val="004228BC"/>
    <w:rsid w:val="00443E8F"/>
    <w:rsid w:val="0045184A"/>
    <w:rsid w:val="004524AB"/>
    <w:rsid w:val="0045296F"/>
    <w:rsid w:val="004635E0"/>
    <w:rsid w:val="004850E7"/>
    <w:rsid w:val="00485D29"/>
    <w:rsid w:val="00486074"/>
    <w:rsid w:val="004C7FFD"/>
    <w:rsid w:val="004D5C09"/>
    <w:rsid w:val="004F511A"/>
    <w:rsid w:val="004F7CA5"/>
    <w:rsid w:val="00507887"/>
    <w:rsid w:val="00507999"/>
    <w:rsid w:val="005211A4"/>
    <w:rsid w:val="00521D1C"/>
    <w:rsid w:val="005300E5"/>
    <w:rsid w:val="00540BEE"/>
    <w:rsid w:val="00542883"/>
    <w:rsid w:val="00551890"/>
    <w:rsid w:val="0056707D"/>
    <w:rsid w:val="005920CB"/>
    <w:rsid w:val="00597D1C"/>
    <w:rsid w:val="005A4428"/>
    <w:rsid w:val="005A5E13"/>
    <w:rsid w:val="005A673B"/>
    <w:rsid w:val="005C66F9"/>
    <w:rsid w:val="005D2D24"/>
    <w:rsid w:val="005D524B"/>
    <w:rsid w:val="005D7ABC"/>
    <w:rsid w:val="005E1F14"/>
    <w:rsid w:val="005E7D0A"/>
    <w:rsid w:val="005F786E"/>
    <w:rsid w:val="00601109"/>
    <w:rsid w:val="0060499A"/>
    <w:rsid w:val="00612043"/>
    <w:rsid w:val="0062202A"/>
    <w:rsid w:val="00623A97"/>
    <w:rsid w:val="006317E4"/>
    <w:rsid w:val="00633E47"/>
    <w:rsid w:val="00646824"/>
    <w:rsid w:val="00647AFA"/>
    <w:rsid w:val="00652CFD"/>
    <w:rsid w:val="00656E4D"/>
    <w:rsid w:val="00664676"/>
    <w:rsid w:val="006667F0"/>
    <w:rsid w:val="006874BC"/>
    <w:rsid w:val="006A6599"/>
    <w:rsid w:val="006A6A28"/>
    <w:rsid w:val="006C21BF"/>
    <w:rsid w:val="006C2A7B"/>
    <w:rsid w:val="006F25DE"/>
    <w:rsid w:val="006F5296"/>
    <w:rsid w:val="00702A1C"/>
    <w:rsid w:val="007037F4"/>
    <w:rsid w:val="0070753E"/>
    <w:rsid w:val="00720D3E"/>
    <w:rsid w:val="00726E7F"/>
    <w:rsid w:val="00733141"/>
    <w:rsid w:val="00737AC2"/>
    <w:rsid w:val="00743ACF"/>
    <w:rsid w:val="00744257"/>
    <w:rsid w:val="0074676E"/>
    <w:rsid w:val="007511AF"/>
    <w:rsid w:val="00754A0B"/>
    <w:rsid w:val="00755350"/>
    <w:rsid w:val="007570E6"/>
    <w:rsid w:val="00763638"/>
    <w:rsid w:val="0076466E"/>
    <w:rsid w:val="00781EA6"/>
    <w:rsid w:val="00791BE4"/>
    <w:rsid w:val="007B1D28"/>
    <w:rsid w:val="007B5EFD"/>
    <w:rsid w:val="007B650C"/>
    <w:rsid w:val="007C1EFD"/>
    <w:rsid w:val="007D042C"/>
    <w:rsid w:val="007D3603"/>
    <w:rsid w:val="007E4188"/>
    <w:rsid w:val="007E49C7"/>
    <w:rsid w:val="007F0DDE"/>
    <w:rsid w:val="007F6951"/>
    <w:rsid w:val="0081072C"/>
    <w:rsid w:val="00825E25"/>
    <w:rsid w:val="0083442A"/>
    <w:rsid w:val="0085288A"/>
    <w:rsid w:val="008533C6"/>
    <w:rsid w:val="0086042A"/>
    <w:rsid w:val="00863F8C"/>
    <w:rsid w:val="008749F4"/>
    <w:rsid w:val="00875D84"/>
    <w:rsid w:val="008A3F7B"/>
    <w:rsid w:val="008A4AF5"/>
    <w:rsid w:val="008B0949"/>
    <w:rsid w:val="008B26B5"/>
    <w:rsid w:val="008D3918"/>
    <w:rsid w:val="008E148F"/>
    <w:rsid w:val="009072EF"/>
    <w:rsid w:val="00917E6E"/>
    <w:rsid w:val="00933FBB"/>
    <w:rsid w:val="0094687E"/>
    <w:rsid w:val="009502CE"/>
    <w:rsid w:val="009526A4"/>
    <w:rsid w:val="00956D4E"/>
    <w:rsid w:val="00962155"/>
    <w:rsid w:val="00966B57"/>
    <w:rsid w:val="009700C8"/>
    <w:rsid w:val="00970BDE"/>
    <w:rsid w:val="00982BAB"/>
    <w:rsid w:val="00983E25"/>
    <w:rsid w:val="009844C7"/>
    <w:rsid w:val="00990610"/>
    <w:rsid w:val="00990F4A"/>
    <w:rsid w:val="00991038"/>
    <w:rsid w:val="00995147"/>
    <w:rsid w:val="0099516E"/>
    <w:rsid w:val="0099535A"/>
    <w:rsid w:val="009A1D5D"/>
    <w:rsid w:val="009A29CB"/>
    <w:rsid w:val="009B6DEF"/>
    <w:rsid w:val="009C1CCB"/>
    <w:rsid w:val="009C63D8"/>
    <w:rsid w:val="009C6B2A"/>
    <w:rsid w:val="009D2E84"/>
    <w:rsid w:val="009E2724"/>
    <w:rsid w:val="009E41DC"/>
    <w:rsid w:val="009E43B4"/>
    <w:rsid w:val="009E5528"/>
    <w:rsid w:val="009F06F2"/>
    <w:rsid w:val="00A15305"/>
    <w:rsid w:val="00A273D0"/>
    <w:rsid w:val="00A344EE"/>
    <w:rsid w:val="00A4284D"/>
    <w:rsid w:val="00A600D2"/>
    <w:rsid w:val="00A61684"/>
    <w:rsid w:val="00A8368B"/>
    <w:rsid w:val="00A83C37"/>
    <w:rsid w:val="00AA121E"/>
    <w:rsid w:val="00AC13B9"/>
    <w:rsid w:val="00AD333E"/>
    <w:rsid w:val="00AD6B39"/>
    <w:rsid w:val="00AE1CFB"/>
    <w:rsid w:val="00B00A3E"/>
    <w:rsid w:val="00B07E9E"/>
    <w:rsid w:val="00B12C1F"/>
    <w:rsid w:val="00B13025"/>
    <w:rsid w:val="00B23FC4"/>
    <w:rsid w:val="00B3540A"/>
    <w:rsid w:val="00B37DED"/>
    <w:rsid w:val="00B44C61"/>
    <w:rsid w:val="00B703B9"/>
    <w:rsid w:val="00B7571D"/>
    <w:rsid w:val="00B761F8"/>
    <w:rsid w:val="00B84E6E"/>
    <w:rsid w:val="00B851C8"/>
    <w:rsid w:val="00BA15A5"/>
    <w:rsid w:val="00BF0992"/>
    <w:rsid w:val="00BF2949"/>
    <w:rsid w:val="00C15C34"/>
    <w:rsid w:val="00C2088C"/>
    <w:rsid w:val="00C343AD"/>
    <w:rsid w:val="00C36498"/>
    <w:rsid w:val="00C36CC6"/>
    <w:rsid w:val="00C37834"/>
    <w:rsid w:val="00C57179"/>
    <w:rsid w:val="00C70849"/>
    <w:rsid w:val="00C9044F"/>
    <w:rsid w:val="00C910D9"/>
    <w:rsid w:val="00C9651B"/>
    <w:rsid w:val="00CB0686"/>
    <w:rsid w:val="00CC21AC"/>
    <w:rsid w:val="00CD49E0"/>
    <w:rsid w:val="00CE4F59"/>
    <w:rsid w:val="00CE6CA4"/>
    <w:rsid w:val="00CF0FF8"/>
    <w:rsid w:val="00D057F0"/>
    <w:rsid w:val="00D05CBF"/>
    <w:rsid w:val="00D51B9F"/>
    <w:rsid w:val="00D53099"/>
    <w:rsid w:val="00D6259A"/>
    <w:rsid w:val="00D66C94"/>
    <w:rsid w:val="00D70BAC"/>
    <w:rsid w:val="00D71FFA"/>
    <w:rsid w:val="00D724C5"/>
    <w:rsid w:val="00D96445"/>
    <w:rsid w:val="00D97948"/>
    <w:rsid w:val="00DA1550"/>
    <w:rsid w:val="00DA26E9"/>
    <w:rsid w:val="00DB423C"/>
    <w:rsid w:val="00DC3525"/>
    <w:rsid w:val="00DC772E"/>
    <w:rsid w:val="00DD3949"/>
    <w:rsid w:val="00DE1D00"/>
    <w:rsid w:val="00DE3F6D"/>
    <w:rsid w:val="00DF5C9B"/>
    <w:rsid w:val="00E00525"/>
    <w:rsid w:val="00E008ED"/>
    <w:rsid w:val="00E06A0E"/>
    <w:rsid w:val="00E1643A"/>
    <w:rsid w:val="00E23A2A"/>
    <w:rsid w:val="00E2759E"/>
    <w:rsid w:val="00E3086C"/>
    <w:rsid w:val="00E315C2"/>
    <w:rsid w:val="00E3365D"/>
    <w:rsid w:val="00E372B9"/>
    <w:rsid w:val="00E4353C"/>
    <w:rsid w:val="00E467B6"/>
    <w:rsid w:val="00E61313"/>
    <w:rsid w:val="00E67424"/>
    <w:rsid w:val="00E71839"/>
    <w:rsid w:val="00E71B7E"/>
    <w:rsid w:val="00E851D2"/>
    <w:rsid w:val="00EA47CD"/>
    <w:rsid w:val="00EA6427"/>
    <w:rsid w:val="00EB1FFD"/>
    <w:rsid w:val="00EB24C8"/>
    <w:rsid w:val="00EC56A0"/>
    <w:rsid w:val="00F04026"/>
    <w:rsid w:val="00F32D4A"/>
    <w:rsid w:val="00F33009"/>
    <w:rsid w:val="00F3615D"/>
    <w:rsid w:val="00F42136"/>
    <w:rsid w:val="00F51437"/>
    <w:rsid w:val="00F6528F"/>
    <w:rsid w:val="00F67B8E"/>
    <w:rsid w:val="00F7251D"/>
    <w:rsid w:val="00F931D3"/>
    <w:rsid w:val="00FC42C8"/>
    <w:rsid w:val="00FC4F9B"/>
    <w:rsid w:val="00FD1594"/>
    <w:rsid w:val="00FD5DB3"/>
    <w:rsid w:val="00FD60CD"/>
    <w:rsid w:val="00FE1B80"/>
    <w:rsid w:val="00FE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table" w:styleId="a5">
    <w:name w:val="Table Grid"/>
    <w:basedOn w:val="a1"/>
    <w:rsid w:val="00B44C61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B44C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44C61"/>
    <w:rPr>
      <w:sz w:val="28"/>
      <w:szCs w:val="28"/>
    </w:rPr>
  </w:style>
  <w:style w:type="paragraph" w:styleId="a8">
    <w:name w:val="footer"/>
    <w:basedOn w:val="a"/>
    <w:link w:val="a9"/>
    <w:rsid w:val="00B44C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44C61"/>
    <w:rPr>
      <w:sz w:val="28"/>
      <w:szCs w:val="28"/>
    </w:rPr>
  </w:style>
  <w:style w:type="paragraph" w:styleId="aa">
    <w:name w:val="List Paragraph"/>
    <w:basedOn w:val="a"/>
    <w:uiPriority w:val="34"/>
    <w:qFormat/>
    <w:rsid w:val="00C37834"/>
    <w:pPr>
      <w:ind w:left="720"/>
      <w:contextualSpacing/>
    </w:pPr>
  </w:style>
  <w:style w:type="paragraph" w:styleId="ab">
    <w:name w:val="Balloon Text"/>
    <w:basedOn w:val="a"/>
    <w:link w:val="ac"/>
    <w:rsid w:val="00BF294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F2949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6F25DE"/>
    <w:pPr>
      <w:autoSpaceDE/>
      <w:autoSpaceDN/>
      <w:adjustRightInd/>
      <w:ind w:left="1440" w:firstLine="0"/>
      <w:jc w:val="left"/>
    </w:pPr>
    <w:rPr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rsid w:val="006F25D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gorova_e\&#1056;&#1072;&#1073;&#1086;&#1095;&#1080;&#1081;%20&#1089;&#1090;&#1086;&#1083;\&#1059;&#1075;&#1083;&#1086;&#1074;&#1086;&#1081;%20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F32AF-1EFF-4F25-AA23-C1F5F8266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бланк письма</Template>
  <TotalTime>274</TotalTime>
  <Pages>1</Pages>
  <Words>169</Words>
  <Characters>1331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Egorova_E</dc:creator>
  <cp:lastModifiedBy>sorokina_ea</cp:lastModifiedBy>
  <cp:revision>18</cp:revision>
  <cp:lastPrinted>2016-11-08T03:47:00Z</cp:lastPrinted>
  <dcterms:created xsi:type="dcterms:W3CDTF">2018-07-10T03:03:00Z</dcterms:created>
  <dcterms:modified xsi:type="dcterms:W3CDTF">2020-09-07T23:32:00Z</dcterms:modified>
</cp:coreProperties>
</file>