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A" w:rsidRDefault="00E2759E" w:rsidP="00E2759E">
      <w:pPr>
        <w:jc w:val="center"/>
        <w:rPr>
          <w:b/>
        </w:rPr>
      </w:pPr>
      <w:r>
        <w:rPr>
          <w:b/>
        </w:rPr>
        <w:t>Сведения о результатах  проверок, проведенных в Камчатстате контрольно – надзорными органами в установленных сферах деятельности в 201</w:t>
      </w:r>
      <w:r w:rsidR="0085288A">
        <w:rPr>
          <w:b/>
        </w:rPr>
        <w:t>9</w:t>
      </w:r>
      <w:r>
        <w:rPr>
          <w:b/>
        </w:rPr>
        <w:t xml:space="preserve"> году</w:t>
      </w:r>
    </w:p>
    <w:p w:rsidR="00E2759E" w:rsidRPr="00E2759E" w:rsidRDefault="00E2759E" w:rsidP="00E2759E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2977"/>
        <w:gridCol w:w="2268"/>
        <w:gridCol w:w="3402"/>
        <w:gridCol w:w="5245"/>
      </w:tblGrid>
      <w:tr w:rsidR="00E2759E" w:rsidRPr="00E2759E" w:rsidTr="00E67424">
        <w:trPr>
          <w:trHeight w:val="519"/>
        </w:trPr>
        <w:tc>
          <w:tcPr>
            <w:tcW w:w="540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5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59E">
              <w:rPr>
                <w:b/>
                <w:sz w:val="24"/>
                <w:szCs w:val="24"/>
              </w:rPr>
              <w:t>/</w:t>
            </w:r>
            <w:proofErr w:type="spellStart"/>
            <w:r w:rsidRPr="00E275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Дата (период) проверки</w:t>
            </w:r>
          </w:p>
        </w:tc>
        <w:tc>
          <w:tcPr>
            <w:tcW w:w="2977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268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02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Цели и предметы проверки</w:t>
            </w:r>
          </w:p>
        </w:tc>
        <w:tc>
          <w:tcPr>
            <w:tcW w:w="5245" w:type="dxa"/>
          </w:tcPr>
          <w:p w:rsidR="00E2759E" w:rsidRPr="00E2759E" w:rsidRDefault="00E2759E" w:rsidP="00FD5D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759E">
              <w:rPr>
                <w:b/>
                <w:sz w:val="24"/>
                <w:szCs w:val="24"/>
              </w:rPr>
              <w:t>Краткие результаты проверки</w:t>
            </w:r>
          </w:p>
        </w:tc>
      </w:tr>
      <w:tr w:rsidR="0085288A" w:rsidTr="00E67424">
        <w:trPr>
          <w:trHeight w:val="2013"/>
        </w:trPr>
        <w:tc>
          <w:tcPr>
            <w:tcW w:w="540" w:type="dxa"/>
          </w:tcPr>
          <w:p w:rsidR="0085288A" w:rsidRPr="00C343AD" w:rsidRDefault="0085288A" w:rsidP="00FD5D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5288A" w:rsidRPr="00C343AD" w:rsidRDefault="0085288A" w:rsidP="00FD5D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01.08.2019-08.08.2019</w:t>
            </w:r>
          </w:p>
        </w:tc>
        <w:tc>
          <w:tcPr>
            <w:tcW w:w="2977" w:type="dxa"/>
          </w:tcPr>
          <w:p w:rsidR="0085288A" w:rsidRDefault="0085288A" w:rsidP="0085288A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268" w:type="dxa"/>
          </w:tcPr>
          <w:p w:rsidR="0085288A" w:rsidRDefault="0085288A" w:rsidP="008528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внеплановая/</w:t>
            </w:r>
          </w:p>
          <w:p w:rsidR="0085288A" w:rsidRDefault="0085288A" w:rsidP="008528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402" w:type="dxa"/>
          </w:tcPr>
          <w:p w:rsidR="0085288A" w:rsidRDefault="0085288A" w:rsidP="008528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юридическим лицом обязательных требований законодательства. Выполнение предписания должностного лица</w:t>
            </w:r>
            <w:r w:rsidR="00AA121E">
              <w:rPr>
                <w:sz w:val="24"/>
                <w:szCs w:val="24"/>
              </w:rPr>
              <w:t xml:space="preserve"> от 23.07.2018 г. № Н-197.</w:t>
            </w:r>
          </w:p>
        </w:tc>
        <w:tc>
          <w:tcPr>
            <w:tcW w:w="5245" w:type="dxa"/>
          </w:tcPr>
          <w:p w:rsidR="0085288A" w:rsidRPr="00AA121E" w:rsidRDefault="0085288A" w:rsidP="00AA121E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 w:rsidRPr="007570E6">
              <w:rPr>
                <w:sz w:val="24"/>
                <w:szCs w:val="24"/>
              </w:rPr>
              <w:t>В ходе проведения проверки нарушени</w:t>
            </w:r>
            <w:r w:rsidR="00AA121E">
              <w:rPr>
                <w:sz w:val="24"/>
                <w:szCs w:val="24"/>
              </w:rPr>
              <w:t>й</w:t>
            </w:r>
            <w:r w:rsidRPr="007570E6">
              <w:rPr>
                <w:sz w:val="24"/>
                <w:szCs w:val="24"/>
              </w:rPr>
              <w:t xml:space="preserve"> обязательных требований</w:t>
            </w:r>
            <w:r w:rsidR="00AA121E">
              <w:rPr>
                <w:sz w:val="24"/>
                <w:szCs w:val="24"/>
              </w:rPr>
              <w:t xml:space="preserve"> не выявлено. Предписание должностного лица Управления </w:t>
            </w:r>
            <w:proofErr w:type="spellStart"/>
            <w:r w:rsidR="00AA121E">
              <w:rPr>
                <w:sz w:val="24"/>
                <w:szCs w:val="24"/>
              </w:rPr>
              <w:t>Роспотребнадзора</w:t>
            </w:r>
            <w:proofErr w:type="spellEnd"/>
            <w:r w:rsidR="00AA121E">
              <w:rPr>
                <w:sz w:val="24"/>
                <w:szCs w:val="24"/>
              </w:rPr>
              <w:t xml:space="preserve"> по Камчатскому краю от 23.07.2018 г. № Н-197 выполнено в полном объеме.</w:t>
            </w:r>
            <w:r w:rsidRPr="007570E6">
              <w:rPr>
                <w:sz w:val="24"/>
                <w:szCs w:val="24"/>
              </w:rPr>
              <w:t xml:space="preserve"> </w:t>
            </w:r>
          </w:p>
        </w:tc>
      </w:tr>
      <w:tr w:rsidR="00B7571D" w:rsidRPr="00AC13B9" w:rsidTr="00E67424">
        <w:trPr>
          <w:trHeight w:val="315"/>
        </w:trPr>
        <w:tc>
          <w:tcPr>
            <w:tcW w:w="540" w:type="dxa"/>
          </w:tcPr>
          <w:p w:rsidR="00B7571D" w:rsidRDefault="00B7571D" w:rsidP="00DA26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7571D" w:rsidRDefault="00DA26E9" w:rsidP="00DA26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02.12.2019-06</w:t>
            </w:r>
            <w:r w:rsidR="00B757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571D" w:rsidRDefault="00B7571D" w:rsidP="00DA26E9">
            <w:pPr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Камчатского края</w:t>
            </w:r>
          </w:p>
        </w:tc>
        <w:tc>
          <w:tcPr>
            <w:tcW w:w="2268" w:type="dxa"/>
          </w:tcPr>
          <w:p w:rsidR="0094687E" w:rsidRDefault="0094687E" w:rsidP="009468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внеплановая/</w:t>
            </w:r>
          </w:p>
          <w:p w:rsidR="00B7571D" w:rsidRDefault="0094687E" w:rsidP="009468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3402" w:type="dxa"/>
          </w:tcPr>
          <w:p w:rsidR="00B7571D" w:rsidRDefault="0094687E" w:rsidP="00DA26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Федерального закона от 29.11.2007г. №282-ФЗ «Об официальном статистическом учете и системе государственной статистики в Российской Федерации» на основании приказа Генеральной прокуратуры РФ от 15.03.2019 г. №196 «Об организации прокурорского надзора за соблюдением трудовых прав граждан»</w:t>
            </w:r>
          </w:p>
        </w:tc>
        <w:tc>
          <w:tcPr>
            <w:tcW w:w="5245" w:type="dxa"/>
          </w:tcPr>
          <w:p w:rsidR="00B7571D" w:rsidRDefault="00B7571D" w:rsidP="00DA26E9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Внесено представление об устранении нарушений административного законодательства.</w:t>
            </w:r>
          </w:p>
          <w:p w:rsidR="00B7571D" w:rsidRPr="00AC13B9" w:rsidRDefault="00E67424" w:rsidP="00E67424">
            <w:pPr>
              <w:pStyle w:val="aa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571D">
              <w:rPr>
                <w:sz w:val="24"/>
                <w:szCs w:val="24"/>
              </w:rPr>
              <w:t>)</w:t>
            </w:r>
            <w:r w:rsidR="0094687E">
              <w:rPr>
                <w:sz w:val="24"/>
                <w:szCs w:val="24"/>
              </w:rPr>
              <w:t xml:space="preserve"> Камчатстатом подготовлен ответ на представление</w:t>
            </w:r>
            <w:r w:rsidR="00220459">
              <w:rPr>
                <w:sz w:val="24"/>
                <w:szCs w:val="24"/>
              </w:rPr>
              <w:t>, содержащий перечень</w:t>
            </w:r>
            <w:r>
              <w:rPr>
                <w:sz w:val="24"/>
                <w:szCs w:val="24"/>
              </w:rPr>
              <w:t xml:space="preserve"> мероприятий</w:t>
            </w:r>
            <w:r w:rsidR="009468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направленных на выявление, пресечение и 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фактами</w:t>
            </w:r>
            <w:r w:rsidR="0094687E">
              <w:rPr>
                <w:sz w:val="24"/>
                <w:szCs w:val="24"/>
              </w:rPr>
              <w:t xml:space="preserve"> непредставления </w:t>
            </w:r>
            <w:r w:rsidR="00220459">
              <w:rPr>
                <w:sz w:val="24"/>
                <w:szCs w:val="24"/>
              </w:rPr>
              <w:t>статистическо</w:t>
            </w:r>
            <w:r>
              <w:rPr>
                <w:sz w:val="24"/>
                <w:szCs w:val="24"/>
              </w:rPr>
              <w:t>й отчетности по форме № 3-Ф</w:t>
            </w:r>
            <w:r w:rsidR="00B7571D">
              <w:rPr>
                <w:sz w:val="24"/>
                <w:szCs w:val="24"/>
              </w:rPr>
              <w:t>.</w:t>
            </w:r>
          </w:p>
        </w:tc>
      </w:tr>
    </w:tbl>
    <w:p w:rsidR="002854A0" w:rsidRPr="00A42613" w:rsidRDefault="002854A0" w:rsidP="009F06F2">
      <w:pPr>
        <w:ind w:firstLine="0"/>
      </w:pPr>
    </w:p>
    <w:sectPr w:rsidR="002854A0" w:rsidRPr="00A42613" w:rsidSect="00E2759E">
      <w:pgSz w:w="16838" w:h="11906" w:orient="landscape" w:code="9"/>
      <w:pgMar w:top="1134" w:right="709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7E" w:rsidRDefault="0094687E" w:rsidP="00B44C61">
      <w:r>
        <w:separator/>
      </w:r>
    </w:p>
  </w:endnote>
  <w:endnote w:type="continuationSeparator" w:id="0">
    <w:p w:rsidR="0094687E" w:rsidRDefault="0094687E" w:rsidP="00B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7E" w:rsidRDefault="0094687E" w:rsidP="00B44C61">
      <w:r>
        <w:separator/>
      </w:r>
    </w:p>
  </w:footnote>
  <w:footnote w:type="continuationSeparator" w:id="0">
    <w:p w:rsidR="0094687E" w:rsidRDefault="0094687E" w:rsidP="00B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C76"/>
    <w:multiLevelType w:val="hybridMultilevel"/>
    <w:tmpl w:val="550E66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E53F86"/>
    <w:multiLevelType w:val="hybridMultilevel"/>
    <w:tmpl w:val="1D78C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1B98"/>
    <w:multiLevelType w:val="hybridMultilevel"/>
    <w:tmpl w:val="3BA0E6D4"/>
    <w:lvl w:ilvl="0" w:tplc="97C27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4E47A1"/>
    <w:multiLevelType w:val="hybridMultilevel"/>
    <w:tmpl w:val="AB9AC384"/>
    <w:lvl w:ilvl="0" w:tplc="8CB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5177C"/>
    <w:multiLevelType w:val="hybridMultilevel"/>
    <w:tmpl w:val="7E5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B85"/>
    <w:multiLevelType w:val="hybridMultilevel"/>
    <w:tmpl w:val="8528C61A"/>
    <w:lvl w:ilvl="0" w:tplc="7E1097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4050CC5"/>
    <w:multiLevelType w:val="hybridMultilevel"/>
    <w:tmpl w:val="1240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6117"/>
    <w:multiLevelType w:val="hybridMultilevel"/>
    <w:tmpl w:val="0F38310A"/>
    <w:lvl w:ilvl="0" w:tplc="F4BA2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85E89"/>
    <w:multiLevelType w:val="singleLevel"/>
    <w:tmpl w:val="13E494A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9A"/>
    <w:rsid w:val="00004BFE"/>
    <w:rsid w:val="000111D2"/>
    <w:rsid w:val="00013052"/>
    <w:rsid w:val="0001408C"/>
    <w:rsid w:val="00015036"/>
    <w:rsid w:val="000221A1"/>
    <w:rsid w:val="00025976"/>
    <w:rsid w:val="0004709B"/>
    <w:rsid w:val="00053719"/>
    <w:rsid w:val="000614C4"/>
    <w:rsid w:val="000621C2"/>
    <w:rsid w:val="000878D7"/>
    <w:rsid w:val="000A13B4"/>
    <w:rsid w:val="000C4409"/>
    <w:rsid w:val="000C6315"/>
    <w:rsid w:val="000D0871"/>
    <w:rsid w:val="000D4B32"/>
    <w:rsid w:val="000E3687"/>
    <w:rsid w:val="000F5D4C"/>
    <w:rsid w:val="00103AD6"/>
    <w:rsid w:val="00117C98"/>
    <w:rsid w:val="0012085B"/>
    <w:rsid w:val="00134DE4"/>
    <w:rsid w:val="00150809"/>
    <w:rsid w:val="001562AA"/>
    <w:rsid w:val="0016463C"/>
    <w:rsid w:val="001711C7"/>
    <w:rsid w:val="0017348F"/>
    <w:rsid w:val="00184027"/>
    <w:rsid w:val="00196F97"/>
    <w:rsid w:val="001A64EA"/>
    <w:rsid w:val="001B14E8"/>
    <w:rsid w:val="001B19DC"/>
    <w:rsid w:val="001C48FC"/>
    <w:rsid w:val="001E46B3"/>
    <w:rsid w:val="001E554D"/>
    <w:rsid w:val="00205F8B"/>
    <w:rsid w:val="002134AE"/>
    <w:rsid w:val="00216242"/>
    <w:rsid w:val="00220459"/>
    <w:rsid w:val="002244DD"/>
    <w:rsid w:val="0022632D"/>
    <w:rsid w:val="0023091C"/>
    <w:rsid w:val="002346C8"/>
    <w:rsid w:val="002360B0"/>
    <w:rsid w:val="00261C6D"/>
    <w:rsid w:val="00263450"/>
    <w:rsid w:val="0027234D"/>
    <w:rsid w:val="002854A0"/>
    <w:rsid w:val="0028550C"/>
    <w:rsid w:val="002B2813"/>
    <w:rsid w:val="002C0D14"/>
    <w:rsid w:val="002C1013"/>
    <w:rsid w:val="002C3C84"/>
    <w:rsid w:val="002C6F36"/>
    <w:rsid w:val="002D1D20"/>
    <w:rsid w:val="002D6A18"/>
    <w:rsid w:val="002E2028"/>
    <w:rsid w:val="002E78C2"/>
    <w:rsid w:val="002F1BD3"/>
    <w:rsid w:val="002F1F1A"/>
    <w:rsid w:val="002F52AD"/>
    <w:rsid w:val="002F6491"/>
    <w:rsid w:val="003039C2"/>
    <w:rsid w:val="0030791C"/>
    <w:rsid w:val="003106FB"/>
    <w:rsid w:val="003269F9"/>
    <w:rsid w:val="00332F9B"/>
    <w:rsid w:val="003532D3"/>
    <w:rsid w:val="00354E75"/>
    <w:rsid w:val="0036599D"/>
    <w:rsid w:val="00367E26"/>
    <w:rsid w:val="003862A9"/>
    <w:rsid w:val="00386EDD"/>
    <w:rsid w:val="00393782"/>
    <w:rsid w:val="003A04A0"/>
    <w:rsid w:val="003B70BD"/>
    <w:rsid w:val="003C369A"/>
    <w:rsid w:val="003D1EB6"/>
    <w:rsid w:val="003E51F9"/>
    <w:rsid w:val="003F568D"/>
    <w:rsid w:val="00400F2E"/>
    <w:rsid w:val="0041315F"/>
    <w:rsid w:val="00413366"/>
    <w:rsid w:val="00421509"/>
    <w:rsid w:val="004228BC"/>
    <w:rsid w:val="00443E8F"/>
    <w:rsid w:val="0045184A"/>
    <w:rsid w:val="004524AB"/>
    <w:rsid w:val="0045296F"/>
    <w:rsid w:val="004635E0"/>
    <w:rsid w:val="004850E7"/>
    <w:rsid w:val="00485D29"/>
    <w:rsid w:val="00486074"/>
    <w:rsid w:val="004C7FFD"/>
    <w:rsid w:val="004D5C09"/>
    <w:rsid w:val="004F511A"/>
    <w:rsid w:val="004F7CA5"/>
    <w:rsid w:val="00507887"/>
    <w:rsid w:val="00507999"/>
    <w:rsid w:val="005211A4"/>
    <w:rsid w:val="00521D1C"/>
    <w:rsid w:val="005300E5"/>
    <w:rsid w:val="00540BEE"/>
    <w:rsid w:val="00542883"/>
    <w:rsid w:val="00551890"/>
    <w:rsid w:val="0056707D"/>
    <w:rsid w:val="005920CB"/>
    <w:rsid w:val="00597D1C"/>
    <w:rsid w:val="005A4428"/>
    <w:rsid w:val="005A5E13"/>
    <w:rsid w:val="005A673B"/>
    <w:rsid w:val="005C66F9"/>
    <w:rsid w:val="005D2D24"/>
    <w:rsid w:val="005D524B"/>
    <w:rsid w:val="005D7ABC"/>
    <w:rsid w:val="005E1F14"/>
    <w:rsid w:val="005E7D0A"/>
    <w:rsid w:val="005F786E"/>
    <w:rsid w:val="00601109"/>
    <w:rsid w:val="00612043"/>
    <w:rsid w:val="0062202A"/>
    <w:rsid w:val="00623A97"/>
    <w:rsid w:val="006317E4"/>
    <w:rsid w:val="00633E47"/>
    <w:rsid w:val="00646824"/>
    <w:rsid w:val="00647AFA"/>
    <w:rsid w:val="00652CFD"/>
    <w:rsid w:val="00656E4D"/>
    <w:rsid w:val="00664676"/>
    <w:rsid w:val="006667F0"/>
    <w:rsid w:val="006874BC"/>
    <w:rsid w:val="006A6599"/>
    <w:rsid w:val="006A6A28"/>
    <w:rsid w:val="006C21BF"/>
    <w:rsid w:val="006C2A7B"/>
    <w:rsid w:val="006F25DE"/>
    <w:rsid w:val="006F5296"/>
    <w:rsid w:val="00702A1C"/>
    <w:rsid w:val="007037F4"/>
    <w:rsid w:val="0070753E"/>
    <w:rsid w:val="00720D3E"/>
    <w:rsid w:val="00726E7F"/>
    <w:rsid w:val="00733141"/>
    <w:rsid w:val="00737AC2"/>
    <w:rsid w:val="00743ACF"/>
    <w:rsid w:val="00744257"/>
    <w:rsid w:val="0074676E"/>
    <w:rsid w:val="007511AF"/>
    <w:rsid w:val="00754A0B"/>
    <w:rsid w:val="00755350"/>
    <w:rsid w:val="007570E6"/>
    <w:rsid w:val="00763638"/>
    <w:rsid w:val="0076466E"/>
    <w:rsid w:val="00781EA6"/>
    <w:rsid w:val="00791BE4"/>
    <w:rsid w:val="007B1D28"/>
    <w:rsid w:val="007B5EFD"/>
    <w:rsid w:val="007B650C"/>
    <w:rsid w:val="007C1EFD"/>
    <w:rsid w:val="007D042C"/>
    <w:rsid w:val="007D3603"/>
    <w:rsid w:val="007E4188"/>
    <w:rsid w:val="007E49C7"/>
    <w:rsid w:val="007F0DDE"/>
    <w:rsid w:val="007F6951"/>
    <w:rsid w:val="0081072C"/>
    <w:rsid w:val="00825E25"/>
    <w:rsid w:val="0083442A"/>
    <w:rsid w:val="0085288A"/>
    <w:rsid w:val="008533C6"/>
    <w:rsid w:val="0086042A"/>
    <w:rsid w:val="00863F8C"/>
    <w:rsid w:val="008749F4"/>
    <w:rsid w:val="00875D84"/>
    <w:rsid w:val="008A3F7B"/>
    <w:rsid w:val="008A4AF5"/>
    <w:rsid w:val="008B0949"/>
    <w:rsid w:val="008B26B5"/>
    <w:rsid w:val="008D3918"/>
    <w:rsid w:val="008E148F"/>
    <w:rsid w:val="009072EF"/>
    <w:rsid w:val="00917E6E"/>
    <w:rsid w:val="00933FBB"/>
    <w:rsid w:val="0094687E"/>
    <w:rsid w:val="009502CE"/>
    <w:rsid w:val="009526A4"/>
    <w:rsid w:val="00956D4E"/>
    <w:rsid w:val="00962155"/>
    <w:rsid w:val="00966B57"/>
    <w:rsid w:val="009700C8"/>
    <w:rsid w:val="00970BDE"/>
    <w:rsid w:val="00982BAB"/>
    <w:rsid w:val="00983E25"/>
    <w:rsid w:val="009844C7"/>
    <w:rsid w:val="00990610"/>
    <w:rsid w:val="00990F4A"/>
    <w:rsid w:val="00991038"/>
    <w:rsid w:val="00995147"/>
    <w:rsid w:val="0099516E"/>
    <w:rsid w:val="0099535A"/>
    <w:rsid w:val="009A1D5D"/>
    <w:rsid w:val="009A29CB"/>
    <w:rsid w:val="009B6DEF"/>
    <w:rsid w:val="009C1CCB"/>
    <w:rsid w:val="009C63D8"/>
    <w:rsid w:val="009C6B2A"/>
    <w:rsid w:val="009D2E84"/>
    <w:rsid w:val="009E2724"/>
    <w:rsid w:val="009E41DC"/>
    <w:rsid w:val="009E43B4"/>
    <w:rsid w:val="009E5528"/>
    <w:rsid w:val="009F06F2"/>
    <w:rsid w:val="00A273D0"/>
    <w:rsid w:val="00A344EE"/>
    <w:rsid w:val="00A4284D"/>
    <w:rsid w:val="00A600D2"/>
    <w:rsid w:val="00A61684"/>
    <w:rsid w:val="00A8368B"/>
    <w:rsid w:val="00A83C37"/>
    <w:rsid w:val="00AA121E"/>
    <w:rsid w:val="00AC13B9"/>
    <w:rsid w:val="00AD333E"/>
    <w:rsid w:val="00AD6B39"/>
    <w:rsid w:val="00AE1CFB"/>
    <w:rsid w:val="00B00A3E"/>
    <w:rsid w:val="00B07E9E"/>
    <w:rsid w:val="00B12C1F"/>
    <w:rsid w:val="00B13025"/>
    <w:rsid w:val="00B23FC4"/>
    <w:rsid w:val="00B3540A"/>
    <w:rsid w:val="00B37DED"/>
    <w:rsid w:val="00B44C61"/>
    <w:rsid w:val="00B703B9"/>
    <w:rsid w:val="00B7571D"/>
    <w:rsid w:val="00B761F8"/>
    <w:rsid w:val="00B84E6E"/>
    <w:rsid w:val="00B851C8"/>
    <w:rsid w:val="00BA15A5"/>
    <w:rsid w:val="00BF0992"/>
    <w:rsid w:val="00BF2949"/>
    <w:rsid w:val="00C15C34"/>
    <w:rsid w:val="00C2088C"/>
    <w:rsid w:val="00C343AD"/>
    <w:rsid w:val="00C36498"/>
    <w:rsid w:val="00C37834"/>
    <w:rsid w:val="00C57179"/>
    <w:rsid w:val="00C70849"/>
    <w:rsid w:val="00C9044F"/>
    <w:rsid w:val="00C910D9"/>
    <w:rsid w:val="00C9651B"/>
    <w:rsid w:val="00CB0686"/>
    <w:rsid w:val="00CC21AC"/>
    <w:rsid w:val="00CD49E0"/>
    <w:rsid w:val="00CE4F59"/>
    <w:rsid w:val="00CE6CA4"/>
    <w:rsid w:val="00CF0FF8"/>
    <w:rsid w:val="00D057F0"/>
    <w:rsid w:val="00D05CBF"/>
    <w:rsid w:val="00D51B9F"/>
    <w:rsid w:val="00D53099"/>
    <w:rsid w:val="00D6259A"/>
    <w:rsid w:val="00D66C94"/>
    <w:rsid w:val="00D70BAC"/>
    <w:rsid w:val="00D71FFA"/>
    <w:rsid w:val="00D724C5"/>
    <w:rsid w:val="00D96445"/>
    <w:rsid w:val="00D97948"/>
    <w:rsid w:val="00DA1550"/>
    <w:rsid w:val="00DA26E9"/>
    <w:rsid w:val="00DB423C"/>
    <w:rsid w:val="00DC3525"/>
    <w:rsid w:val="00DC772E"/>
    <w:rsid w:val="00DD3949"/>
    <w:rsid w:val="00DE1D00"/>
    <w:rsid w:val="00DF5C9B"/>
    <w:rsid w:val="00E00525"/>
    <w:rsid w:val="00E008ED"/>
    <w:rsid w:val="00E06A0E"/>
    <w:rsid w:val="00E1643A"/>
    <w:rsid w:val="00E23A2A"/>
    <w:rsid w:val="00E2759E"/>
    <w:rsid w:val="00E3086C"/>
    <w:rsid w:val="00E315C2"/>
    <w:rsid w:val="00E3365D"/>
    <w:rsid w:val="00E372B9"/>
    <w:rsid w:val="00E4353C"/>
    <w:rsid w:val="00E467B6"/>
    <w:rsid w:val="00E61313"/>
    <w:rsid w:val="00E67424"/>
    <w:rsid w:val="00E71839"/>
    <w:rsid w:val="00E71B7E"/>
    <w:rsid w:val="00E851D2"/>
    <w:rsid w:val="00EA47CD"/>
    <w:rsid w:val="00EA6427"/>
    <w:rsid w:val="00EB1FFD"/>
    <w:rsid w:val="00EB24C8"/>
    <w:rsid w:val="00EC56A0"/>
    <w:rsid w:val="00F04026"/>
    <w:rsid w:val="00F32D4A"/>
    <w:rsid w:val="00F33009"/>
    <w:rsid w:val="00F3615D"/>
    <w:rsid w:val="00F42136"/>
    <w:rsid w:val="00F51437"/>
    <w:rsid w:val="00F6528F"/>
    <w:rsid w:val="00F67B8E"/>
    <w:rsid w:val="00F7251D"/>
    <w:rsid w:val="00F931D3"/>
    <w:rsid w:val="00FC42C8"/>
    <w:rsid w:val="00FC4F9B"/>
    <w:rsid w:val="00FD1594"/>
    <w:rsid w:val="00FD5DB3"/>
    <w:rsid w:val="00FD60CD"/>
    <w:rsid w:val="00FE1B80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B44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4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4C61"/>
    <w:rPr>
      <w:sz w:val="28"/>
      <w:szCs w:val="28"/>
    </w:rPr>
  </w:style>
  <w:style w:type="paragraph" w:styleId="a8">
    <w:name w:val="footer"/>
    <w:basedOn w:val="a"/>
    <w:link w:val="a9"/>
    <w:rsid w:val="00B4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4C61"/>
    <w:rPr>
      <w:sz w:val="28"/>
      <w:szCs w:val="28"/>
    </w:rPr>
  </w:style>
  <w:style w:type="paragraph" w:styleId="aa">
    <w:name w:val="List Paragraph"/>
    <w:basedOn w:val="a"/>
    <w:uiPriority w:val="34"/>
    <w:qFormat/>
    <w:rsid w:val="00C37834"/>
    <w:pPr>
      <w:ind w:left="720"/>
      <w:contextualSpacing/>
    </w:pPr>
  </w:style>
  <w:style w:type="paragraph" w:styleId="ab">
    <w:name w:val="Balloon Text"/>
    <w:basedOn w:val="a"/>
    <w:link w:val="ac"/>
    <w:rsid w:val="00BF29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29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F25DE"/>
    <w:pPr>
      <w:autoSpaceDE/>
      <w:autoSpaceDN/>
      <w:adjustRightInd/>
      <w:ind w:left="1440" w:firstLine="0"/>
      <w:jc w:val="left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6F25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_e\&#1056;&#1072;&#1073;&#1086;&#1095;&#1080;&#1081;%20&#1089;&#1090;&#1086;&#1083;\&#1059;&#1075;&#1083;&#1086;&#1074;&#1086;&#1081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8764-E9E9-4095-9198-7C9C15A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</Template>
  <TotalTime>260</TotalTime>
  <Pages>1</Pages>
  <Words>175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Egorova_E</dc:creator>
  <cp:lastModifiedBy>sorokina_ea</cp:lastModifiedBy>
  <cp:revision>15</cp:revision>
  <cp:lastPrinted>2016-11-08T03:47:00Z</cp:lastPrinted>
  <dcterms:created xsi:type="dcterms:W3CDTF">2018-07-10T03:03:00Z</dcterms:created>
  <dcterms:modified xsi:type="dcterms:W3CDTF">2019-12-10T04:11:00Z</dcterms:modified>
</cp:coreProperties>
</file>