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A" w:rsidRDefault="00E2759E" w:rsidP="00E2759E">
      <w:pPr>
        <w:jc w:val="center"/>
        <w:rPr>
          <w:b/>
        </w:rPr>
      </w:pPr>
      <w:r>
        <w:rPr>
          <w:b/>
        </w:rPr>
        <w:t>Сведения о результатах  плановых проверок, проведенных в Камчатстате контрольно – надзорными органами в установленных сферах деятельности в 201</w:t>
      </w:r>
      <w:r w:rsidR="009C1CCB">
        <w:rPr>
          <w:b/>
        </w:rPr>
        <w:t>8</w:t>
      </w:r>
      <w:r>
        <w:rPr>
          <w:b/>
        </w:rPr>
        <w:t xml:space="preserve"> году</w:t>
      </w:r>
    </w:p>
    <w:p w:rsidR="00E2759E" w:rsidRPr="00E2759E" w:rsidRDefault="00E2759E" w:rsidP="00E275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11"/>
        <w:gridCol w:w="2977"/>
        <w:gridCol w:w="2268"/>
        <w:gridCol w:w="2977"/>
        <w:gridCol w:w="5528"/>
      </w:tblGrid>
      <w:tr w:rsidR="00E2759E" w:rsidRPr="00E2759E" w:rsidTr="006F25DE">
        <w:trPr>
          <w:trHeight w:val="519"/>
        </w:trPr>
        <w:tc>
          <w:tcPr>
            <w:tcW w:w="540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Дата (период) проверки</w:t>
            </w:r>
          </w:p>
        </w:tc>
        <w:tc>
          <w:tcPr>
            <w:tcW w:w="2977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268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2977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Цели и предметы проверки</w:t>
            </w:r>
          </w:p>
        </w:tc>
        <w:tc>
          <w:tcPr>
            <w:tcW w:w="5528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Краткие результаты проверки</w:t>
            </w:r>
          </w:p>
        </w:tc>
      </w:tr>
      <w:tr w:rsidR="00332F9B" w:rsidTr="0056707D">
        <w:trPr>
          <w:trHeight w:val="3810"/>
        </w:trPr>
        <w:tc>
          <w:tcPr>
            <w:tcW w:w="540" w:type="dxa"/>
          </w:tcPr>
          <w:p w:rsidR="00332F9B" w:rsidRPr="00C343AD" w:rsidRDefault="00332F9B" w:rsidP="00FD5D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32F9B" w:rsidRPr="00C343AD" w:rsidRDefault="00332F9B" w:rsidP="00FD5D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13.06.18-10.07.18</w:t>
            </w:r>
          </w:p>
        </w:tc>
        <w:tc>
          <w:tcPr>
            <w:tcW w:w="2977" w:type="dxa"/>
          </w:tcPr>
          <w:p w:rsidR="00332F9B" w:rsidRPr="00C343AD" w:rsidRDefault="00332F9B" w:rsidP="00332F9B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инспекция труда в Камчатском крае</w:t>
            </w:r>
          </w:p>
        </w:tc>
        <w:tc>
          <w:tcPr>
            <w:tcW w:w="2268" w:type="dxa"/>
          </w:tcPr>
          <w:p w:rsidR="00332F9B" w:rsidRDefault="00332F9B" w:rsidP="00332F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внеплановая/</w:t>
            </w:r>
          </w:p>
          <w:p w:rsidR="00332F9B" w:rsidRPr="00C343AD" w:rsidRDefault="00332F9B" w:rsidP="00332F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2977" w:type="dxa"/>
          </w:tcPr>
          <w:p w:rsidR="00332F9B" w:rsidRDefault="00652CFD" w:rsidP="00443E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федерального надзора за соблюдением трудового законодательства и иных нормативных правовых актов, содержащих нормы трудового права, защиты прав и интересов работников (в связи с рассмотрением обращени</w:t>
            </w:r>
            <w:r w:rsidR="00443E8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от 08.06.2018г. №7-1234-18</w:t>
            </w:r>
            <w:r w:rsidR="00443E8F">
              <w:rPr>
                <w:sz w:val="24"/>
                <w:szCs w:val="24"/>
              </w:rPr>
              <w:t>, № 7-1254-18, №7-1263-18</w:t>
            </w:r>
            <w:r w:rsidR="00E1643A">
              <w:rPr>
                <w:sz w:val="24"/>
                <w:szCs w:val="24"/>
              </w:rPr>
              <w:t>)</w:t>
            </w:r>
          </w:p>
          <w:p w:rsidR="0056707D" w:rsidRPr="00C343AD" w:rsidRDefault="0056707D" w:rsidP="00443E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43E8F" w:rsidRDefault="00443E8F" w:rsidP="000C63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 ходе проведения проверки очевидных нарушений по фактам, изложенным в обращениях № 7-1254-18, №7-1263-18, не установлено.</w:t>
            </w:r>
          </w:p>
          <w:p w:rsidR="00332F9B" w:rsidRDefault="00443E8F" w:rsidP="00443E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652CFD">
              <w:rPr>
                <w:sz w:val="24"/>
                <w:szCs w:val="24"/>
              </w:rPr>
              <w:t>При проведении проверки</w:t>
            </w:r>
            <w:r>
              <w:rPr>
                <w:sz w:val="24"/>
                <w:szCs w:val="24"/>
              </w:rPr>
              <w:t xml:space="preserve"> по обращению№7-1234-18, </w:t>
            </w:r>
            <w:r w:rsidR="00652CFD">
              <w:rPr>
                <w:sz w:val="24"/>
                <w:szCs w:val="24"/>
              </w:rPr>
              <w:t xml:space="preserve">установлены нарушения ч.3 ст.133 ТК РФ. </w:t>
            </w:r>
            <w:r w:rsidR="00E1643A">
              <w:rPr>
                <w:sz w:val="24"/>
                <w:szCs w:val="24"/>
              </w:rPr>
              <w:t>Срок устранения до 03.08.2018 (предписание №7-1234-18-ОБ/29/13/3)</w:t>
            </w:r>
          </w:p>
          <w:p w:rsidR="00216242" w:rsidRDefault="00216242" w:rsidP="00443E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установленный срок все нарушения были устранены</w:t>
            </w:r>
          </w:p>
        </w:tc>
      </w:tr>
      <w:tr w:rsidR="0056707D" w:rsidTr="006F25DE">
        <w:trPr>
          <w:trHeight w:val="315"/>
        </w:trPr>
        <w:tc>
          <w:tcPr>
            <w:tcW w:w="540" w:type="dxa"/>
          </w:tcPr>
          <w:p w:rsidR="0056707D" w:rsidRDefault="0056707D" w:rsidP="005670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6707D" w:rsidRDefault="0056707D" w:rsidP="005670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26.06.2018-23.07.2018</w:t>
            </w:r>
          </w:p>
        </w:tc>
        <w:tc>
          <w:tcPr>
            <w:tcW w:w="2977" w:type="dxa"/>
          </w:tcPr>
          <w:p w:rsidR="0056707D" w:rsidRDefault="0056707D" w:rsidP="0056707D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2268" w:type="dxa"/>
          </w:tcPr>
          <w:p w:rsidR="0056707D" w:rsidRDefault="0056707D" w:rsidP="005670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плановая/выездная проверка</w:t>
            </w:r>
          </w:p>
        </w:tc>
        <w:tc>
          <w:tcPr>
            <w:tcW w:w="2977" w:type="dxa"/>
          </w:tcPr>
          <w:p w:rsidR="0056707D" w:rsidRDefault="003269F9" w:rsidP="00326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проведения плановых проверок на 2018 год. Соблюдение юридическим лицом обязательных требований законодательства</w:t>
            </w:r>
          </w:p>
        </w:tc>
        <w:tc>
          <w:tcPr>
            <w:tcW w:w="5528" w:type="dxa"/>
          </w:tcPr>
          <w:p w:rsidR="0056707D" w:rsidRPr="007570E6" w:rsidRDefault="003269F9" w:rsidP="007570E6">
            <w:pPr>
              <w:pStyle w:val="aa"/>
              <w:numPr>
                <w:ilvl w:val="0"/>
                <w:numId w:val="8"/>
              </w:numPr>
              <w:ind w:left="33" w:firstLine="0"/>
              <w:jc w:val="left"/>
              <w:rPr>
                <w:sz w:val="24"/>
                <w:szCs w:val="24"/>
              </w:rPr>
            </w:pPr>
            <w:r w:rsidRPr="007570E6">
              <w:rPr>
                <w:sz w:val="24"/>
                <w:szCs w:val="24"/>
              </w:rPr>
              <w:t xml:space="preserve">В ходе проведения проверки выявлены нарушения обязательных требований: </w:t>
            </w:r>
          </w:p>
          <w:p w:rsidR="003269F9" w:rsidRDefault="003269F9" w:rsidP="00326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2.2.2./2.2.1340-03 «Гигиенические требования к персональным электронно-вычислительным машинам и организации работы»</w:t>
            </w:r>
            <w:r w:rsidR="00507999">
              <w:rPr>
                <w:sz w:val="24"/>
                <w:szCs w:val="24"/>
              </w:rPr>
              <w:t xml:space="preserve"> п.п. 9.6, 10.5</w:t>
            </w:r>
            <w:r w:rsidR="007570E6">
              <w:rPr>
                <w:sz w:val="24"/>
                <w:szCs w:val="24"/>
              </w:rPr>
              <w:t xml:space="preserve"> (акт проверки от 23.07.2018 №434</w:t>
            </w:r>
            <w:bookmarkStart w:id="0" w:name="_GoBack"/>
            <w:bookmarkEnd w:id="0"/>
            <w:r w:rsidR="007570E6">
              <w:rPr>
                <w:sz w:val="24"/>
                <w:szCs w:val="24"/>
              </w:rPr>
              <w:t>)</w:t>
            </w:r>
          </w:p>
          <w:p w:rsidR="007570E6" w:rsidRPr="007570E6" w:rsidRDefault="007570E6" w:rsidP="007570E6">
            <w:pPr>
              <w:pStyle w:val="aa"/>
              <w:numPr>
                <w:ilvl w:val="0"/>
                <w:numId w:val="8"/>
              </w:num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Вынесено Постановление о назначении административного наказания в виде предупреждения</w:t>
            </w:r>
          </w:p>
        </w:tc>
      </w:tr>
      <w:tr w:rsidR="000621C2" w:rsidTr="006F25DE">
        <w:trPr>
          <w:trHeight w:val="315"/>
        </w:trPr>
        <w:tc>
          <w:tcPr>
            <w:tcW w:w="540" w:type="dxa"/>
          </w:tcPr>
          <w:p w:rsidR="000621C2" w:rsidRDefault="000621C2" w:rsidP="000621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621C2" w:rsidRDefault="000621C2" w:rsidP="00062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25.09.2018-19.10.2018</w:t>
            </w:r>
          </w:p>
        </w:tc>
        <w:tc>
          <w:tcPr>
            <w:tcW w:w="2977" w:type="dxa"/>
          </w:tcPr>
          <w:p w:rsidR="000621C2" w:rsidRDefault="000621C2" w:rsidP="002B2813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ГУ-КРО Фо</w:t>
            </w:r>
            <w:r w:rsidR="002B281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 социального страхования РФ</w:t>
            </w:r>
          </w:p>
        </w:tc>
        <w:tc>
          <w:tcPr>
            <w:tcW w:w="2268" w:type="dxa"/>
          </w:tcPr>
          <w:p w:rsidR="000621C2" w:rsidRDefault="000621C2" w:rsidP="00062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плановая/выездная проверка</w:t>
            </w:r>
          </w:p>
        </w:tc>
        <w:tc>
          <w:tcPr>
            <w:tcW w:w="2977" w:type="dxa"/>
          </w:tcPr>
          <w:p w:rsidR="000621C2" w:rsidRDefault="000621C2" w:rsidP="000621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Правильность произведенных расходов на выплату страхового обеспечения по обязательному социальному страхованию на случай временной </w:t>
            </w:r>
            <w:r>
              <w:rPr>
                <w:sz w:val="24"/>
                <w:szCs w:val="24"/>
              </w:rPr>
              <w:lastRenderedPageBreak/>
              <w:t>нетрудоспособности и в связи с материнством страхователя</w:t>
            </w:r>
          </w:p>
          <w:p w:rsidR="000621C2" w:rsidRDefault="000621C2" w:rsidP="000621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Правильность исчисления, полноты и своевременной уплаты (перечисления) страховых взносов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5528" w:type="dxa"/>
          </w:tcPr>
          <w:p w:rsidR="000621C2" w:rsidRDefault="002B2813" w:rsidP="000621C2">
            <w:pPr>
              <w:pStyle w:val="aa"/>
              <w:numPr>
                <w:ilvl w:val="0"/>
                <w:numId w:val="10"/>
              </w:num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0621C2">
              <w:rPr>
                <w:sz w:val="24"/>
                <w:szCs w:val="24"/>
              </w:rPr>
              <w:t>ыявлено занижение базы для начисления страховых взносов на обязательное социальное страхование</w:t>
            </w:r>
          </w:p>
          <w:p w:rsidR="000621C2" w:rsidRPr="00AC13B9" w:rsidRDefault="000621C2" w:rsidP="000621C2">
            <w:pPr>
              <w:pStyle w:val="aa"/>
              <w:numPr>
                <w:ilvl w:val="0"/>
                <w:numId w:val="10"/>
              </w:num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 возражения в ФСС</w:t>
            </w:r>
          </w:p>
        </w:tc>
      </w:tr>
      <w:tr w:rsidR="000621C2" w:rsidTr="006F25DE">
        <w:trPr>
          <w:trHeight w:val="315"/>
        </w:trPr>
        <w:tc>
          <w:tcPr>
            <w:tcW w:w="540" w:type="dxa"/>
          </w:tcPr>
          <w:p w:rsidR="000621C2" w:rsidRDefault="000621C2" w:rsidP="005670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0621C2" w:rsidRDefault="000621C2" w:rsidP="005670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25.09.2018-02.10.2018</w:t>
            </w:r>
          </w:p>
        </w:tc>
        <w:tc>
          <w:tcPr>
            <w:tcW w:w="2977" w:type="dxa"/>
          </w:tcPr>
          <w:p w:rsidR="000621C2" w:rsidRDefault="000621C2" w:rsidP="0056707D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ГУ-УПФ РФ в городе Петропавловске-Камчатском Камчатского края</w:t>
            </w:r>
          </w:p>
        </w:tc>
        <w:tc>
          <w:tcPr>
            <w:tcW w:w="2268" w:type="dxa"/>
          </w:tcPr>
          <w:p w:rsidR="000621C2" w:rsidRDefault="000621C2" w:rsidP="005670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плановая/выездная проверка</w:t>
            </w:r>
          </w:p>
        </w:tc>
        <w:tc>
          <w:tcPr>
            <w:tcW w:w="2977" w:type="dxa"/>
          </w:tcPr>
          <w:p w:rsidR="000621C2" w:rsidRDefault="000621C2" w:rsidP="00AC13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исчисления, полноты и своевременности уплаты (перечисления) страховых взносов на обязательное пенсионное страхование, на обязательное медицинское страхование плательщиком страховых взносов </w:t>
            </w:r>
          </w:p>
        </w:tc>
        <w:tc>
          <w:tcPr>
            <w:tcW w:w="5528" w:type="dxa"/>
          </w:tcPr>
          <w:p w:rsidR="000621C2" w:rsidRDefault="000621C2" w:rsidP="002B2813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813">
              <w:rPr>
                <w:sz w:val="24"/>
                <w:szCs w:val="24"/>
              </w:rPr>
              <w:t>Плательщиком неправомерно занижены и не уплачены суммы исчисленных страховых взносов</w:t>
            </w:r>
          </w:p>
          <w:p w:rsidR="002B2813" w:rsidRPr="00AC13B9" w:rsidRDefault="002B2813" w:rsidP="002B2813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Обжалуется в арбитражном суде Камчатского края</w:t>
            </w:r>
          </w:p>
        </w:tc>
      </w:tr>
      <w:tr w:rsidR="000621C2" w:rsidTr="006F25DE">
        <w:trPr>
          <w:trHeight w:val="315"/>
        </w:trPr>
        <w:tc>
          <w:tcPr>
            <w:tcW w:w="540" w:type="dxa"/>
          </w:tcPr>
          <w:p w:rsidR="000621C2" w:rsidRDefault="000621C2" w:rsidP="005670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621C2" w:rsidRDefault="000621C2" w:rsidP="007F69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27.11.2018-17.12.2018</w:t>
            </w:r>
          </w:p>
        </w:tc>
        <w:tc>
          <w:tcPr>
            <w:tcW w:w="2977" w:type="dxa"/>
          </w:tcPr>
          <w:p w:rsidR="000621C2" w:rsidRDefault="000621C2" w:rsidP="007F6951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2268" w:type="dxa"/>
          </w:tcPr>
          <w:p w:rsidR="000621C2" w:rsidRDefault="000621C2" w:rsidP="007F69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плановая/выездная проверка</w:t>
            </w:r>
          </w:p>
        </w:tc>
        <w:tc>
          <w:tcPr>
            <w:tcW w:w="2977" w:type="dxa"/>
          </w:tcPr>
          <w:p w:rsidR="000621C2" w:rsidRDefault="000621C2" w:rsidP="007F69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Федерального закона от 29.11.2007 г. № 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5528" w:type="dxa"/>
          </w:tcPr>
          <w:p w:rsidR="000621C2" w:rsidRPr="00AC13B9" w:rsidRDefault="000621C2" w:rsidP="000621C2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C13B9">
              <w:rPr>
                <w:sz w:val="24"/>
                <w:szCs w:val="24"/>
              </w:rPr>
              <w:t xml:space="preserve">В ходе проведения проверки выявлен 1 факт </w:t>
            </w:r>
            <w:proofErr w:type="spellStart"/>
            <w:r w:rsidRPr="00AC13B9">
              <w:rPr>
                <w:sz w:val="24"/>
                <w:szCs w:val="24"/>
              </w:rPr>
              <w:t>невозбуждения</w:t>
            </w:r>
            <w:proofErr w:type="spellEnd"/>
            <w:r w:rsidRPr="00AC13B9">
              <w:rPr>
                <w:sz w:val="24"/>
                <w:szCs w:val="24"/>
              </w:rPr>
              <w:t xml:space="preserve"> административного производства по ст. 20.25 Кодекса об административных правонарушениях</w:t>
            </w:r>
            <w:r>
              <w:rPr>
                <w:sz w:val="24"/>
                <w:szCs w:val="24"/>
              </w:rPr>
              <w:t>.</w:t>
            </w:r>
          </w:p>
          <w:p w:rsidR="000621C2" w:rsidRDefault="000621C2" w:rsidP="000621C2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Вынесено представление об устранении нарушений административного законодательства.</w:t>
            </w:r>
          </w:p>
          <w:p w:rsidR="000621C2" w:rsidRPr="00AC13B9" w:rsidRDefault="000621C2" w:rsidP="000621C2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3)В установленный срок все нарушения были устранены.</w:t>
            </w:r>
          </w:p>
        </w:tc>
      </w:tr>
    </w:tbl>
    <w:p w:rsidR="002854A0" w:rsidRPr="00A42613" w:rsidRDefault="002854A0" w:rsidP="009F06F2">
      <w:pPr>
        <w:ind w:firstLine="0"/>
      </w:pPr>
    </w:p>
    <w:sectPr w:rsidR="002854A0" w:rsidRPr="00A42613" w:rsidSect="00E2759E">
      <w:pgSz w:w="16838" w:h="11906" w:orient="landscape" w:code="9"/>
      <w:pgMar w:top="1134" w:right="709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C2" w:rsidRDefault="000621C2" w:rsidP="00B44C61">
      <w:r>
        <w:separator/>
      </w:r>
    </w:p>
  </w:endnote>
  <w:endnote w:type="continuationSeparator" w:id="1">
    <w:p w:rsidR="000621C2" w:rsidRDefault="000621C2" w:rsidP="00B4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C2" w:rsidRDefault="000621C2" w:rsidP="00B44C61">
      <w:r>
        <w:separator/>
      </w:r>
    </w:p>
  </w:footnote>
  <w:footnote w:type="continuationSeparator" w:id="1">
    <w:p w:rsidR="000621C2" w:rsidRDefault="000621C2" w:rsidP="00B4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C76"/>
    <w:multiLevelType w:val="hybridMultilevel"/>
    <w:tmpl w:val="550E66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E53F86"/>
    <w:multiLevelType w:val="hybridMultilevel"/>
    <w:tmpl w:val="1D78C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1B98"/>
    <w:multiLevelType w:val="hybridMultilevel"/>
    <w:tmpl w:val="3BA0E6D4"/>
    <w:lvl w:ilvl="0" w:tplc="97C27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4E47A1"/>
    <w:multiLevelType w:val="hybridMultilevel"/>
    <w:tmpl w:val="AB9AC384"/>
    <w:lvl w:ilvl="0" w:tplc="8CBE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5177C"/>
    <w:multiLevelType w:val="hybridMultilevel"/>
    <w:tmpl w:val="7E5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B85"/>
    <w:multiLevelType w:val="hybridMultilevel"/>
    <w:tmpl w:val="8528C61A"/>
    <w:lvl w:ilvl="0" w:tplc="7E1097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4050CC5"/>
    <w:multiLevelType w:val="hybridMultilevel"/>
    <w:tmpl w:val="1240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6117"/>
    <w:multiLevelType w:val="hybridMultilevel"/>
    <w:tmpl w:val="0F38310A"/>
    <w:lvl w:ilvl="0" w:tplc="F4BA2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885E89"/>
    <w:multiLevelType w:val="singleLevel"/>
    <w:tmpl w:val="13E494A0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9A"/>
    <w:rsid w:val="00004BFE"/>
    <w:rsid w:val="000111D2"/>
    <w:rsid w:val="00013052"/>
    <w:rsid w:val="0001408C"/>
    <w:rsid w:val="00015036"/>
    <w:rsid w:val="000221A1"/>
    <w:rsid w:val="00025976"/>
    <w:rsid w:val="0004709B"/>
    <w:rsid w:val="00053719"/>
    <w:rsid w:val="000614C4"/>
    <w:rsid w:val="000621C2"/>
    <w:rsid w:val="000878D7"/>
    <w:rsid w:val="000A13B4"/>
    <w:rsid w:val="000C4409"/>
    <w:rsid w:val="000C6315"/>
    <w:rsid w:val="000D0871"/>
    <w:rsid w:val="000D4B32"/>
    <w:rsid w:val="000E3687"/>
    <w:rsid w:val="000F5D4C"/>
    <w:rsid w:val="00103AD6"/>
    <w:rsid w:val="00117C98"/>
    <w:rsid w:val="0012085B"/>
    <w:rsid w:val="00134DE4"/>
    <w:rsid w:val="00150809"/>
    <w:rsid w:val="001562AA"/>
    <w:rsid w:val="0016463C"/>
    <w:rsid w:val="001711C7"/>
    <w:rsid w:val="0017348F"/>
    <w:rsid w:val="00184027"/>
    <w:rsid w:val="00196F97"/>
    <w:rsid w:val="001A64EA"/>
    <w:rsid w:val="001B14E8"/>
    <w:rsid w:val="001B19DC"/>
    <w:rsid w:val="001C48FC"/>
    <w:rsid w:val="001E46B3"/>
    <w:rsid w:val="001E554D"/>
    <w:rsid w:val="00205F8B"/>
    <w:rsid w:val="002134AE"/>
    <w:rsid w:val="00216242"/>
    <w:rsid w:val="002244DD"/>
    <w:rsid w:val="0022632D"/>
    <w:rsid w:val="0023091C"/>
    <w:rsid w:val="002346C8"/>
    <w:rsid w:val="002360B0"/>
    <w:rsid w:val="00261C6D"/>
    <w:rsid w:val="00263450"/>
    <w:rsid w:val="0027234D"/>
    <w:rsid w:val="002854A0"/>
    <w:rsid w:val="0028550C"/>
    <w:rsid w:val="002B2813"/>
    <w:rsid w:val="002C0D14"/>
    <w:rsid w:val="002C1013"/>
    <w:rsid w:val="002C3C84"/>
    <w:rsid w:val="002C6F36"/>
    <w:rsid w:val="002D1D20"/>
    <w:rsid w:val="002D6A18"/>
    <w:rsid w:val="002E2028"/>
    <w:rsid w:val="002E78C2"/>
    <w:rsid w:val="002F1BD3"/>
    <w:rsid w:val="002F1F1A"/>
    <w:rsid w:val="002F52AD"/>
    <w:rsid w:val="002F6491"/>
    <w:rsid w:val="003039C2"/>
    <w:rsid w:val="0030791C"/>
    <w:rsid w:val="003106FB"/>
    <w:rsid w:val="003269F9"/>
    <w:rsid w:val="00332F9B"/>
    <w:rsid w:val="003532D3"/>
    <w:rsid w:val="0036599D"/>
    <w:rsid w:val="00367E26"/>
    <w:rsid w:val="003862A9"/>
    <w:rsid w:val="00386EDD"/>
    <w:rsid w:val="00393782"/>
    <w:rsid w:val="003A04A0"/>
    <w:rsid w:val="003B70BD"/>
    <w:rsid w:val="003C369A"/>
    <w:rsid w:val="003D1EB6"/>
    <w:rsid w:val="003E51F9"/>
    <w:rsid w:val="003F568D"/>
    <w:rsid w:val="00400F2E"/>
    <w:rsid w:val="0041315F"/>
    <w:rsid w:val="00413366"/>
    <w:rsid w:val="00421509"/>
    <w:rsid w:val="004228BC"/>
    <w:rsid w:val="00443E8F"/>
    <w:rsid w:val="0045184A"/>
    <w:rsid w:val="004524AB"/>
    <w:rsid w:val="0045296F"/>
    <w:rsid w:val="004635E0"/>
    <w:rsid w:val="004850E7"/>
    <w:rsid w:val="00485D29"/>
    <w:rsid w:val="00486074"/>
    <w:rsid w:val="004C7FFD"/>
    <w:rsid w:val="004D5C09"/>
    <w:rsid w:val="004F511A"/>
    <w:rsid w:val="004F7CA5"/>
    <w:rsid w:val="00507887"/>
    <w:rsid w:val="00507999"/>
    <w:rsid w:val="005211A4"/>
    <w:rsid w:val="00521D1C"/>
    <w:rsid w:val="005300E5"/>
    <w:rsid w:val="00540BEE"/>
    <w:rsid w:val="00542883"/>
    <w:rsid w:val="00551890"/>
    <w:rsid w:val="0056707D"/>
    <w:rsid w:val="005920CB"/>
    <w:rsid w:val="00597D1C"/>
    <w:rsid w:val="005A4428"/>
    <w:rsid w:val="005A5E13"/>
    <w:rsid w:val="005A673B"/>
    <w:rsid w:val="005C66F9"/>
    <w:rsid w:val="005D2D24"/>
    <w:rsid w:val="005D524B"/>
    <w:rsid w:val="005D7ABC"/>
    <w:rsid w:val="005E1F14"/>
    <w:rsid w:val="005E7D0A"/>
    <w:rsid w:val="005F786E"/>
    <w:rsid w:val="00601109"/>
    <w:rsid w:val="00612043"/>
    <w:rsid w:val="0062202A"/>
    <w:rsid w:val="00623A97"/>
    <w:rsid w:val="006317E4"/>
    <w:rsid w:val="00633E47"/>
    <w:rsid w:val="00646824"/>
    <w:rsid w:val="00647AFA"/>
    <w:rsid w:val="00652CFD"/>
    <w:rsid w:val="00656E4D"/>
    <w:rsid w:val="00664676"/>
    <w:rsid w:val="006667F0"/>
    <w:rsid w:val="006874BC"/>
    <w:rsid w:val="006A6599"/>
    <w:rsid w:val="006A6A28"/>
    <w:rsid w:val="006C21BF"/>
    <w:rsid w:val="006C2A7B"/>
    <w:rsid w:val="006F25DE"/>
    <w:rsid w:val="006F5296"/>
    <w:rsid w:val="00702A1C"/>
    <w:rsid w:val="0070753E"/>
    <w:rsid w:val="00720D3E"/>
    <w:rsid w:val="00726E7F"/>
    <w:rsid w:val="00733141"/>
    <w:rsid w:val="00737AC2"/>
    <w:rsid w:val="00743ACF"/>
    <w:rsid w:val="00744257"/>
    <w:rsid w:val="0074676E"/>
    <w:rsid w:val="007511AF"/>
    <w:rsid w:val="00754A0B"/>
    <w:rsid w:val="00755350"/>
    <w:rsid w:val="007570E6"/>
    <w:rsid w:val="00763638"/>
    <w:rsid w:val="0076466E"/>
    <w:rsid w:val="00781EA6"/>
    <w:rsid w:val="00791BE4"/>
    <w:rsid w:val="007B1D28"/>
    <w:rsid w:val="007B5EFD"/>
    <w:rsid w:val="007B650C"/>
    <w:rsid w:val="007C1EFD"/>
    <w:rsid w:val="007D042C"/>
    <w:rsid w:val="007D3603"/>
    <w:rsid w:val="007E4188"/>
    <w:rsid w:val="007E49C7"/>
    <w:rsid w:val="007F0DDE"/>
    <w:rsid w:val="007F6951"/>
    <w:rsid w:val="0081072C"/>
    <w:rsid w:val="00825E25"/>
    <w:rsid w:val="0083442A"/>
    <w:rsid w:val="008533C6"/>
    <w:rsid w:val="0086042A"/>
    <w:rsid w:val="00863F8C"/>
    <w:rsid w:val="008749F4"/>
    <w:rsid w:val="00875D84"/>
    <w:rsid w:val="008A3F7B"/>
    <w:rsid w:val="008A4AF5"/>
    <w:rsid w:val="008B0949"/>
    <w:rsid w:val="008B26B5"/>
    <w:rsid w:val="008D3918"/>
    <w:rsid w:val="008E148F"/>
    <w:rsid w:val="009072EF"/>
    <w:rsid w:val="00917E6E"/>
    <w:rsid w:val="00933FBB"/>
    <w:rsid w:val="009502CE"/>
    <w:rsid w:val="009526A4"/>
    <w:rsid w:val="00956D4E"/>
    <w:rsid w:val="00962155"/>
    <w:rsid w:val="00966B57"/>
    <w:rsid w:val="009700C8"/>
    <w:rsid w:val="00970BDE"/>
    <w:rsid w:val="00982BAB"/>
    <w:rsid w:val="00983E25"/>
    <w:rsid w:val="009844C7"/>
    <w:rsid w:val="00990610"/>
    <w:rsid w:val="00990F4A"/>
    <w:rsid w:val="00991038"/>
    <w:rsid w:val="00995147"/>
    <w:rsid w:val="0099516E"/>
    <w:rsid w:val="0099535A"/>
    <w:rsid w:val="009A1D5D"/>
    <w:rsid w:val="009B6DEF"/>
    <w:rsid w:val="009C1CCB"/>
    <w:rsid w:val="009C63D8"/>
    <w:rsid w:val="009C6B2A"/>
    <w:rsid w:val="009D2E84"/>
    <w:rsid w:val="009E2724"/>
    <w:rsid w:val="009E41DC"/>
    <w:rsid w:val="009E43B4"/>
    <w:rsid w:val="009E5528"/>
    <w:rsid w:val="009F06F2"/>
    <w:rsid w:val="00A273D0"/>
    <w:rsid w:val="00A344EE"/>
    <w:rsid w:val="00A4284D"/>
    <w:rsid w:val="00A600D2"/>
    <w:rsid w:val="00A61684"/>
    <w:rsid w:val="00A8368B"/>
    <w:rsid w:val="00A83C37"/>
    <w:rsid w:val="00AC13B9"/>
    <w:rsid w:val="00AD333E"/>
    <w:rsid w:val="00AD6B39"/>
    <w:rsid w:val="00AE1CFB"/>
    <w:rsid w:val="00B00A3E"/>
    <w:rsid w:val="00B07E9E"/>
    <w:rsid w:val="00B12C1F"/>
    <w:rsid w:val="00B13025"/>
    <w:rsid w:val="00B23FC4"/>
    <w:rsid w:val="00B3540A"/>
    <w:rsid w:val="00B37DED"/>
    <w:rsid w:val="00B44C61"/>
    <w:rsid w:val="00B703B9"/>
    <w:rsid w:val="00B761F8"/>
    <w:rsid w:val="00B84E6E"/>
    <w:rsid w:val="00B851C8"/>
    <w:rsid w:val="00BA15A5"/>
    <w:rsid w:val="00BF0992"/>
    <w:rsid w:val="00BF2949"/>
    <w:rsid w:val="00C15C34"/>
    <w:rsid w:val="00C2088C"/>
    <w:rsid w:val="00C343AD"/>
    <w:rsid w:val="00C36498"/>
    <w:rsid w:val="00C37834"/>
    <w:rsid w:val="00C57179"/>
    <w:rsid w:val="00C70849"/>
    <w:rsid w:val="00C9044F"/>
    <w:rsid w:val="00C910D9"/>
    <w:rsid w:val="00C9651B"/>
    <w:rsid w:val="00CB0686"/>
    <w:rsid w:val="00CC21AC"/>
    <w:rsid w:val="00CD49E0"/>
    <w:rsid w:val="00CE4F59"/>
    <w:rsid w:val="00CE6CA4"/>
    <w:rsid w:val="00CF0FF8"/>
    <w:rsid w:val="00D057F0"/>
    <w:rsid w:val="00D05CBF"/>
    <w:rsid w:val="00D51B9F"/>
    <w:rsid w:val="00D53099"/>
    <w:rsid w:val="00D6259A"/>
    <w:rsid w:val="00D66C94"/>
    <w:rsid w:val="00D70BAC"/>
    <w:rsid w:val="00D71FFA"/>
    <w:rsid w:val="00D724C5"/>
    <w:rsid w:val="00D96445"/>
    <w:rsid w:val="00D97948"/>
    <w:rsid w:val="00DA1550"/>
    <w:rsid w:val="00DB423C"/>
    <w:rsid w:val="00DC3525"/>
    <w:rsid w:val="00DC772E"/>
    <w:rsid w:val="00DD3949"/>
    <w:rsid w:val="00DE1D00"/>
    <w:rsid w:val="00DF5C9B"/>
    <w:rsid w:val="00E00525"/>
    <w:rsid w:val="00E008ED"/>
    <w:rsid w:val="00E06A0E"/>
    <w:rsid w:val="00E1643A"/>
    <w:rsid w:val="00E23A2A"/>
    <w:rsid w:val="00E2759E"/>
    <w:rsid w:val="00E3086C"/>
    <w:rsid w:val="00E315C2"/>
    <w:rsid w:val="00E3365D"/>
    <w:rsid w:val="00E372B9"/>
    <w:rsid w:val="00E4353C"/>
    <w:rsid w:val="00E467B6"/>
    <w:rsid w:val="00E61313"/>
    <w:rsid w:val="00E71839"/>
    <w:rsid w:val="00E71B7E"/>
    <w:rsid w:val="00E851D2"/>
    <w:rsid w:val="00EA47CD"/>
    <w:rsid w:val="00EA6427"/>
    <w:rsid w:val="00EB24C8"/>
    <w:rsid w:val="00EC56A0"/>
    <w:rsid w:val="00F04026"/>
    <w:rsid w:val="00F32D4A"/>
    <w:rsid w:val="00F33009"/>
    <w:rsid w:val="00F3615D"/>
    <w:rsid w:val="00F42136"/>
    <w:rsid w:val="00F51437"/>
    <w:rsid w:val="00F6528F"/>
    <w:rsid w:val="00F67B8E"/>
    <w:rsid w:val="00F7251D"/>
    <w:rsid w:val="00F931D3"/>
    <w:rsid w:val="00FC42C8"/>
    <w:rsid w:val="00FC4F9B"/>
    <w:rsid w:val="00FD1594"/>
    <w:rsid w:val="00FD5DB3"/>
    <w:rsid w:val="00FD60CD"/>
    <w:rsid w:val="00FE1B80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B44C6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44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4C61"/>
    <w:rPr>
      <w:sz w:val="28"/>
      <w:szCs w:val="28"/>
    </w:rPr>
  </w:style>
  <w:style w:type="paragraph" w:styleId="a8">
    <w:name w:val="footer"/>
    <w:basedOn w:val="a"/>
    <w:link w:val="a9"/>
    <w:rsid w:val="00B4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4C61"/>
    <w:rPr>
      <w:sz w:val="28"/>
      <w:szCs w:val="28"/>
    </w:rPr>
  </w:style>
  <w:style w:type="paragraph" w:styleId="aa">
    <w:name w:val="List Paragraph"/>
    <w:basedOn w:val="a"/>
    <w:uiPriority w:val="34"/>
    <w:qFormat/>
    <w:rsid w:val="00C37834"/>
    <w:pPr>
      <w:ind w:left="720"/>
      <w:contextualSpacing/>
    </w:pPr>
  </w:style>
  <w:style w:type="paragraph" w:styleId="ab">
    <w:name w:val="Balloon Text"/>
    <w:basedOn w:val="a"/>
    <w:link w:val="ac"/>
    <w:rsid w:val="00BF29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29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F25DE"/>
    <w:pPr>
      <w:autoSpaceDE/>
      <w:autoSpaceDN/>
      <w:adjustRightInd/>
      <w:ind w:left="1440" w:firstLine="0"/>
      <w:jc w:val="left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6F25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rova_e\&#1056;&#1072;&#1073;&#1086;&#1095;&#1080;&#1081;%20&#1089;&#1090;&#1086;&#1083;\&#1059;&#1075;&#1083;&#1086;&#1074;&#1086;&#1081;%20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93BB-062B-45AD-A5EE-A5D5EDBD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письма</Template>
  <TotalTime>175</TotalTime>
  <Pages>2</Pages>
  <Words>362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Egorova_E</dc:creator>
  <cp:lastModifiedBy>fursova_ag</cp:lastModifiedBy>
  <cp:revision>10</cp:revision>
  <cp:lastPrinted>2016-11-08T03:47:00Z</cp:lastPrinted>
  <dcterms:created xsi:type="dcterms:W3CDTF">2018-07-10T03:03:00Z</dcterms:created>
  <dcterms:modified xsi:type="dcterms:W3CDTF">2018-12-25T23:49:00Z</dcterms:modified>
</cp:coreProperties>
</file>