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Кроноцкая ул., д. 14,</w:t>
            </w:r>
          </w:p>
          <w:p w:rsidR="00092AAD" w:rsidRPr="00393782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г. Петропавловск-</w:t>
            </w:r>
            <w:r w:rsidRPr="00393782">
              <w:rPr>
                <w:b w:val="0"/>
                <w:sz w:val="18"/>
                <w:szCs w:val="18"/>
              </w:rPr>
              <w:t>Ка</w:t>
            </w:r>
            <w:r>
              <w:rPr>
                <w:b w:val="0"/>
                <w:sz w:val="18"/>
                <w:szCs w:val="18"/>
              </w:rPr>
              <w:t>мчатский</w:t>
            </w:r>
            <w:r w:rsidRPr="009844C7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683017</w:t>
            </w:r>
          </w:p>
          <w:p w:rsidR="00092AAD" w:rsidRPr="009844C7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</w:t>
            </w:r>
            <w:r w:rsidRPr="009844C7">
              <w:rPr>
                <w:b w:val="0"/>
                <w:sz w:val="18"/>
                <w:szCs w:val="18"/>
              </w:rPr>
              <w:t>ел.: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21-99-00</w:t>
            </w:r>
            <w:r w:rsidRPr="009844C7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21-99-11</w:t>
            </w:r>
          </w:p>
          <w:p w:rsidR="00092AAD" w:rsidRPr="00A46A09" w:rsidRDefault="004D6C0C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http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://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kamstat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gks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092AAD" w:rsidRPr="00A46A09">
              <w:rPr>
                <w:b w:val="0"/>
                <w:sz w:val="18"/>
                <w:szCs w:val="18"/>
              </w:rPr>
              <w:t>;</w:t>
            </w:r>
          </w:p>
          <w:p w:rsidR="00092AAD" w:rsidRPr="009C6B2A" w:rsidRDefault="00092AAD" w:rsidP="00092AAD">
            <w:pPr>
              <w:pStyle w:val="10"/>
              <w:spacing w:line="240" w:lineRule="auto"/>
              <w:ind w:left="-142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9844C7">
              <w:rPr>
                <w:b w:val="0"/>
                <w:sz w:val="18"/>
                <w:szCs w:val="18"/>
                <w:lang w:val="en-US"/>
              </w:rPr>
              <w:t>E</w:t>
            </w:r>
            <w:r w:rsidRPr="009E5528">
              <w:rPr>
                <w:b w:val="0"/>
                <w:sz w:val="18"/>
                <w:szCs w:val="18"/>
              </w:rPr>
              <w:t>-</w:t>
            </w:r>
            <w:r w:rsidRPr="009844C7"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  <w:lang w:val="en-US"/>
              </w:rPr>
              <w:t>kgstat</w:t>
            </w:r>
            <w:r w:rsidRPr="009E5528"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  <w:lang w:val="en-US"/>
              </w:rPr>
              <w:t>kamchatka</w:t>
            </w:r>
            <w:r w:rsidRPr="009E5528">
              <w:rPr>
                <w:b w:val="0"/>
                <w:sz w:val="18"/>
                <w:szCs w:val="18"/>
              </w:rPr>
              <w:t>.</w:t>
            </w:r>
            <w:r w:rsidRPr="009844C7">
              <w:rPr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9971B9" w:rsidRDefault="00092AAD" w:rsidP="00092A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71B81">
              <w:rPr>
                <w:rFonts w:ascii="Times New Roman" w:hAnsi="Times New Roman"/>
              </w:rPr>
              <w:t>02-01-39/42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 xml:space="preserve">от </w:t>
            </w:r>
            <w:r w:rsidR="00371B81">
              <w:rPr>
                <w:rFonts w:ascii="Times New Roman" w:hAnsi="Times New Roman"/>
              </w:rPr>
              <w:t>12.08.2019</w:t>
            </w:r>
          </w:p>
          <w:p w:rsidR="00092AAD" w:rsidRPr="007152AB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F72E6" w:rsidRPr="009971B9" w:rsidRDefault="006F72E6">
      <w:pPr>
        <w:ind w:firstLine="0"/>
        <w:rPr>
          <w:rFonts w:ascii="Times New Roman" w:hAnsi="Times New Roman"/>
          <w:sz w:val="18"/>
          <w:szCs w:val="18"/>
        </w:rPr>
      </w:pPr>
    </w:p>
    <w:p w:rsidR="002370A7" w:rsidRPr="009971B9" w:rsidRDefault="00371B81">
      <w:pPr>
        <w:ind w:firstLine="0"/>
        <w:rPr>
          <w:rFonts w:ascii="Times New Roman" w:hAnsi="Times New Roman"/>
          <w:b/>
          <w:sz w:val="26"/>
          <w:szCs w:val="26"/>
        </w:rPr>
      </w:pPr>
      <w:r w:rsidRPr="009971B9">
        <w:rPr>
          <w:rFonts w:ascii="Times New Roman" w:hAnsi="Times New Roman"/>
          <w:b/>
          <w:sz w:val="26"/>
          <w:szCs w:val="26"/>
        </w:rPr>
        <w:t>Актуализация перечня адресного хозяйства –</w:t>
      </w:r>
    </w:p>
    <w:p w:rsidR="008F74FA" w:rsidRPr="009971B9" w:rsidRDefault="00371B81">
      <w:pPr>
        <w:ind w:firstLine="0"/>
        <w:rPr>
          <w:rFonts w:ascii="Times New Roman" w:hAnsi="Times New Roman"/>
          <w:b/>
          <w:sz w:val="26"/>
          <w:szCs w:val="26"/>
        </w:rPr>
      </w:pPr>
      <w:r w:rsidRPr="009971B9">
        <w:rPr>
          <w:rFonts w:ascii="Times New Roman" w:hAnsi="Times New Roman"/>
          <w:b/>
          <w:sz w:val="26"/>
          <w:szCs w:val="26"/>
        </w:rPr>
        <w:t>ключевой этап подготовки к ВПН-2020</w:t>
      </w:r>
    </w:p>
    <w:p w:rsidR="008F74FA" w:rsidRPr="009971B9" w:rsidRDefault="008F74FA" w:rsidP="007D64CA">
      <w:pPr>
        <w:ind w:firstLine="720"/>
        <w:rPr>
          <w:rFonts w:ascii="Times New Roman" w:hAnsi="Times New Roman"/>
          <w:sz w:val="20"/>
        </w:rPr>
      </w:pPr>
    </w:p>
    <w:p w:rsidR="00CD68F2" w:rsidRPr="009971B9" w:rsidRDefault="00B6620F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>В настоящее время в рамках подготовительных работ к Всероссийской п</w:t>
      </w:r>
      <w:r w:rsidRPr="009971B9">
        <w:rPr>
          <w:rFonts w:ascii="Times New Roman" w:hAnsi="Times New Roman"/>
          <w:color w:val="222222"/>
          <w:sz w:val="26"/>
          <w:szCs w:val="26"/>
        </w:rPr>
        <w:t>е</w:t>
      </w:r>
      <w:r w:rsidRPr="009971B9">
        <w:rPr>
          <w:rFonts w:ascii="Times New Roman" w:hAnsi="Times New Roman"/>
          <w:color w:val="222222"/>
          <w:sz w:val="26"/>
          <w:szCs w:val="26"/>
        </w:rPr>
        <w:t>реписи населения 2020 года ведется проверка состояния адресного хозяйства.</w:t>
      </w:r>
    </w:p>
    <w:p w:rsidR="00B6620F" w:rsidRPr="009971B9" w:rsidRDefault="00B6620F" w:rsidP="00B6620F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>Согласно установленным правилам и нормам технической эксплуатации жили</w:t>
      </w:r>
      <w:r w:rsidRPr="009971B9">
        <w:rPr>
          <w:rFonts w:ascii="Times New Roman" w:hAnsi="Times New Roman"/>
          <w:color w:val="222222"/>
          <w:sz w:val="26"/>
          <w:szCs w:val="26"/>
        </w:rPr>
        <w:t>щ</w:t>
      </w:r>
      <w:r w:rsidRPr="009971B9">
        <w:rPr>
          <w:rFonts w:ascii="Times New Roman" w:hAnsi="Times New Roman"/>
          <w:color w:val="222222"/>
          <w:sz w:val="26"/>
          <w:szCs w:val="26"/>
        </w:rPr>
        <w:t>ного фонда и других зданий и сооружений на каждом доме должен быть указатель с ясно видимым и чётко написанным названием проспекта, площади, улицы, переулка, проезда, а так же должен быть номерной знак; в многоква</w:t>
      </w:r>
      <w:r w:rsidRPr="009971B9">
        <w:rPr>
          <w:rFonts w:ascii="Times New Roman" w:hAnsi="Times New Roman"/>
          <w:color w:val="222222"/>
          <w:sz w:val="26"/>
          <w:szCs w:val="26"/>
        </w:rPr>
        <w:t>р</w:t>
      </w:r>
      <w:r w:rsidRPr="009971B9">
        <w:rPr>
          <w:rFonts w:ascii="Times New Roman" w:hAnsi="Times New Roman"/>
          <w:color w:val="222222"/>
          <w:sz w:val="26"/>
          <w:szCs w:val="26"/>
        </w:rPr>
        <w:t>тирных домах на дверях подъездов и квартир указываются номера квартир.</w:t>
      </w:r>
    </w:p>
    <w:p w:rsidR="009971B9" w:rsidRPr="009971B9" w:rsidRDefault="00B6620F" w:rsidP="009971B9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>От наличия указателей с названиями улиц, номеров домов и квартир зависит к</w:t>
      </w:r>
      <w:r w:rsidRPr="009971B9">
        <w:rPr>
          <w:rFonts w:ascii="Times New Roman" w:hAnsi="Times New Roman"/>
          <w:color w:val="222222"/>
          <w:sz w:val="26"/>
          <w:szCs w:val="26"/>
        </w:rPr>
        <w:t>а</w:t>
      </w:r>
      <w:r w:rsidRPr="009971B9">
        <w:rPr>
          <w:rFonts w:ascii="Times New Roman" w:hAnsi="Times New Roman"/>
          <w:color w:val="222222"/>
          <w:sz w:val="26"/>
          <w:szCs w:val="26"/>
        </w:rPr>
        <w:t>чество работы регистраторов и переписчиков, что влияет на качество итогов переписи населения</w:t>
      </w:r>
      <w:r w:rsidR="009971B9" w:rsidRPr="009971B9">
        <w:rPr>
          <w:rFonts w:ascii="Times New Roman" w:hAnsi="Times New Roman"/>
          <w:color w:val="222222"/>
          <w:sz w:val="26"/>
          <w:szCs w:val="26"/>
        </w:rPr>
        <w:t>.</w:t>
      </w:r>
    </w:p>
    <w:p w:rsidR="00B6620F" w:rsidRPr="009971B9" w:rsidRDefault="00B6620F" w:rsidP="009971B9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>С 1 августа 2019 года в населенных пунктах Камчатского края начали работать регистраторы.</w:t>
      </w:r>
      <w:r w:rsidR="009971B9" w:rsidRPr="009971B9"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9971B9">
        <w:rPr>
          <w:rFonts w:ascii="Times New Roman" w:hAnsi="Times New Roman"/>
          <w:color w:val="222222"/>
          <w:sz w:val="26"/>
          <w:szCs w:val="26"/>
        </w:rPr>
        <w:t xml:space="preserve">В течение месяца </w:t>
      </w:r>
      <w:r w:rsidR="009971B9" w:rsidRPr="009971B9">
        <w:rPr>
          <w:rFonts w:ascii="Times New Roman" w:hAnsi="Times New Roman"/>
          <w:color w:val="222222"/>
          <w:sz w:val="26"/>
          <w:szCs w:val="26"/>
        </w:rPr>
        <w:t>они обойдут</w:t>
      </w:r>
      <w:r w:rsidRPr="009971B9">
        <w:rPr>
          <w:rFonts w:ascii="Times New Roman" w:hAnsi="Times New Roman"/>
          <w:color w:val="222222"/>
          <w:sz w:val="26"/>
          <w:szCs w:val="26"/>
        </w:rPr>
        <w:t xml:space="preserve"> закрепленные за ними участки, пров</w:t>
      </w:r>
      <w:r w:rsidRPr="009971B9">
        <w:rPr>
          <w:rFonts w:ascii="Times New Roman" w:hAnsi="Times New Roman"/>
          <w:color w:val="222222"/>
          <w:sz w:val="26"/>
          <w:szCs w:val="26"/>
        </w:rPr>
        <w:t>е</w:t>
      </w:r>
      <w:r w:rsidRPr="009971B9">
        <w:rPr>
          <w:rFonts w:ascii="Times New Roman" w:hAnsi="Times New Roman"/>
          <w:color w:val="222222"/>
          <w:sz w:val="26"/>
          <w:szCs w:val="26"/>
        </w:rPr>
        <w:t>ряя факти</w:t>
      </w:r>
      <w:r w:rsidR="00371B81" w:rsidRPr="009971B9">
        <w:rPr>
          <w:rFonts w:ascii="Times New Roman" w:hAnsi="Times New Roman"/>
          <w:color w:val="222222"/>
          <w:sz w:val="26"/>
          <w:szCs w:val="26"/>
        </w:rPr>
        <w:t>ческое наличие каждого дома, строения и жилого помещ</w:t>
      </w:r>
      <w:r w:rsidR="00371B81" w:rsidRPr="009971B9">
        <w:rPr>
          <w:rFonts w:ascii="Times New Roman" w:hAnsi="Times New Roman"/>
          <w:color w:val="222222"/>
          <w:sz w:val="26"/>
          <w:szCs w:val="26"/>
        </w:rPr>
        <w:t>е</w:t>
      </w:r>
      <w:r w:rsidR="00371B81" w:rsidRPr="009971B9">
        <w:rPr>
          <w:rFonts w:ascii="Times New Roman" w:hAnsi="Times New Roman"/>
          <w:color w:val="222222"/>
          <w:sz w:val="26"/>
          <w:szCs w:val="26"/>
        </w:rPr>
        <w:t xml:space="preserve">ния, </w:t>
      </w:r>
      <w:r w:rsidRPr="009971B9">
        <w:rPr>
          <w:rFonts w:ascii="Times New Roman" w:hAnsi="Times New Roman"/>
          <w:color w:val="222222"/>
          <w:sz w:val="26"/>
          <w:szCs w:val="26"/>
        </w:rPr>
        <w:t>занесённого в предваритель</w:t>
      </w:r>
      <w:r w:rsidR="00371B81" w:rsidRPr="009971B9">
        <w:rPr>
          <w:rFonts w:ascii="Times New Roman" w:hAnsi="Times New Roman"/>
          <w:color w:val="222222"/>
          <w:sz w:val="26"/>
          <w:szCs w:val="26"/>
        </w:rPr>
        <w:t>ные списки,</w:t>
      </w:r>
      <w:r w:rsidRPr="009971B9">
        <w:rPr>
          <w:rFonts w:ascii="Times New Roman" w:hAnsi="Times New Roman"/>
          <w:color w:val="222222"/>
          <w:sz w:val="26"/>
          <w:szCs w:val="26"/>
        </w:rPr>
        <w:t xml:space="preserve"> как на местности, так и на схематическом плане, а также</w:t>
      </w:r>
      <w:r w:rsidR="00371B81" w:rsidRPr="009971B9"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9971B9">
        <w:rPr>
          <w:rFonts w:ascii="Times New Roman" w:hAnsi="Times New Roman"/>
          <w:color w:val="222222"/>
          <w:sz w:val="26"/>
          <w:szCs w:val="26"/>
        </w:rPr>
        <w:t>отме</w:t>
      </w:r>
      <w:r w:rsidR="009971B9" w:rsidRPr="009971B9">
        <w:rPr>
          <w:rFonts w:ascii="Times New Roman" w:hAnsi="Times New Roman"/>
          <w:color w:val="222222"/>
          <w:sz w:val="26"/>
          <w:szCs w:val="26"/>
        </w:rPr>
        <w:t>тят</w:t>
      </w:r>
      <w:r w:rsidRPr="009971B9">
        <w:rPr>
          <w:rFonts w:ascii="Times New Roman" w:hAnsi="Times New Roman"/>
          <w:color w:val="222222"/>
          <w:sz w:val="26"/>
          <w:szCs w:val="26"/>
        </w:rPr>
        <w:t xml:space="preserve"> снесенные, сгоревшие, разрушенные здания, вносят в списки новостройки. Также они отмечают число строений, к</w:t>
      </w:r>
      <w:r w:rsidRPr="009971B9">
        <w:rPr>
          <w:rFonts w:ascii="Times New Roman" w:hAnsi="Times New Roman"/>
          <w:color w:val="222222"/>
          <w:sz w:val="26"/>
          <w:szCs w:val="26"/>
        </w:rPr>
        <w:t>о</w:t>
      </w:r>
      <w:r w:rsidRPr="009971B9">
        <w:rPr>
          <w:rFonts w:ascii="Times New Roman" w:hAnsi="Times New Roman"/>
          <w:color w:val="222222"/>
          <w:sz w:val="26"/>
          <w:szCs w:val="26"/>
        </w:rPr>
        <w:t>личество квартир, наличие или отсутствие адресных аншлагов и табличек с номерами квартир на подъездах.</w:t>
      </w:r>
    </w:p>
    <w:p w:rsidR="00B6620F" w:rsidRPr="009971B9" w:rsidRDefault="00B6620F" w:rsidP="00B6620F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>По итогам обхода будет скорректирована адресная база городских и сельских районов и выявлены дома, на которых необходимо установить или зам</w:t>
      </w:r>
      <w:r w:rsidRPr="009971B9">
        <w:rPr>
          <w:rFonts w:ascii="Times New Roman" w:hAnsi="Times New Roman"/>
          <w:color w:val="222222"/>
          <w:sz w:val="26"/>
          <w:szCs w:val="26"/>
        </w:rPr>
        <w:t>е</w:t>
      </w:r>
      <w:r w:rsidRPr="009971B9">
        <w:rPr>
          <w:rFonts w:ascii="Times New Roman" w:hAnsi="Times New Roman"/>
          <w:color w:val="222222"/>
          <w:sz w:val="26"/>
          <w:szCs w:val="26"/>
        </w:rPr>
        <w:t>нить адресные аншлаги.</w:t>
      </w:r>
    </w:p>
    <w:p w:rsidR="00B6620F" w:rsidRPr="009971B9" w:rsidRDefault="00371B81" w:rsidP="00B6620F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 xml:space="preserve">Полученные данные </w:t>
      </w:r>
      <w:r w:rsidR="00B6620F" w:rsidRPr="009971B9">
        <w:rPr>
          <w:rFonts w:ascii="Times New Roman" w:hAnsi="Times New Roman"/>
          <w:color w:val="222222"/>
          <w:sz w:val="26"/>
          <w:szCs w:val="26"/>
        </w:rPr>
        <w:t>станут основой для деления территории населенных пунктов на переписные и счетные участки, осуществление расчетов потребн</w:t>
      </w:r>
      <w:r w:rsidR="00B6620F" w:rsidRPr="009971B9">
        <w:rPr>
          <w:rFonts w:ascii="Times New Roman" w:hAnsi="Times New Roman"/>
          <w:color w:val="222222"/>
          <w:sz w:val="26"/>
          <w:szCs w:val="26"/>
        </w:rPr>
        <w:t>о</w:t>
      </w:r>
      <w:r w:rsidR="00B6620F" w:rsidRPr="009971B9">
        <w:rPr>
          <w:rFonts w:ascii="Times New Roman" w:hAnsi="Times New Roman"/>
          <w:color w:val="222222"/>
          <w:sz w:val="26"/>
          <w:szCs w:val="26"/>
        </w:rPr>
        <w:t>сти в персонале</w:t>
      </w:r>
      <w:r w:rsidR="009971B9" w:rsidRPr="009971B9">
        <w:rPr>
          <w:rFonts w:ascii="Times New Roman" w:hAnsi="Times New Roman"/>
          <w:color w:val="222222"/>
          <w:sz w:val="26"/>
          <w:szCs w:val="26"/>
        </w:rPr>
        <w:t>.</w:t>
      </w:r>
    </w:p>
    <w:p w:rsidR="00B6620F" w:rsidRPr="009971B9" w:rsidRDefault="00371B81" w:rsidP="00B6620F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>Камчатстат призывает граждан</w:t>
      </w:r>
      <w:r w:rsidR="00B6620F" w:rsidRPr="009971B9">
        <w:rPr>
          <w:rFonts w:ascii="Times New Roman" w:hAnsi="Times New Roman"/>
          <w:color w:val="222222"/>
          <w:sz w:val="26"/>
          <w:szCs w:val="26"/>
        </w:rPr>
        <w:t xml:space="preserve"> проявить отзывчивость в случае обращения рег</w:t>
      </w:r>
      <w:r w:rsidR="00B6620F" w:rsidRPr="009971B9">
        <w:rPr>
          <w:rFonts w:ascii="Times New Roman" w:hAnsi="Times New Roman"/>
          <w:color w:val="222222"/>
          <w:sz w:val="26"/>
          <w:szCs w:val="26"/>
        </w:rPr>
        <w:t>и</w:t>
      </w:r>
      <w:r w:rsidR="00B6620F" w:rsidRPr="009971B9">
        <w:rPr>
          <w:rFonts w:ascii="Times New Roman" w:hAnsi="Times New Roman"/>
          <w:color w:val="222222"/>
          <w:sz w:val="26"/>
          <w:szCs w:val="26"/>
        </w:rPr>
        <w:t>стратора с просьбой уточнить информацию.</w:t>
      </w:r>
    </w:p>
    <w:p w:rsidR="008F74FA" w:rsidRPr="009971B9" w:rsidRDefault="00B6620F" w:rsidP="00371B81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9971B9">
        <w:rPr>
          <w:rFonts w:ascii="Times New Roman" w:hAnsi="Times New Roman"/>
          <w:color w:val="222222"/>
          <w:sz w:val="26"/>
          <w:szCs w:val="26"/>
        </w:rPr>
        <w:t>Узнать временных переписных работников можно будет по удостоверению уст</w:t>
      </w:r>
      <w:r w:rsidRPr="009971B9">
        <w:rPr>
          <w:rFonts w:ascii="Times New Roman" w:hAnsi="Times New Roman"/>
          <w:color w:val="222222"/>
          <w:sz w:val="26"/>
          <w:szCs w:val="26"/>
        </w:rPr>
        <w:t>а</w:t>
      </w:r>
      <w:r w:rsidRPr="009971B9">
        <w:rPr>
          <w:rFonts w:ascii="Times New Roman" w:hAnsi="Times New Roman"/>
          <w:color w:val="222222"/>
          <w:sz w:val="26"/>
          <w:szCs w:val="26"/>
        </w:rPr>
        <w:t>новленного образца, которое действительно при предъявлении паспорта гражданина РФ. При себе они будут иметь списки адресов домов и фрагмент карты-схемы выд</w:t>
      </w:r>
      <w:r w:rsidRPr="009971B9">
        <w:rPr>
          <w:rFonts w:ascii="Times New Roman" w:hAnsi="Times New Roman"/>
          <w:color w:val="222222"/>
          <w:sz w:val="26"/>
          <w:szCs w:val="26"/>
        </w:rPr>
        <w:t>е</w:t>
      </w:r>
      <w:r w:rsidRPr="009971B9">
        <w:rPr>
          <w:rFonts w:ascii="Times New Roman" w:hAnsi="Times New Roman"/>
          <w:color w:val="222222"/>
          <w:sz w:val="26"/>
          <w:szCs w:val="26"/>
        </w:rPr>
        <w:t>ленного для обхода участка.</w:t>
      </w:r>
    </w:p>
    <w:p w:rsidR="00371B81" w:rsidRPr="009971B9" w:rsidRDefault="00371B81" w:rsidP="00371B81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371B81" w:rsidRPr="009971B9" w:rsidRDefault="00371B81" w:rsidP="00371B81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371B81" w:rsidRPr="009971B9" w:rsidRDefault="00371B81" w:rsidP="00371B81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</w:p>
    <w:p w:rsidR="00371B81" w:rsidRPr="009971B9" w:rsidRDefault="00371B81" w:rsidP="00371B81">
      <w:pPr>
        <w:pStyle w:val="af"/>
        <w:pBdr>
          <w:bottom w:val="single" w:sz="4" w:space="1" w:color="auto"/>
        </w:pBdr>
        <w:ind w:firstLine="0"/>
        <w:jc w:val="right"/>
        <w:outlineLvl w:val="0"/>
        <w:rPr>
          <w:sz w:val="26"/>
          <w:szCs w:val="26"/>
        </w:rPr>
      </w:pPr>
    </w:p>
    <w:p w:rsidR="00371B81" w:rsidRPr="009971B9" w:rsidRDefault="00371B81" w:rsidP="00371B81">
      <w:pPr>
        <w:pStyle w:val="af"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 w:rsidRPr="009971B9">
        <w:rPr>
          <w:rFonts w:ascii="Times New Roman" w:eastAsia="Arial Unicode MS" w:hAnsi="Times New Roman"/>
          <w:i/>
          <w:iCs/>
          <w:color w:val="000000"/>
          <w:sz w:val="26"/>
          <w:szCs w:val="26"/>
        </w:rPr>
        <w:t>Copyright ©</w:t>
      </w:r>
      <w:r w:rsidRPr="009971B9">
        <w:rPr>
          <w:rFonts w:ascii="Arial Unicode MS" w:eastAsia="Arial Unicode MS" w:hAnsi="Arial Unicode MS" w:cs="Arial Unicode MS"/>
          <w:i/>
          <w:iCs/>
          <w:color w:val="000000"/>
          <w:sz w:val="26"/>
          <w:szCs w:val="26"/>
        </w:rPr>
        <w:t xml:space="preserve"> </w:t>
      </w:r>
      <w:r w:rsidRPr="009971B9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</w:t>
      </w:r>
      <w:r w:rsidRPr="009971B9">
        <w:rPr>
          <w:rFonts w:ascii="Times New Roman" w:hAnsi="Times New Roman"/>
          <w:sz w:val="26"/>
          <w:szCs w:val="26"/>
        </w:rPr>
        <w:br/>
        <w:t>государственной статистики по Камчатскому краю</w:t>
      </w:r>
    </w:p>
    <w:sectPr w:rsidR="00371B81" w:rsidRPr="009971B9" w:rsidSect="009971B9">
      <w:pgSz w:w="11906" w:h="16838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26" w:rsidRDefault="007D5D26">
      <w:r>
        <w:separator/>
      </w:r>
    </w:p>
  </w:endnote>
  <w:endnote w:type="continuationSeparator" w:id="1">
    <w:p w:rsidR="007D5D26" w:rsidRDefault="007D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26" w:rsidRDefault="007D5D26">
      <w:r>
        <w:separator/>
      </w:r>
    </w:p>
  </w:footnote>
  <w:footnote w:type="continuationSeparator" w:id="1">
    <w:p w:rsidR="007D5D26" w:rsidRDefault="007D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32934"/>
    <w:rsid w:val="00033001"/>
    <w:rsid w:val="00085CBB"/>
    <w:rsid w:val="00092AAD"/>
    <w:rsid w:val="000A698E"/>
    <w:rsid w:val="000D51AD"/>
    <w:rsid w:val="000E0646"/>
    <w:rsid w:val="000F38C3"/>
    <w:rsid w:val="001111D5"/>
    <w:rsid w:val="00131BBD"/>
    <w:rsid w:val="0013584F"/>
    <w:rsid w:val="00141728"/>
    <w:rsid w:val="001B5B77"/>
    <w:rsid w:val="001C0547"/>
    <w:rsid w:val="001C064B"/>
    <w:rsid w:val="001C3EA6"/>
    <w:rsid w:val="00217193"/>
    <w:rsid w:val="00226153"/>
    <w:rsid w:val="002370A7"/>
    <w:rsid w:val="002C3B29"/>
    <w:rsid w:val="002D60FE"/>
    <w:rsid w:val="002E3CC0"/>
    <w:rsid w:val="002F09F4"/>
    <w:rsid w:val="00321713"/>
    <w:rsid w:val="00371B81"/>
    <w:rsid w:val="003753F0"/>
    <w:rsid w:val="003E508D"/>
    <w:rsid w:val="003E708B"/>
    <w:rsid w:val="00443DA3"/>
    <w:rsid w:val="00496287"/>
    <w:rsid w:val="004D6C0C"/>
    <w:rsid w:val="00524B7C"/>
    <w:rsid w:val="00537E06"/>
    <w:rsid w:val="0059037A"/>
    <w:rsid w:val="00590FA1"/>
    <w:rsid w:val="005F5CA3"/>
    <w:rsid w:val="00642E91"/>
    <w:rsid w:val="006826D0"/>
    <w:rsid w:val="00683BC5"/>
    <w:rsid w:val="00695119"/>
    <w:rsid w:val="006F1EA9"/>
    <w:rsid w:val="006F72E6"/>
    <w:rsid w:val="00713887"/>
    <w:rsid w:val="007152AB"/>
    <w:rsid w:val="00745C0F"/>
    <w:rsid w:val="00791760"/>
    <w:rsid w:val="007A7118"/>
    <w:rsid w:val="007D5D26"/>
    <w:rsid w:val="007D64CA"/>
    <w:rsid w:val="007E6195"/>
    <w:rsid w:val="00802425"/>
    <w:rsid w:val="00812BDE"/>
    <w:rsid w:val="00822CE5"/>
    <w:rsid w:val="0083714A"/>
    <w:rsid w:val="008839A8"/>
    <w:rsid w:val="00884996"/>
    <w:rsid w:val="008C40F1"/>
    <w:rsid w:val="008F74FA"/>
    <w:rsid w:val="00903694"/>
    <w:rsid w:val="00967E62"/>
    <w:rsid w:val="009971B9"/>
    <w:rsid w:val="009A0D9C"/>
    <w:rsid w:val="009C0C44"/>
    <w:rsid w:val="00A666D6"/>
    <w:rsid w:val="00A775D0"/>
    <w:rsid w:val="00AA4E9D"/>
    <w:rsid w:val="00B15B03"/>
    <w:rsid w:val="00B20254"/>
    <w:rsid w:val="00B325F6"/>
    <w:rsid w:val="00B6620F"/>
    <w:rsid w:val="00B812ED"/>
    <w:rsid w:val="00B81F74"/>
    <w:rsid w:val="00C10AF5"/>
    <w:rsid w:val="00C13C19"/>
    <w:rsid w:val="00C51924"/>
    <w:rsid w:val="00C759AD"/>
    <w:rsid w:val="00C97305"/>
    <w:rsid w:val="00CA5BD8"/>
    <w:rsid w:val="00CB0E7B"/>
    <w:rsid w:val="00CB1692"/>
    <w:rsid w:val="00CC518C"/>
    <w:rsid w:val="00CD68F2"/>
    <w:rsid w:val="00CE41D0"/>
    <w:rsid w:val="00D01E6C"/>
    <w:rsid w:val="00D1744A"/>
    <w:rsid w:val="00D43177"/>
    <w:rsid w:val="00D61554"/>
    <w:rsid w:val="00DB60BC"/>
    <w:rsid w:val="00E16DC1"/>
    <w:rsid w:val="00EF598C"/>
    <w:rsid w:val="00F02964"/>
    <w:rsid w:val="00F152BA"/>
    <w:rsid w:val="00F42114"/>
    <w:rsid w:val="00F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paragraph" w:styleId="af1">
    <w:name w:val="Normal (Web)"/>
    <w:basedOn w:val="a"/>
    <w:uiPriority w:val="99"/>
    <w:rsid w:val="00CD68F2"/>
    <w:pPr>
      <w:ind w:firstLine="0"/>
      <w:jc w:val="left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2544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P41_VPN03</cp:lastModifiedBy>
  <cp:revision>6</cp:revision>
  <cp:lastPrinted>2012-05-28T21:48:00Z</cp:lastPrinted>
  <dcterms:created xsi:type="dcterms:W3CDTF">2019-08-11T22:38:00Z</dcterms:created>
  <dcterms:modified xsi:type="dcterms:W3CDTF">2019-08-12T02:31:00Z</dcterms:modified>
</cp:coreProperties>
</file>