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25"/>
        <w:gridCol w:w="4925"/>
      </w:tblGrid>
      <w:tr w:rsidR="007152AB" w:rsidRPr="006F72E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 xml:space="preserve">ФЕДЕРАЛЬНАЯ СЛУЖБА </w:t>
            </w:r>
            <w:r w:rsidRPr="009A0D9C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ГОСУДАРСТВЕННОЙ СТАТИСТИКИ</w:t>
            </w:r>
          </w:p>
          <w:p w:rsidR="007152AB" w:rsidRPr="003F4E35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3F4E35">
              <w:rPr>
                <w:b w:val="0"/>
                <w:sz w:val="22"/>
                <w:szCs w:val="22"/>
              </w:rPr>
              <w:t>РОССТАТ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sz w:val="16"/>
                <w:szCs w:val="16"/>
              </w:rPr>
            </w:pPr>
          </w:p>
          <w:p w:rsidR="007152AB" w:rsidRPr="009C63D8" w:rsidRDefault="007152AB" w:rsidP="007152A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ТЕРРИТОРИАЛЬНЫЙ ОРГАН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ФЕДЕРАЛЬНОЙ СЛУЖБЫ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ГОСУДАРСТВЕННОЙ СТАТИСТИКИ ПО КАМЧАТСКОМУ КРАЮ</w:t>
            </w: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(КАМЧАТСТАТ)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AB" w:rsidRPr="006F72E6" w:rsidRDefault="007152AB" w:rsidP="007152AB">
            <w:pPr>
              <w:ind w:left="4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Для возможного опубликования в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6F72E6">
              <w:rPr>
                <w:rFonts w:ascii="Times New Roman" w:hAnsi="Times New Roman"/>
                <w:b/>
                <w:sz w:val="24"/>
              </w:rPr>
              <w:t>печати со ссылкой на Камчатстат</w:t>
            </w:r>
          </w:p>
        </w:tc>
      </w:tr>
      <w:tr w:rsidR="00092AAD" w:rsidRPr="006F72E6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92AAD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Кроноцкая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ул., д. 14,</w:t>
            </w:r>
          </w:p>
          <w:p w:rsidR="00092AAD" w:rsidRPr="00393782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г. Петропавловск-</w:t>
            </w:r>
            <w:r w:rsidRPr="00393782">
              <w:rPr>
                <w:b w:val="0"/>
                <w:sz w:val="18"/>
                <w:szCs w:val="18"/>
              </w:rPr>
              <w:t>Ка</w:t>
            </w:r>
            <w:r>
              <w:rPr>
                <w:b w:val="0"/>
                <w:sz w:val="18"/>
                <w:szCs w:val="18"/>
              </w:rPr>
              <w:t>мчатский</w:t>
            </w:r>
            <w:r w:rsidRPr="009844C7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683017</w:t>
            </w:r>
          </w:p>
          <w:p w:rsidR="00092AAD" w:rsidRPr="009844C7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</w:t>
            </w:r>
            <w:r w:rsidRPr="009844C7">
              <w:rPr>
                <w:b w:val="0"/>
                <w:sz w:val="18"/>
                <w:szCs w:val="18"/>
              </w:rPr>
              <w:t>ел.: (</w:t>
            </w:r>
            <w:r>
              <w:rPr>
                <w:b w:val="0"/>
                <w:sz w:val="18"/>
                <w:szCs w:val="18"/>
              </w:rPr>
              <w:t>4152</w:t>
            </w:r>
            <w:r w:rsidRPr="009844C7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21-99-00</w:t>
            </w:r>
            <w:r w:rsidRPr="009844C7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4152</w:t>
            </w:r>
            <w:r w:rsidRPr="009844C7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21-99-11</w:t>
            </w:r>
          </w:p>
          <w:p w:rsidR="00092AAD" w:rsidRPr="00A46A09" w:rsidRDefault="004F72F8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hyperlink r:id="rId7" w:history="1"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http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://</w:t>
              </w:r>
              <w:proofErr w:type="spellStart"/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kamstat</w:t>
              </w:r>
              <w:proofErr w:type="spellEnd"/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.</w:t>
              </w:r>
              <w:proofErr w:type="spellStart"/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gks</w:t>
              </w:r>
              <w:proofErr w:type="spellEnd"/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.</w:t>
              </w:r>
              <w:proofErr w:type="spellStart"/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="00092AAD" w:rsidRPr="00A46A09">
              <w:rPr>
                <w:b w:val="0"/>
                <w:sz w:val="18"/>
                <w:szCs w:val="18"/>
              </w:rPr>
              <w:t>;</w:t>
            </w:r>
          </w:p>
          <w:p w:rsidR="00092AAD" w:rsidRPr="009C6B2A" w:rsidRDefault="00092AAD" w:rsidP="00092AAD">
            <w:pPr>
              <w:pStyle w:val="10"/>
              <w:spacing w:line="240" w:lineRule="auto"/>
              <w:ind w:left="-142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9844C7">
              <w:rPr>
                <w:b w:val="0"/>
                <w:sz w:val="18"/>
                <w:szCs w:val="18"/>
                <w:lang w:val="en-US"/>
              </w:rPr>
              <w:t>E</w:t>
            </w:r>
            <w:r w:rsidRPr="009E5528">
              <w:rPr>
                <w:b w:val="0"/>
                <w:sz w:val="18"/>
                <w:szCs w:val="18"/>
              </w:rPr>
              <w:t>-</w:t>
            </w:r>
            <w:r w:rsidRPr="009844C7">
              <w:rPr>
                <w:b w:val="0"/>
                <w:sz w:val="18"/>
                <w:szCs w:val="18"/>
                <w:lang w:val="en-US"/>
              </w:rPr>
              <w:t>mail</w:t>
            </w:r>
            <w:r w:rsidRPr="009E5528">
              <w:rPr>
                <w:b w:val="0"/>
                <w:sz w:val="18"/>
                <w:szCs w:val="18"/>
              </w:rPr>
              <w:t>: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kgstat</w:t>
            </w:r>
            <w:proofErr w:type="spellEnd"/>
            <w:r w:rsidRPr="009E5528">
              <w:rPr>
                <w:b w:val="0"/>
                <w:sz w:val="18"/>
                <w:szCs w:val="18"/>
              </w:rPr>
              <w:t>@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 w:rsidRPr="009E5528"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kamchatka</w:t>
            </w:r>
            <w:proofErr w:type="spellEnd"/>
            <w:r w:rsidRPr="009E5528">
              <w:rPr>
                <w:b w:val="0"/>
                <w:sz w:val="18"/>
                <w:szCs w:val="18"/>
              </w:rPr>
              <w:t>.</w:t>
            </w:r>
            <w:proofErr w:type="spellStart"/>
            <w:r w:rsidRPr="009844C7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092AAD" w:rsidRPr="006F72E6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092AAD" w:rsidRDefault="00092AAD" w:rsidP="00092AAD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92AAD" w:rsidRDefault="00092AAD" w:rsidP="00092AAD">
            <w:pPr>
              <w:ind w:firstLine="0"/>
              <w:jc w:val="center"/>
              <w:rPr>
                <w:rFonts w:ascii="Times New Roman" w:hAnsi="Times New Roman"/>
              </w:rPr>
            </w:pPr>
            <w:r w:rsidRPr="00E16DC1">
              <w:rPr>
                <w:rFonts w:ascii="Times New Roman" w:hAnsi="Times New Roman"/>
              </w:rPr>
              <w:t>Пресс-выпуск №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3B70B7">
              <w:rPr>
                <w:rFonts w:ascii="Times New Roman" w:hAnsi="Times New Roman"/>
              </w:rPr>
              <w:t>02-01-39/</w:t>
            </w:r>
            <w:r w:rsidR="001B5CC9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br/>
            </w:r>
            <w:r w:rsidRPr="00E16DC1">
              <w:rPr>
                <w:rFonts w:ascii="Times New Roman" w:hAnsi="Times New Roman"/>
              </w:rPr>
              <w:t xml:space="preserve">от </w:t>
            </w:r>
            <w:r w:rsidR="001B5CC9">
              <w:rPr>
                <w:rFonts w:ascii="Times New Roman" w:hAnsi="Times New Roman"/>
              </w:rPr>
              <w:t>16</w:t>
            </w:r>
            <w:r w:rsidRPr="00E16DC1">
              <w:rPr>
                <w:rFonts w:ascii="Times New Roman" w:hAnsi="Times New Roman"/>
              </w:rPr>
              <w:t>.</w:t>
            </w:r>
            <w:r w:rsidR="00023D19">
              <w:rPr>
                <w:rFonts w:ascii="Times New Roman" w:hAnsi="Times New Roman"/>
              </w:rPr>
              <w:t>0</w:t>
            </w:r>
            <w:r w:rsidR="001B5CC9">
              <w:rPr>
                <w:rFonts w:ascii="Times New Roman" w:hAnsi="Times New Roman"/>
              </w:rPr>
              <w:t>9</w:t>
            </w:r>
            <w:r w:rsidRPr="00E16DC1">
              <w:rPr>
                <w:rFonts w:ascii="Times New Roman" w:hAnsi="Times New Roman"/>
              </w:rPr>
              <w:t>.</w:t>
            </w:r>
            <w:r w:rsidR="00AB77B3">
              <w:rPr>
                <w:rFonts w:ascii="Times New Roman" w:hAnsi="Times New Roman"/>
              </w:rPr>
              <w:t>2019</w:t>
            </w:r>
          </w:p>
          <w:p w:rsidR="00092AAD" w:rsidRPr="007152AB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6F72E6" w:rsidRDefault="006F72E6">
      <w:pPr>
        <w:ind w:firstLine="0"/>
        <w:rPr>
          <w:rFonts w:ascii="Times New Roman" w:hAnsi="Times New Roman"/>
        </w:rPr>
      </w:pPr>
    </w:p>
    <w:p w:rsidR="001B5CC9" w:rsidRPr="001B5CC9" w:rsidRDefault="00916810" w:rsidP="001B5CC9">
      <w:pPr>
        <w:pStyle w:val="af1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 эмблеме</w:t>
      </w:r>
      <w:r w:rsidR="001B5CC9" w:rsidRPr="001B5CC9">
        <w:rPr>
          <w:b/>
          <w:sz w:val="28"/>
          <w:szCs w:val="28"/>
          <w:shd w:val="clear" w:color="auto" w:fill="FFFFFF"/>
        </w:rPr>
        <w:t xml:space="preserve"> Всероссийской переписи населе</w:t>
      </w:r>
      <w:r w:rsidR="001B5CC9">
        <w:rPr>
          <w:b/>
          <w:sz w:val="28"/>
          <w:szCs w:val="28"/>
          <w:shd w:val="clear" w:color="auto" w:fill="FFFFFF"/>
        </w:rPr>
        <w:t>ния 2020 года</w:t>
      </w:r>
    </w:p>
    <w:p w:rsidR="0000232D" w:rsidRPr="0000232D" w:rsidRDefault="0000232D" w:rsidP="0000232D">
      <w:pPr>
        <w:pStyle w:val="af1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1B5CC9" w:rsidRDefault="001B5CC9" w:rsidP="001B5CC9">
      <w:pPr>
        <w:pStyle w:val="af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A2510">
        <w:rPr>
          <w:color w:val="000000"/>
          <w:sz w:val="28"/>
          <w:szCs w:val="28"/>
        </w:rPr>
        <w:t xml:space="preserve">Федеральной службой государственной статистики в период с 23 июля по 6 августа текущего года проводился конкурс на создание логотипа </w:t>
      </w:r>
      <w:r w:rsidRPr="00CA0C26">
        <w:rPr>
          <w:color w:val="000000"/>
          <w:sz w:val="28"/>
          <w:szCs w:val="28"/>
        </w:rPr>
        <w:t>Всеросси</w:t>
      </w:r>
      <w:r w:rsidRPr="00CA0C26">
        <w:rPr>
          <w:color w:val="000000"/>
          <w:sz w:val="28"/>
          <w:szCs w:val="28"/>
        </w:rPr>
        <w:t>й</w:t>
      </w:r>
      <w:r w:rsidRPr="00CA0C26">
        <w:rPr>
          <w:color w:val="000000"/>
          <w:sz w:val="28"/>
          <w:szCs w:val="28"/>
        </w:rPr>
        <w:t>ской переписи</w:t>
      </w:r>
      <w:r>
        <w:rPr>
          <w:color w:val="000000"/>
          <w:sz w:val="28"/>
          <w:szCs w:val="28"/>
        </w:rPr>
        <w:t xml:space="preserve"> населения 2020 года</w:t>
      </w:r>
      <w:r>
        <w:t xml:space="preserve"> </w:t>
      </w:r>
    </w:p>
    <w:p w:rsidR="001B5CC9" w:rsidRPr="009A2510" w:rsidRDefault="001B5CC9" w:rsidP="001B5CC9">
      <w:pPr>
        <w:pStyle w:val="af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A2510">
        <w:rPr>
          <w:color w:val="000000"/>
          <w:sz w:val="28"/>
          <w:szCs w:val="28"/>
        </w:rPr>
        <w:t>По итогам конкурса были отобраны три лучшие работы. Ими стали: инд</w:t>
      </w:r>
      <w:r w:rsidRPr="009A2510">
        <w:rPr>
          <w:color w:val="000000"/>
          <w:sz w:val="28"/>
          <w:szCs w:val="28"/>
        </w:rPr>
        <w:t>и</w:t>
      </w:r>
      <w:r w:rsidRPr="009A2510">
        <w:rPr>
          <w:color w:val="000000"/>
          <w:sz w:val="28"/>
          <w:szCs w:val="28"/>
        </w:rPr>
        <w:t>видуальный предприниматель, дизайнер Марианна Данькова из Москвы, рук</w:t>
      </w:r>
      <w:r w:rsidRPr="009A2510">
        <w:rPr>
          <w:color w:val="000000"/>
          <w:sz w:val="28"/>
          <w:szCs w:val="28"/>
        </w:rPr>
        <w:t>о</w:t>
      </w:r>
      <w:r w:rsidRPr="009A2510">
        <w:rPr>
          <w:color w:val="000000"/>
          <w:sz w:val="28"/>
          <w:szCs w:val="28"/>
        </w:rPr>
        <w:t xml:space="preserve">водитель отдела дизайна и корпоративного </w:t>
      </w:r>
      <w:proofErr w:type="spellStart"/>
      <w:r w:rsidRPr="009A2510">
        <w:rPr>
          <w:color w:val="000000"/>
          <w:sz w:val="28"/>
          <w:szCs w:val="28"/>
        </w:rPr>
        <w:t>брендинга</w:t>
      </w:r>
      <w:proofErr w:type="spellEnd"/>
      <w:r w:rsidRPr="009A2510">
        <w:rPr>
          <w:color w:val="000000"/>
          <w:sz w:val="28"/>
          <w:szCs w:val="28"/>
        </w:rPr>
        <w:t xml:space="preserve"> Александр Баранов из Петергофа и графический дизайнер Максим </w:t>
      </w:r>
      <w:proofErr w:type="spellStart"/>
      <w:r w:rsidRPr="009A2510">
        <w:rPr>
          <w:color w:val="000000"/>
          <w:sz w:val="28"/>
          <w:szCs w:val="28"/>
        </w:rPr>
        <w:t>Ерченко</w:t>
      </w:r>
      <w:proofErr w:type="spellEnd"/>
      <w:r w:rsidRPr="009A2510">
        <w:rPr>
          <w:color w:val="000000"/>
          <w:sz w:val="28"/>
          <w:szCs w:val="28"/>
        </w:rPr>
        <w:t xml:space="preserve"> из Брянска.</w:t>
      </w:r>
    </w:p>
    <w:p w:rsidR="001B5CC9" w:rsidRDefault="001B5CC9" w:rsidP="001B5CC9">
      <w:pPr>
        <w:pStyle w:val="af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сентября 2019 года был определен победитель конкурса </w:t>
      </w:r>
      <w:r w:rsidRPr="00CA0C26">
        <w:rPr>
          <w:color w:val="000000"/>
          <w:sz w:val="28"/>
          <w:szCs w:val="28"/>
        </w:rPr>
        <w:t>Федеральной службы государственной статистики по созданию логотипа Всероссийской п</w:t>
      </w:r>
      <w:r w:rsidRPr="00CA0C26">
        <w:rPr>
          <w:color w:val="000000"/>
          <w:sz w:val="28"/>
          <w:szCs w:val="28"/>
        </w:rPr>
        <w:t>е</w:t>
      </w:r>
      <w:r w:rsidRPr="00CA0C26">
        <w:rPr>
          <w:color w:val="000000"/>
          <w:sz w:val="28"/>
          <w:szCs w:val="28"/>
        </w:rPr>
        <w:t>реписи</w:t>
      </w:r>
      <w:r>
        <w:rPr>
          <w:color w:val="000000"/>
          <w:sz w:val="28"/>
          <w:szCs w:val="28"/>
        </w:rPr>
        <w:t xml:space="preserve"> населения 2020 года (ВПН-2020) - Марианна Данькова. </w:t>
      </w:r>
    </w:p>
    <w:p w:rsidR="001B5CC9" w:rsidRDefault="001B5CC9" w:rsidP="001B5CC9">
      <w:pPr>
        <w:pStyle w:val="af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Москви</w:t>
      </w:r>
      <w:r w:rsidRPr="009A2510">
        <w:rPr>
          <w:color w:val="000000"/>
          <w:sz w:val="28"/>
          <w:szCs w:val="28"/>
        </w:rPr>
        <w:t>чка Марианна Данькова предложила в качестве логотипа изображ</w:t>
      </w:r>
      <w:r w:rsidRPr="009A2510">
        <w:rPr>
          <w:color w:val="000000"/>
          <w:sz w:val="28"/>
          <w:szCs w:val="28"/>
        </w:rPr>
        <w:t>е</w:t>
      </w:r>
      <w:r w:rsidRPr="009A2510">
        <w:rPr>
          <w:color w:val="000000"/>
          <w:sz w:val="28"/>
          <w:szCs w:val="28"/>
        </w:rPr>
        <w:t>ние двух человек, которые обмениваются данными, а также она проиллюстр</w:t>
      </w:r>
      <w:r w:rsidRPr="009A2510">
        <w:rPr>
          <w:color w:val="000000"/>
          <w:sz w:val="28"/>
          <w:szCs w:val="28"/>
        </w:rPr>
        <w:t>и</w:t>
      </w:r>
      <w:r w:rsidRPr="009A2510">
        <w:rPr>
          <w:color w:val="000000"/>
          <w:sz w:val="28"/>
          <w:szCs w:val="28"/>
        </w:rPr>
        <w:t>ровала границы субъектов России.</w:t>
      </w:r>
    </w:p>
    <w:p w:rsidR="001B5CC9" w:rsidRPr="00CA0C26" w:rsidRDefault="00A73F65" w:rsidP="001B5CC9">
      <w:pPr>
        <w:pStyle w:val="af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36830</wp:posOffset>
            </wp:positionV>
            <wp:extent cx="3390900" cy="3263900"/>
            <wp:effectExtent l="19050" t="0" r="0" b="0"/>
            <wp:wrapSquare wrapText="bothSides"/>
            <wp:docPr id="2" name="Рисунок 0" descr="8fsbsp2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sbsp2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CC9" w:rsidRPr="00CA0C26">
        <w:rPr>
          <w:color w:val="000000"/>
          <w:sz w:val="28"/>
          <w:szCs w:val="28"/>
        </w:rPr>
        <w:t>По словам Марианны, логотип Всероссийской переписи насел</w:t>
      </w:r>
      <w:r w:rsidR="001B5CC9" w:rsidRPr="00CA0C26">
        <w:rPr>
          <w:color w:val="000000"/>
          <w:sz w:val="28"/>
          <w:szCs w:val="28"/>
        </w:rPr>
        <w:t>е</w:t>
      </w:r>
      <w:r w:rsidR="001B5CC9" w:rsidRPr="00CA0C26">
        <w:rPr>
          <w:color w:val="000000"/>
          <w:sz w:val="28"/>
          <w:szCs w:val="28"/>
        </w:rPr>
        <w:t>ния 2020 должен объединить л</w:t>
      </w:r>
      <w:r w:rsidR="001B5CC9" w:rsidRPr="00CA0C26">
        <w:rPr>
          <w:color w:val="000000"/>
          <w:sz w:val="28"/>
          <w:szCs w:val="28"/>
        </w:rPr>
        <w:t>ю</w:t>
      </w:r>
      <w:r w:rsidR="001B5CC9" w:rsidRPr="00CA0C26">
        <w:rPr>
          <w:color w:val="000000"/>
          <w:sz w:val="28"/>
          <w:szCs w:val="28"/>
        </w:rPr>
        <w:t xml:space="preserve">дей в новом </w:t>
      </w:r>
      <w:proofErr w:type="spellStart"/>
      <w:r w:rsidR="001B5CC9" w:rsidRPr="00CA0C26">
        <w:rPr>
          <w:color w:val="000000"/>
          <w:sz w:val="28"/>
          <w:szCs w:val="28"/>
        </w:rPr>
        <w:t>online</w:t>
      </w:r>
      <w:proofErr w:type="spellEnd"/>
      <w:r w:rsidR="001B5CC9" w:rsidRPr="00CA0C26">
        <w:rPr>
          <w:color w:val="000000"/>
          <w:sz w:val="28"/>
          <w:szCs w:val="28"/>
        </w:rPr>
        <w:t xml:space="preserve"> формате и св</w:t>
      </w:r>
      <w:r w:rsidR="001B5CC9" w:rsidRPr="00CA0C26">
        <w:rPr>
          <w:color w:val="000000"/>
          <w:sz w:val="28"/>
          <w:szCs w:val="28"/>
        </w:rPr>
        <w:t>я</w:t>
      </w:r>
      <w:r w:rsidR="001B5CC9" w:rsidRPr="00CA0C26">
        <w:rPr>
          <w:color w:val="000000"/>
          <w:sz w:val="28"/>
          <w:szCs w:val="28"/>
        </w:rPr>
        <w:t>зать села, города и ц</w:t>
      </w:r>
      <w:r w:rsidR="001B5CC9" w:rsidRPr="00CA0C26">
        <w:rPr>
          <w:color w:val="000000"/>
          <w:sz w:val="28"/>
          <w:szCs w:val="28"/>
        </w:rPr>
        <w:t>е</w:t>
      </w:r>
      <w:r w:rsidR="001B5CC9" w:rsidRPr="00CA0C26">
        <w:rPr>
          <w:color w:val="000000"/>
          <w:sz w:val="28"/>
          <w:szCs w:val="28"/>
        </w:rPr>
        <w:t>лые регионы в единое целое. Россия - это не просто территория на карте, об</w:t>
      </w:r>
      <w:r w:rsidR="001B5CC9" w:rsidRPr="00CA0C26">
        <w:rPr>
          <w:color w:val="000000"/>
          <w:sz w:val="28"/>
          <w:szCs w:val="28"/>
        </w:rPr>
        <w:t>о</w:t>
      </w:r>
      <w:r w:rsidR="001B5CC9" w:rsidRPr="00CA0C26">
        <w:rPr>
          <w:color w:val="000000"/>
          <w:sz w:val="28"/>
          <w:szCs w:val="28"/>
        </w:rPr>
        <w:t>значенная пунктиром - это люди, которые живут во всех уголках нашей страны.</w:t>
      </w:r>
    </w:p>
    <w:p w:rsidR="001B5CC9" w:rsidRPr="00CA0C26" w:rsidRDefault="001B5CC9" w:rsidP="001B5CC9">
      <w:pPr>
        <w:pStyle w:val="af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0C26">
        <w:rPr>
          <w:color w:val="000000"/>
          <w:sz w:val="28"/>
          <w:szCs w:val="28"/>
        </w:rPr>
        <w:t>Эмблема отражает общен</w:t>
      </w:r>
      <w:r w:rsidRPr="00CA0C26">
        <w:rPr>
          <w:color w:val="000000"/>
          <w:sz w:val="28"/>
          <w:szCs w:val="28"/>
        </w:rPr>
        <w:t>а</w:t>
      </w:r>
      <w:r w:rsidRPr="00CA0C26">
        <w:rPr>
          <w:color w:val="000000"/>
          <w:sz w:val="28"/>
          <w:szCs w:val="28"/>
        </w:rPr>
        <w:t>циональный масштаб меропри</w:t>
      </w:r>
      <w:r w:rsidRPr="00CA0C26">
        <w:rPr>
          <w:color w:val="000000"/>
          <w:sz w:val="28"/>
          <w:szCs w:val="28"/>
        </w:rPr>
        <w:t>я</w:t>
      </w:r>
      <w:r w:rsidRPr="00CA0C26">
        <w:rPr>
          <w:color w:val="000000"/>
          <w:sz w:val="28"/>
          <w:szCs w:val="28"/>
        </w:rPr>
        <w:t>тия, транслирует идею наци</w:t>
      </w:r>
      <w:r w:rsidRPr="00CA0C26">
        <w:rPr>
          <w:color w:val="000000"/>
          <w:sz w:val="28"/>
          <w:szCs w:val="28"/>
        </w:rPr>
        <w:t>о</w:t>
      </w:r>
      <w:r w:rsidRPr="00CA0C26">
        <w:rPr>
          <w:color w:val="000000"/>
          <w:sz w:val="28"/>
          <w:szCs w:val="28"/>
        </w:rPr>
        <w:t>нальной общности и территор</w:t>
      </w:r>
      <w:r w:rsidRPr="00CA0C26">
        <w:rPr>
          <w:color w:val="000000"/>
          <w:sz w:val="28"/>
          <w:szCs w:val="28"/>
        </w:rPr>
        <w:t>и</w:t>
      </w:r>
      <w:r w:rsidRPr="00CA0C26">
        <w:rPr>
          <w:color w:val="000000"/>
          <w:sz w:val="28"/>
          <w:szCs w:val="28"/>
        </w:rPr>
        <w:t xml:space="preserve">ального единства </w:t>
      </w:r>
      <w:r w:rsidR="003C0085">
        <w:rPr>
          <w:color w:val="000000"/>
          <w:sz w:val="28"/>
          <w:szCs w:val="28"/>
        </w:rPr>
        <w:t xml:space="preserve">России, которые раскрываются, </w:t>
      </w:r>
      <w:r w:rsidRPr="00CA0C26">
        <w:rPr>
          <w:color w:val="000000"/>
          <w:sz w:val="28"/>
          <w:szCs w:val="28"/>
        </w:rPr>
        <w:t>соответственно</w:t>
      </w:r>
      <w:r w:rsidR="003C0085">
        <w:rPr>
          <w:color w:val="000000"/>
          <w:sz w:val="28"/>
          <w:szCs w:val="28"/>
        </w:rPr>
        <w:t>,</w:t>
      </w:r>
      <w:r w:rsidRPr="00CA0C26">
        <w:rPr>
          <w:color w:val="000000"/>
          <w:sz w:val="28"/>
          <w:szCs w:val="28"/>
        </w:rPr>
        <w:t xml:space="preserve"> </w:t>
      </w:r>
      <w:r w:rsidRPr="00CA0C26">
        <w:rPr>
          <w:color w:val="000000"/>
          <w:sz w:val="28"/>
          <w:szCs w:val="28"/>
        </w:rPr>
        <w:lastRenderedPageBreak/>
        <w:t>через схематично изображенных, держащих</w:t>
      </w:r>
      <w:r>
        <w:rPr>
          <w:color w:val="000000"/>
          <w:sz w:val="28"/>
          <w:szCs w:val="28"/>
        </w:rPr>
        <w:t xml:space="preserve">ся за руки людей и через четыре </w:t>
      </w:r>
      <w:r w:rsidRPr="00CA0C26">
        <w:rPr>
          <w:color w:val="000000"/>
          <w:sz w:val="28"/>
          <w:szCs w:val="28"/>
        </w:rPr>
        <w:t>общепринятых в ге</w:t>
      </w:r>
      <w:r w:rsidR="00BB5D9E">
        <w:rPr>
          <w:color w:val="000000"/>
          <w:sz w:val="28"/>
          <w:szCs w:val="28"/>
        </w:rPr>
        <w:t>ографической науке цвета: синий -</w:t>
      </w:r>
      <w:r w:rsidRPr="00CA0C26">
        <w:rPr>
          <w:color w:val="000000"/>
          <w:sz w:val="28"/>
          <w:szCs w:val="28"/>
        </w:rPr>
        <w:t xml:space="preserve"> обозначающий моря; крас</w:t>
      </w:r>
      <w:r w:rsidR="00BB5D9E">
        <w:rPr>
          <w:color w:val="000000"/>
          <w:sz w:val="28"/>
          <w:szCs w:val="28"/>
        </w:rPr>
        <w:t>ный</w:t>
      </w:r>
      <w:r w:rsidRPr="00CA0C26">
        <w:rPr>
          <w:color w:val="000000"/>
          <w:sz w:val="28"/>
          <w:szCs w:val="28"/>
        </w:rPr>
        <w:t xml:space="preserve"> – горные местности; желтый – степные равнины; зеленый – леса.</w:t>
      </w:r>
    </w:p>
    <w:p w:rsidR="001B5CC9" w:rsidRPr="009A2510" w:rsidRDefault="001B5CC9" w:rsidP="001B5CC9">
      <w:pPr>
        <w:pStyle w:val="af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A0C26">
        <w:rPr>
          <w:color w:val="000000"/>
          <w:sz w:val="28"/>
          <w:szCs w:val="28"/>
        </w:rPr>
        <w:t>Частью эмблемы является число 2020, которое одновременно символизир</w:t>
      </w:r>
      <w:r w:rsidRPr="00CA0C26">
        <w:rPr>
          <w:color w:val="000000"/>
          <w:sz w:val="28"/>
          <w:szCs w:val="28"/>
        </w:rPr>
        <w:t>у</w:t>
      </w:r>
      <w:r w:rsidRPr="00CA0C26">
        <w:rPr>
          <w:color w:val="000000"/>
          <w:sz w:val="28"/>
          <w:szCs w:val="28"/>
        </w:rPr>
        <w:t>ет людей, делящихся друг с другом данными: цифра «два» – изображение гол</w:t>
      </w:r>
      <w:r w:rsidRPr="00CA0C26">
        <w:rPr>
          <w:color w:val="000000"/>
          <w:sz w:val="28"/>
          <w:szCs w:val="28"/>
        </w:rPr>
        <w:t>о</w:t>
      </w:r>
      <w:r w:rsidRPr="00CA0C26">
        <w:rPr>
          <w:color w:val="000000"/>
          <w:sz w:val="28"/>
          <w:szCs w:val="28"/>
        </w:rPr>
        <w:t>вы человека с плечом, цифра «ноль» – диалоговое окно. Число 2020</w:t>
      </w:r>
      <w:r>
        <w:rPr>
          <w:color w:val="000000"/>
          <w:sz w:val="28"/>
          <w:szCs w:val="28"/>
        </w:rPr>
        <w:t>,</w:t>
      </w:r>
      <w:r w:rsidRPr="00CA0C26">
        <w:rPr>
          <w:color w:val="000000"/>
          <w:sz w:val="28"/>
          <w:szCs w:val="28"/>
        </w:rPr>
        <w:t xml:space="preserve"> как эл</w:t>
      </w:r>
      <w:r w:rsidRPr="00CA0C26">
        <w:rPr>
          <w:color w:val="000000"/>
          <w:sz w:val="28"/>
          <w:szCs w:val="28"/>
        </w:rPr>
        <w:t>е</w:t>
      </w:r>
      <w:r w:rsidRPr="00CA0C26">
        <w:rPr>
          <w:color w:val="000000"/>
          <w:sz w:val="28"/>
          <w:szCs w:val="28"/>
        </w:rPr>
        <w:t>мент логотипа</w:t>
      </w:r>
      <w:r w:rsidR="003C0085">
        <w:rPr>
          <w:color w:val="000000"/>
          <w:sz w:val="28"/>
          <w:szCs w:val="28"/>
        </w:rPr>
        <w:t>,</w:t>
      </w:r>
      <w:r w:rsidRPr="00CA0C26">
        <w:rPr>
          <w:color w:val="000000"/>
          <w:sz w:val="28"/>
          <w:szCs w:val="28"/>
        </w:rPr>
        <w:t xml:space="preserve"> предназначено как для отдельного нанесения, так и в едином блоке с основным логотипом – схематически изображенными людьми.</w:t>
      </w:r>
    </w:p>
    <w:p w:rsidR="008F74FA" w:rsidRPr="006F72E6" w:rsidRDefault="008F74FA" w:rsidP="007D64CA">
      <w:pPr>
        <w:ind w:firstLine="720"/>
        <w:rPr>
          <w:rFonts w:ascii="Times New Roman" w:hAnsi="Times New Roman"/>
        </w:rPr>
      </w:pPr>
    </w:p>
    <w:p w:rsidR="00AB77B3" w:rsidRDefault="00AB77B3" w:rsidP="00AB77B3">
      <w:pPr>
        <w:rPr>
          <w:rFonts w:ascii="Times New Roman" w:hAnsi="Times New Roman"/>
        </w:rPr>
      </w:pPr>
    </w:p>
    <w:p w:rsidR="00AB77B3" w:rsidRDefault="00AB77B3" w:rsidP="00AB77B3">
      <w:pPr>
        <w:rPr>
          <w:rFonts w:ascii="Times New Roman" w:hAnsi="Times New Roman"/>
        </w:rPr>
      </w:pPr>
    </w:p>
    <w:p w:rsidR="00AB77B3" w:rsidRPr="009971B9" w:rsidRDefault="00AB77B3" w:rsidP="00AB77B3">
      <w:pPr>
        <w:rPr>
          <w:rFonts w:ascii="Times New Roman" w:hAnsi="Times New Roman"/>
          <w:color w:val="222222"/>
          <w:sz w:val="26"/>
          <w:szCs w:val="26"/>
        </w:rPr>
      </w:pPr>
    </w:p>
    <w:p w:rsidR="00AB77B3" w:rsidRPr="009971B9" w:rsidRDefault="00AB77B3" w:rsidP="00AB77B3">
      <w:pPr>
        <w:pStyle w:val="af"/>
        <w:pBdr>
          <w:bottom w:val="single" w:sz="4" w:space="1" w:color="auto"/>
        </w:pBdr>
        <w:ind w:firstLine="0"/>
        <w:jc w:val="right"/>
        <w:outlineLvl w:val="0"/>
        <w:rPr>
          <w:sz w:val="26"/>
          <w:szCs w:val="26"/>
        </w:rPr>
      </w:pPr>
    </w:p>
    <w:p w:rsidR="00AB77B3" w:rsidRPr="009971B9" w:rsidRDefault="00AB77B3" w:rsidP="00AB77B3">
      <w:pPr>
        <w:pStyle w:val="af"/>
        <w:ind w:firstLine="0"/>
        <w:jc w:val="right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9971B9">
        <w:rPr>
          <w:rFonts w:ascii="Times New Roman" w:eastAsia="Arial Unicode MS" w:hAnsi="Times New Roman"/>
          <w:i/>
          <w:iCs/>
          <w:color w:val="000000"/>
          <w:sz w:val="26"/>
          <w:szCs w:val="26"/>
        </w:rPr>
        <w:t>Copyright</w:t>
      </w:r>
      <w:proofErr w:type="spellEnd"/>
      <w:r w:rsidRPr="009971B9">
        <w:rPr>
          <w:rFonts w:ascii="Times New Roman" w:eastAsia="Arial Unicode MS" w:hAnsi="Times New Roman"/>
          <w:i/>
          <w:iCs/>
          <w:color w:val="000000"/>
          <w:sz w:val="26"/>
          <w:szCs w:val="26"/>
        </w:rPr>
        <w:t xml:space="preserve"> ©</w:t>
      </w:r>
      <w:r w:rsidRPr="009971B9">
        <w:rPr>
          <w:rFonts w:ascii="Arial Unicode MS" w:eastAsia="Arial Unicode MS" w:hAnsi="Arial Unicode MS" w:cs="Arial Unicode MS"/>
          <w:i/>
          <w:iCs/>
          <w:color w:val="000000"/>
          <w:sz w:val="26"/>
          <w:szCs w:val="26"/>
        </w:rPr>
        <w:t xml:space="preserve"> </w:t>
      </w:r>
      <w:r w:rsidRPr="009971B9">
        <w:rPr>
          <w:rFonts w:ascii="Times New Roman" w:hAnsi="Times New Roman"/>
          <w:sz w:val="26"/>
          <w:szCs w:val="26"/>
        </w:rPr>
        <w:t xml:space="preserve">Территориальный орган Федеральной службы </w:t>
      </w:r>
      <w:r w:rsidRPr="009971B9">
        <w:rPr>
          <w:rFonts w:ascii="Times New Roman" w:hAnsi="Times New Roman"/>
          <w:sz w:val="26"/>
          <w:szCs w:val="26"/>
        </w:rPr>
        <w:br/>
        <w:t>государственной статистики по Камчатскому краю</w:t>
      </w:r>
    </w:p>
    <w:p w:rsidR="008F74FA" w:rsidRPr="007D64CA" w:rsidRDefault="008F74FA">
      <w:pPr>
        <w:rPr>
          <w:rFonts w:ascii="Times New Roman" w:hAnsi="Times New Roman"/>
          <w:sz w:val="16"/>
          <w:szCs w:val="16"/>
        </w:rPr>
      </w:pPr>
    </w:p>
    <w:sectPr w:rsidR="008F74FA" w:rsidRPr="007D64CA" w:rsidSect="00D1744A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FD" w:rsidRDefault="00486DFD">
      <w:r>
        <w:separator/>
      </w:r>
    </w:p>
  </w:endnote>
  <w:endnote w:type="continuationSeparator" w:id="0">
    <w:p w:rsidR="00486DFD" w:rsidRDefault="0048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FD" w:rsidRDefault="00486DFD">
      <w:r>
        <w:separator/>
      </w:r>
    </w:p>
  </w:footnote>
  <w:footnote w:type="continuationSeparator" w:id="0">
    <w:p w:rsidR="00486DFD" w:rsidRDefault="00486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8C83B44"/>
    <w:multiLevelType w:val="hybridMultilevel"/>
    <w:tmpl w:val="D0E8F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95"/>
    <w:rsid w:val="0000232D"/>
    <w:rsid w:val="00023D19"/>
    <w:rsid w:val="00032934"/>
    <w:rsid w:val="00037653"/>
    <w:rsid w:val="00085CBB"/>
    <w:rsid w:val="00090C58"/>
    <w:rsid w:val="00092AAD"/>
    <w:rsid w:val="000A698E"/>
    <w:rsid w:val="000D51AD"/>
    <w:rsid w:val="000E0646"/>
    <w:rsid w:val="000F38C3"/>
    <w:rsid w:val="00131BBD"/>
    <w:rsid w:val="0013584F"/>
    <w:rsid w:val="00141728"/>
    <w:rsid w:val="001B5B77"/>
    <w:rsid w:val="001B5CC9"/>
    <w:rsid w:val="001C0547"/>
    <w:rsid w:val="001C3EA6"/>
    <w:rsid w:val="00226153"/>
    <w:rsid w:val="002C0216"/>
    <w:rsid w:val="002C3B29"/>
    <w:rsid w:val="002D60FE"/>
    <w:rsid w:val="002E3CC0"/>
    <w:rsid w:val="002E5DF3"/>
    <w:rsid w:val="002F09F4"/>
    <w:rsid w:val="00310A20"/>
    <w:rsid w:val="00321713"/>
    <w:rsid w:val="00341F47"/>
    <w:rsid w:val="003753F0"/>
    <w:rsid w:val="00385D9D"/>
    <w:rsid w:val="003B70B7"/>
    <w:rsid w:val="003C0085"/>
    <w:rsid w:val="003C6878"/>
    <w:rsid w:val="003D36E8"/>
    <w:rsid w:val="003E508D"/>
    <w:rsid w:val="003E708B"/>
    <w:rsid w:val="00443DA3"/>
    <w:rsid w:val="00486DFD"/>
    <w:rsid w:val="00496287"/>
    <w:rsid w:val="004F72F8"/>
    <w:rsid w:val="005002D7"/>
    <w:rsid w:val="00524B7C"/>
    <w:rsid w:val="00537E06"/>
    <w:rsid w:val="00582D82"/>
    <w:rsid w:val="0059037A"/>
    <w:rsid w:val="00590FA1"/>
    <w:rsid w:val="005C456F"/>
    <w:rsid w:val="00642E91"/>
    <w:rsid w:val="006826D0"/>
    <w:rsid w:val="00683BC5"/>
    <w:rsid w:val="00695119"/>
    <w:rsid w:val="006C64B0"/>
    <w:rsid w:val="006F72E6"/>
    <w:rsid w:val="00713887"/>
    <w:rsid w:val="007152AB"/>
    <w:rsid w:val="00742A83"/>
    <w:rsid w:val="00745C0F"/>
    <w:rsid w:val="00791760"/>
    <w:rsid w:val="007A7118"/>
    <w:rsid w:val="007D64CA"/>
    <w:rsid w:val="007E6195"/>
    <w:rsid w:val="007F4248"/>
    <w:rsid w:val="00802425"/>
    <w:rsid w:val="00812BDE"/>
    <w:rsid w:val="0083714A"/>
    <w:rsid w:val="008839A8"/>
    <w:rsid w:val="00884996"/>
    <w:rsid w:val="008B638F"/>
    <w:rsid w:val="008C40F1"/>
    <w:rsid w:val="008F74FA"/>
    <w:rsid w:val="00903694"/>
    <w:rsid w:val="00916810"/>
    <w:rsid w:val="00937909"/>
    <w:rsid w:val="0096541B"/>
    <w:rsid w:val="00965742"/>
    <w:rsid w:val="00967E62"/>
    <w:rsid w:val="00984B5B"/>
    <w:rsid w:val="009A0D9C"/>
    <w:rsid w:val="009B3BD2"/>
    <w:rsid w:val="009C0C44"/>
    <w:rsid w:val="00A13211"/>
    <w:rsid w:val="00A5182D"/>
    <w:rsid w:val="00A666D6"/>
    <w:rsid w:val="00A73A2B"/>
    <w:rsid w:val="00A73F65"/>
    <w:rsid w:val="00A775D0"/>
    <w:rsid w:val="00AA4E9D"/>
    <w:rsid w:val="00AB77B3"/>
    <w:rsid w:val="00B15B03"/>
    <w:rsid w:val="00B325F6"/>
    <w:rsid w:val="00B509FA"/>
    <w:rsid w:val="00B67EBC"/>
    <w:rsid w:val="00B812ED"/>
    <w:rsid w:val="00BA411F"/>
    <w:rsid w:val="00BB5D9E"/>
    <w:rsid w:val="00C10AF5"/>
    <w:rsid w:val="00C13C19"/>
    <w:rsid w:val="00C14936"/>
    <w:rsid w:val="00C51924"/>
    <w:rsid w:val="00C759AD"/>
    <w:rsid w:val="00C818C5"/>
    <w:rsid w:val="00C84120"/>
    <w:rsid w:val="00C97305"/>
    <w:rsid w:val="00CA5BD8"/>
    <w:rsid w:val="00CB0E7B"/>
    <w:rsid w:val="00CB1692"/>
    <w:rsid w:val="00CC518C"/>
    <w:rsid w:val="00D1744A"/>
    <w:rsid w:val="00D43177"/>
    <w:rsid w:val="00D61554"/>
    <w:rsid w:val="00D67106"/>
    <w:rsid w:val="00D85F92"/>
    <w:rsid w:val="00DB60BC"/>
    <w:rsid w:val="00E16DC1"/>
    <w:rsid w:val="00E45321"/>
    <w:rsid w:val="00EF52E5"/>
    <w:rsid w:val="00EF598C"/>
    <w:rsid w:val="00F02964"/>
    <w:rsid w:val="00F152BA"/>
    <w:rsid w:val="00F54743"/>
    <w:rsid w:val="00F5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AD"/>
  </w:style>
  <w:style w:type="paragraph" w:customStyle="1" w:styleId="a5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C759AD"/>
    <w:rPr>
      <w:sz w:val="24"/>
    </w:rPr>
  </w:style>
  <w:style w:type="character" w:styleId="a6">
    <w:name w:val="footnote reference"/>
    <w:basedOn w:val="a0"/>
    <w:rsid w:val="00C759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rsid w:val="00C759AD"/>
    <w:rPr>
      <w:rFonts w:ascii="Times New Roman" w:hAnsi="Times New Roman"/>
      <w:i/>
      <w:sz w:val="24"/>
    </w:rPr>
  </w:style>
  <w:style w:type="paragraph" w:styleId="a9">
    <w:name w:val="Body Text"/>
    <w:basedOn w:val="a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a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b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c">
    <w:name w:val="Hyperlink"/>
    <w:basedOn w:val="a0"/>
    <w:rsid w:val="00C759AD"/>
    <w:rPr>
      <w:color w:val="0000FF"/>
      <w:u w:val="single"/>
    </w:rPr>
  </w:style>
  <w:style w:type="character" w:styleId="ad">
    <w:name w:val="FollowedHyperlink"/>
    <w:basedOn w:val="a0"/>
    <w:rsid w:val="00C759AD"/>
    <w:rPr>
      <w:color w:val="800080"/>
      <w:u w:val="single"/>
    </w:rPr>
  </w:style>
  <w:style w:type="paragraph" w:styleId="ae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f">
    <w:name w:val="header"/>
    <w:basedOn w:val="a"/>
    <w:rsid w:val="0059037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8">
    <w:name w:val="Текст сноски Знак"/>
    <w:basedOn w:val="a0"/>
    <w:link w:val="a7"/>
    <w:rsid w:val="00CC518C"/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C518C"/>
    <w:rPr>
      <w:rFonts w:ascii="Arial" w:hAnsi="Arial"/>
      <w:sz w:val="28"/>
    </w:rPr>
  </w:style>
  <w:style w:type="paragraph" w:styleId="af1">
    <w:name w:val="Normal (Web)"/>
    <w:basedOn w:val="a"/>
    <w:uiPriority w:val="99"/>
    <w:unhideWhenUsed/>
    <w:rsid w:val="00AB77B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AB77B3"/>
    <w:rPr>
      <w:b/>
      <w:bCs/>
    </w:rPr>
  </w:style>
  <w:style w:type="paragraph" w:styleId="af3">
    <w:name w:val="List Paragraph"/>
    <w:basedOn w:val="a"/>
    <w:uiPriority w:val="34"/>
    <w:qFormat/>
    <w:rsid w:val="0000232D"/>
    <w:pPr>
      <w:spacing w:after="120" w:line="276" w:lineRule="auto"/>
      <w:ind w:left="720" w:firstLine="0"/>
      <w:contextualSpacing/>
      <w:jc w:val="left"/>
    </w:pPr>
    <w:rPr>
      <w:rFonts w:ascii="Times New Roman" w:eastAsiaTheme="minorEastAsia" w:hAnsi="Times New Roman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kam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\&#1064;&#1072;&#1073;&#1083;&#1086;&#1085;&#1099;_&#1082;&#1088;&#1072;&#1081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</Template>
  <TotalTime>16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2468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lastModifiedBy>P41_VPN03</cp:lastModifiedBy>
  <cp:revision>8</cp:revision>
  <cp:lastPrinted>2019-09-16T02:42:00Z</cp:lastPrinted>
  <dcterms:created xsi:type="dcterms:W3CDTF">2019-09-15T22:43:00Z</dcterms:created>
  <dcterms:modified xsi:type="dcterms:W3CDTF">2019-09-16T02:42:00Z</dcterms:modified>
</cp:coreProperties>
</file>