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25"/>
        <w:gridCol w:w="4925"/>
      </w:tblGrid>
      <w:tr w:rsidR="007152AB" w:rsidRPr="006F72E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E71839" w:rsidRDefault="007152AB" w:rsidP="007152AB">
            <w:pPr>
              <w:pStyle w:val="10"/>
              <w:spacing w:line="240" w:lineRule="auto"/>
              <w:ind w:left="-142" w:right="-126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ФЕДЕРАЛЬНАЯ СЛУЖБА </w:t>
            </w:r>
            <w:r w:rsidRPr="009A0D9C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ГОСУДАРСТВЕННОЙ СТАТИСТИКИ</w:t>
            </w:r>
          </w:p>
          <w:p w:rsidR="007152AB" w:rsidRPr="003F4E35" w:rsidRDefault="007152AB" w:rsidP="007152AB">
            <w:pPr>
              <w:pStyle w:val="10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3F4E35">
              <w:rPr>
                <w:b w:val="0"/>
                <w:sz w:val="22"/>
                <w:szCs w:val="22"/>
              </w:rPr>
              <w:t>РОССТАТ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7152AB" w:rsidRPr="00E71839" w:rsidRDefault="007152AB" w:rsidP="007152AB">
            <w:pPr>
              <w:pStyle w:val="10"/>
              <w:spacing w:line="240" w:lineRule="auto"/>
              <w:ind w:left="-142" w:right="-126"/>
              <w:rPr>
                <w:sz w:val="16"/>
                <w:szCs w:val="16"/>
              </w:rPr>
            </w:pPr>
          </w:p>
          <w:p w:rsidR="007152AB" w:rsidRPr="009C63D8" w:rsidRDefault="007152AB" w:rsidP="007152A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ТЕРРИТОРИАЛЬНЫЙ ОРГАН </w:t>
            </w:r>
            <w:r w:rsidR="009A0D9C"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ФЕДЕРАЛЬНОЙ СЛУЖБЫ </w:t>
            </w:r>
            <w:r w:rsidR="009A0D9C"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ГОСУДАРСТВЕННОЙ СТАТИСТИКИ ПО КАМЧАТСКОМУ КРАЮ</w:t>
            </w: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(КАМЧАТСТАТ)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AB" w:rsidRPr="006F72E6" w:rsidRDefault="007152AB" w:rsidP="007152AB">
            <w:pPr>
              <w:ind w:left="45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Для возможного опубликования в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6F72E6">
              <w:rPr>
                <w:rFonts w:ascii="Times New Roman" w:hAnsi="Times New Roman"/>
                <w:b/>
                <w:sz w:val="24"/>
              </w:rPr>
              <w:t>печати со ссылкой на Камчатстат</w:t>
            </w:r>
          </w:p>
        </w:tc>
      </w:tr>
      <w:tr w:rsidR="00092AAD" w:rsidRPr="006F72E6" w:rsidTr="00CA5BD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92AAD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Кроноцкая ул., д. 14,</w:t>
            </w:r>
          </w:p>
          <w:p w:rsidR="00092AAD" w:rsidRPr="00393782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г. Петропавловск-</w:t>
            </w:r>
            <w:r w:rsidRPr="00393782">
              <w:rPr>
                <w:b w:val="0"/>
                <w:sz w:val="18"/>
                <w:szCs w:val="18"/>
              </w:rPr>
              <w:t>Ка</w:t>
            </w:r>
            <w:r>
              <w:rPr>
                <w:b w:val="0"/>
                <w:sz w:val="18"/>
                <w:szCs w:val="18"/>
              </w:rPr>
              <w:t>мчатский</w:t>
            </w:r>
            <w:r w:rsidRPr="009844C7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683017</w:t>
            </w:r>
          </w:p>
          <w:p w:rsidR="00092AAD" w:rsidRPr="009844C7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</w:t>
            </w:r>
            <w:r w:rsidRPr="009844C7">
              <w:rPr>
                <w:b w:val="0"/>
                <w:sz w:val="18"/>
                <w:szCs w:val="18"/>
              </w:rPr>
              <w:t>ел.: (</w:t>
            </w:r>
            <w:r>
              <w:rPr>
                <w:b w:val="0"/>
                <w:sz w:val="18"/>
                <w:szCs w:val="18"/>
              </w:rPr>
              <w:t>4152</w:t>
            </w:r>
            <w:r w:rsidRPr="009844C7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21-99-00</w:t>
            </w:r>
            <w:r w:rsidRPr="009844C7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4152</w:t>
            </w:r>
            <w:r w:rsidRPr="009844C7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21-99-11</w:t>
            </w:r>
          </w:p>
          <w:p w:rsidR="00092AAD" w:rsidRPr="00A46A09" w:rsidRDefault="00D67106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hyperlink r:id="rId7" w:history="1"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http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</w:rPr>
                <w:t>://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kamstat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</w:rPr>
                <w:t>.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gks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</w:rPr>
                <w:t>.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092AAD" w:rsidRPr="00A46A09">
              <w:rPr>
                <w:b w:val="0"/>
                <w:sz w:val="18"/>
                <w:szCs w:val="18"/>
              </w:rPr>
              <w:t>;</w:t>
            </w:r>
          </w:p>
          <w:p w:rsidR="00092AAD" w:rsidRPr="009C6B2A" w:rsidRDefault="00092AAD" w:rsidP="00092AAD">
            <w:pPr>
              <w:pStyle w:val="10"/>
              <w:spacing w:line="240" w:lineRule="auto"/>
              <w:ind w:left="-142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9844C7">
              <w:rPr>
                <w:b w:val="0"/>
                <w:sz w:val="18"/>
                <w:szCs w:val="18"/>
                <w:lang w:val="en-US"/>
              </w:rPr>
              <w:t>E</w:t>
            </w:r>
            <w:r w:rsidRPr="009E5528">
              <w:rPr>
                <w:b w:val="0"/>
                <w:sz w:val="18"/>
                <w:szCs w:val="18"/>
              </w:rPr>
              <w:t>-</w:t>
            </w:r>
            <w:r w:rsidRPr="009844C7">
              <w:rPr>
                <w:b w:val="0"/>
                <w:sz w:val="18"/>
                <w:szCs w:val="18"/>
                <w:lang w:val="en-US"/>
              </w:rPr>
              <w:t>mail</w:t>
            </w:r>
            <w:r w:rsidRPr="009E5528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  <w:lang w:val="en-US"/>
              </w:rPr>
              <w:t>kgstat</w:t>
            </w:r>
            <w:r w:rsidRPr="009E5528">
              <w:rPr>
                <w:b w:val="0"/>
                <w:sz w:val="18"/>
                <w:szCs w:val="18"/>
              </w:rPr>
              <w:t>@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 w:rsidRPr="009E5528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  <w:lang w:val="en-US"/>
              </w:rPr>
              <w:t>kamchatka</w:t>
            </w:r>
            <w:r w:rsidRPr="009E5528">
              <w:rPr>
                <w:b w:val="0"/>
                <w:sz w:val="18"/>
                <w:szCs w:val="18"/>
              </w:rPr>
              <w:t>.</w:t>
            </w:r>
            <w:r w:rsidRPr="009844C7">
              <w:rPr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092AAD" w:rsidRPr="006F72E6" w:rsidTr="00CA5BD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092AAD" w:rsidRDefault="00092AAD" w:rsidP="00092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92AAD" w:rsidRDefault="00092AAD" w:rsidP="00092AAD">
            <w:pPr>
              <w:ind w:firstLine="0"/>
              <w:jc w:val="center"/>
              <w:rPr>
                <w:rFonts w:ascii="Times New Roman" w:hAnsi="Times New Roman"/>
              </w:rPr>
            </w:pPr>
            <w:r w:rsidRPr="00E16DC1">
              <w:rPr>
                <w:rFonts w:ascii="Times New Roman" w:hAnsi="Times New Roman"/>
              </w:rPr>
              <w:t>Пресс-выпуск №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3B70B7">
              <w:rPr>
                <w:rFonts w:ascii="Times New Roman" w:hAnsi="Times New Roman"/>
              </w:rPr>
              <w:t>02-01-39/</w:t>
            </w:r>
            <w:r w:rsidR="002C0216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br/>
            </w:r>
            <w:r w:rsidRPr="00E16DC1">
              <w:rPr>
                <w:rFonts w:ascii="Times New Roman" w:hAnsi="Times New Roman"/>
              </w:rPr>
              <w:t xml:space="preserve">от </w:t>
            </w:r>
            <w:r w:rsidR="0000232D">
              <w:rPr>
                <w:rFonts w:ascii="Times New Roman" w:hAnsi="Times New Roman"/>
              </w:rPr>
              <w:t>28</w:t>
            </w:r>
            <w:r w:rsidRPr="00E16DC1">
              <w:rPr>
                <w:rFonts w:ascii="Times New Roman" w:hAnsi="Times New Roman"/>
              </w:rPr>
              <w:t>.</w:t>
            </w:r>
            <w:r w:rsidR="00023D19">
              <w:rPr>
                <w:rFonts w:ascii="Times New Roman" w:hAnsi="Times New Roman"/>
              </w:rPr>
              <w:t>08</w:t>
            </w:r>
            <w:r w:rsidRPr="00E16DC1">
              <w:rPr>
                <w:rFonts w:ascii="Times New Roman" w:hAnsi="Times New Roman"/>
              </w:rPr>
              <w:t>.</w:t>
            </w:r>
            <w:r w:rsidR="00AB77B3">
              <w:rPr>
                <w:rFonts w:ascii="Times New Roman" w:hAnsi="Times New Roman"/>
              </w:rPr>
              <w:t>2019</w:t>
            </w:r>
          </w:p>
          <w:p w:rsidR="00092AAD" w:rsidRPr="007152AB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6F72E6" w:rsidRDefault="006F72E6">
      <w:pPr>
        <w:ind w:firstLine="0"/>
        <w:rPr>
          <w:rFonts w:ascii="Times New Roman" w:hAnsi="Times New Roman"/>
        </w:rPr>
      </w:pPr>
    </w:p>
    <w:p w:rsidR="0000232D" w:rsidRPr="0000232D" w:rsidRDefault="00984B5B" w:rsidP="0000232D">
      <w:pPr>
        <w:pStyle w:val="af1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 работе</w:t>
      </w:r>
      <w:r w:rsidR="00385D9D">
        <w:rPr>
          <w:b/>
          <w:sz w:val="28"/>
          <w:szCs w:val="28"/>
          <w:shd w:val="clear" w:color="auto" w:fill="FFFFFF"/>
        </w:rPr>
        <w:t xml:space="preserve"> </w:t>
      </w:r>
      <w:r w:rsidR="0000232D" w:rsidRPr="0000232D">
        <w:rPr>
          <w:b/>
          <w:sz w:val="28"/>
          <w:szCs w:val="28"/>
          <w:shd w:val="clear" w:color="auto" w:fill="FFFFFF"/>
        </w:rPr>
        <w:t xml:space="preserve">по подготовке и проведению </w:t>
      </w:r>
    </w:p>
    <w:p w:rsidR="0000232D" w:rsidRPr="0000232D" w:rsidRDefault="0000232D" w:rsidP="0000232D">
      <w:pPr>
        <w:pStyle w:val="af1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00232D">
        <w:rPr>
          <w:b/>
          <w:sz w:val="28"/>
          <w:szCs w:val="28"/>
          <w:shd w:val="clear" w:color="auto" w:fill="FFFFFF"/>
        </w:rPr>
        <w:t>Всероссийской переписи населения 2020 года</w:t>
      </w:r>
      <w:r w:rsidR="00984B5B">
        <w:rPr>
          <w:b/>
          <w:sz w:val="28"/>
          <w:szCs w:val="28"/>
          <w:shd w:val="clear" w:color="auto" w:fill="FFFFFF"/>
        </w:rPr>
        <w:t xml:space="preserve"> в Камчатском крае</w:t>
      </w:r>
    </w:p>
    <w:p w:rsidR="008F74FA" w:rsidRPr="006F72E6" w:rsidRDefault="008F74FA" w:rsidP="007D64CA">
      <w:pPr>
        <w:ind w:firstLine="720"/>
        <w:rPr>
          <w:rFonts w:ascii="Times New Roman" w:hAnsi="Times New Roman"/>
        </w:rPr>
      </w:pPr>
    </w:p>
    <w:p w:rsidR="0000232D" w:rsidRDefault="0000232D" w:rsidP="000023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 начала 2019 года ведется подготовка к проведению </w:t>
      </w:r>
      <w:r w:rsidRPr="00DE10BD">
        <w:rPr>
          <w:rFonts w:ascii="Times New Roman" w:hAnsi="Times New Roman"/>
          <w:szCs w:val="24"/>
        </w:rPr>
        <w:t>Всероссийской п</w:t>
      </w:r>
      <w:r w:rsidRPr="00DE10BD">
        <w:rPr>
          <w:rFonts w:ascii="Times New Roman" w:hAnsi="Times New Roman"/>
          <w:szCs w:val="24"/>
        </w:rPr>
        <w:t>е</w:t>
      </w:r>
      <w:r w:rsidRPr="00DE10BD">
        <w:rPr>
          <w:rFonts w:ascii="Times New Roman" w:hAnsi="Times New Roman"/>
          <w:szCs w:val="24"/>
        </w:rPr>
        <w:t>реписи населения 2020 года</w:t>
      </w:r>
      <w:r>
        <w:rPr>
          <w:rFonts w:ascii="Times New Roman" w:hAnsi="Times New Roman"/>
          <w:szCs w:val="24"/>
        </w:rPr>
        <w:t>.</w:t>
      </w:r>
    </w:p>
    <w:p w:rsidR="0000232D" w:rsidRPr="00DE10BD" w:rsidRDefault="0000232D" w:rsidP="0000232D">
      <w:pPr>
        <w:rPr>
          <w:rFonts w:ascii="Times New Roman" w:hAnsi="Times New Roman"/>
          <w:szCs w:val="24"/>
        </w:rPr>
      </w:pPr>
      <w:r w:rsidRPr="00DE10BD">
        <w:rPr>
          <w:rFonts w:ascii="Times New Roman" w:hAnsi="Times New Roman"/>
          <w:szCs w:val="24"/>
        </w:rPr>
        <w:t>28 августа 2019 года в малом зале Правительства Камчатского края пр</w:t>
      </w:r>
      <w:r w:rsidRPr="00DE10BD">
        <w:rPr>
          <w:rFonts w:ascii="Times New Roman" w:hAnsi="Times New Roman"/>
          <w:szCs w:val="24"/>
        </w:rPr>
        <w:t>о</w:t>
      </w:r>
      <w:r w:rsidRPr="00DE10BD">
        <w:rPr>
          <w:rFonts w:ascii="Times New Roman" w:hAnsi="Times New Roman"/>
          <w:szCs w:val="24"/>
        </w:rPr>
        <w:t>шло очередное заседание Комиссии по подготовке и проведению Всеросси</w:t>
      </w:r>
      <w:r w:rsidRPr="00DE10BD">
        <w:rPr>
          <w:rFonts w:ascii="Times New Roman" w:hAnsi="Times New Roman"/>
          <w:szCs w:val="24"/>
        </w:rPr>
        <w:t>й</w:t>
      </w:r>
      <w:r w:rsidRPr="00DE10BD">
        <w:rPr>
          <w:rFonts w:ascii="Times New Roman" w:hAnsi="Times New Roman"/>
          <w:szCs w:val="24"/>
        </w:rPr>
        <w:t>ской переписи населения 2020 года.</w:t>
      </w:r>
    </w:p>
    <w:p w:rsidR="0000232D" w:rsidRPr="00DE10BD" w:rsidRDefault="0000232D" w:rsidP="0000232D">
      <w:pPr>
        <w:rPr>
          <w:rFonts w:ascii="Times New Roman" w:hAnsi="Times New Roman"/>
          <w:szCs w:val="28"/>
        </w:rPr>
      </w:pPr>
      <w:r w:rsidRPr="00DE10BD">
        <w:rPr>
          <w:rFonts w:ascii="Times New Roman" w:hAnsi="Times New Roman"/>
          <w:szCs w:val="24"/>
        </w:rPr>
        <w:t xml:space="preserve">На Комиссии рассматривались вопросы, связанные с принятием </w:t>
      </w:r>
      <w:r w:rsidRPr="00DE10BD">
        <w:rPr>
          <w:rFonts w:ascii="Times New Roman" w:hAnsi="Times New Roman"/>
          <w:szCs w:val="28"/>
        </w:rPr>
        <w:t>норм</w:t>
      </w:r>
      <w:r w:rsidRPr="00DE10BD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тивно-</w:t>
      </w:r>
      <w:r w:rsidRPr="00DE10BD">
        <w:rPr>
          <w:rFonts w:ascii="Times New Roman" w:hAnsi="Times New Roman"/>
          <w:szCs w:val="28"/>
        </w:rPr>
        <w:t>правовых актов, регламентирующих подготовку и проведение ВПН-2020 в городских округах и муниципальных районах Камчатского края, и о ходе по</w:t>
      </w:r>
      <w:r w:rsidRPr="00DE10BD">
        <w:rPr>
          <w:rFonts w:ascii="Times New Roman" w:hAnsi="Times New Roman"/>
          <w:szCs w:val="28"/>
        </w:rPr>
        <w:t>д</w:t>
      </w:r>
      <w:r w:rsidRPr="00DE10BD">
        <w:rPr>
          <w:rFonts w:ascii="Times New Roman" w:hAnsi="Times New Roman"/>
          <w:szCs w:val="28"/>
        </w:rPr>
        <w:t>готовительных работ в муниципальных образованиях края.</w:t>
      </w:r>
    </w:p>
    <w:p w:rsidR="0000232D" w:rsidRPr="00DE10BD" w:rsidRDefault="0000232D" w:rsidP="0000232D">
      <w:pPr>
        <w:rPr>
          <w:rFonts w:ascii="Times New Roman" w:hAnsi="Times New Roman"/>
          <w:szCs w:val="24"/>
        </w:rPr>
      </w:pPr>
      <w:r w:rsidRPr="00DE10BD">
        <w:rPr>
          <w:rFonts w:ascii="Times New Roman" w:hAnsi="Times New Roman"/>
          <w:szCs w:val="24"/>
        </w:rPr>
        <w:t>На сегодняшний день Комиссии по подготовке и проведению Всеросси</w:t>
      </w:r>
      <w:r w:rsidRPr="00DE10BD">
        <w:rPr>
          <w:rFonts w:ascii="Times New Roman" w:hAnsi="Times New Roman"/>
          <w:szCs w:val="24"/>
        </w:rPr>
        <w:t>й</w:t>
      </w:r>
      <w:r w:rsidRPr="00DE10BD">
        <w:rPr>
          <w:rFonts w:ascii="Times New Roman" w:hAnsi="Times New Roman"/>
          <w:szCs w:val="24"/>
        </w:rPr>
        <w:t>ской переписи населения 2020 года созданы практически во всех городских и сельских поселениях Камчатского края, за исключением Атласовского сельск</w:t>
      </w:r>
      <w:r w:rsidRPr="00DE10BD">
        <w:rPr>
          <w:rFonts w:ascii="Times New Roman" w:hAnsi="Times New Roman"/>
          <w:szCs w:val="24"/>
        </w:rPr>
        <w:t>о</w:t>
      </w:r>
      <w:r w:rsidRPr="00DE10BD">
        <w:rPr>
          <w:rFonts w:ascii="Times New Roman" w:hAnsi="Times New Roman"/>
          <w:szCs w:val="24"/>
        </w:rPr>
        <w:t>го поселения</w:t>
      </w:r>
      <w:r>
        <w:rPr>
          <w:rFonts w:ascii="Times New Roman" w:hAnsi="Times New Roman"/>
          <w:szCs w:val="24"/>
        </w:rPr>
        <w:t>.</w:t>
      </w:r>
    </w:p>
    <w:p w:rsidR="0000232D" w:rsidRPr="00DE10BD" w:rsidRDefault="0000232D" w:rsidP="0000232D">
      <w:pPr>
        <w:rPr>
          <w:rFonts w:ascii="Times New Roman" w:hAnsi="Times New Roman"/>
          <w:szCs w:val="24"/>
        </w:rPr>
      </w:pPr>
      <w:r w:rsidRPr="00416EBB">
        <w:rPr>
          <w:rFonts w:ascii="Times New Roman" w:hAnsi="Times New Roman"/>
          <w:szCs w:val="24"/>
        </w:rPr>
        <w:t>В целом по Камчатскому краю состоялось 47 заседаний в 54 Комиссиях, где рассматривались следующие вопросы</w:t>
      </w:r>
      <w:r w:rsidRPr="00DE10BD">
        <w:rPr>
          <w:rFonts w:ascii="Times New Roman" w:hAnsi="Times New Roman"/>
          <w:szCs w:val="24"/>
        </w:rPr>
        <w:t xml:space="preserve">: </w:t>
      </w:r>
    </w:p>
    <w:p w:rsidR="0000232D" w:rsidRPr="00DE10BD" w:rsidRDefault="0000232D" w:rsidP="0000232D">
      <w:pPr>
        <w:pStyle w:val="af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eastAsia="Times New Roman" w:cs="Times New Roman"/>
          <w:sz w:val="28"/>
          <w:szCs w:val="24"/>
        </w:rPr>
      </w:pPr>
      <w:r w:rsidRPr="00DE10BD">
        <w:rPr>
          <w:rFonts w:eastAsia="Times New Roman" w:cs="Times New Roman"/>
          <w:sz w:val="28"/>
          <w:szCs w:val="24"/>
        </w:rPr>
        <w:t>утверждение плана работы Комиссий;</w:t>
      </w:r>
    </w:p>
    <w:p w:rsidR="0000232D" w:rsidRPr="00DE10BD" w:rsidRDefault="0000232D" w:rsidP="0000232D">
      <w:pPr>
        <w:pStyle w:val="af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eastAsia="Times New Roman" w:cs="Times New Roman"/>
          <w:sz w:val="28"/>
          <w:szCs w:val="24"/>
        </w:rPr>
      </w:pPr>
      <w:r w:rsidRPr="00DE10BD">
        <w:rPr>
          <w:rFonts w:eastAsia="Times New Roman" w:cs="Times New Roman"/>
          <w:sz w:val="28"/>
          <w:szCs w:val="24"/>
        </w:rPr>
        <w:t>распределение обязанностей между членами комиссий;</w:t>
      </w:r>
    </w:p>
    <w:p w:rsidR="0000232D" w:rsidRPr="00DE10BD" w:rsidRDefault="0000232D" w:rsidP="0000232D">
      <w:pPr>
        <w:pStyle w:val="af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eastAsia="Times New Roman" w:cs="Times New Roman"/>
          <w:sz w:val="28"/>
          <w:szCs w:val="24"/>
        </w:rPr>
      </w:pPr>
      <w:r w:rsidRPr="00DE10BD">
        <w:rPr>
          <w:rFonts w:eastAsia="Times New Roman" w:cs="Times New Roman"/>
          <w:sz w:val="28"/>
          <w:szCs w:val="24"/>
        </w:rPr>
        <w:t>утверждение сроков выполнения первоочередных мероприятий;</w:t>
      </w:r>
    </w:p>
    <w:p w:rsidR="0000232D" w:rsidRPr="00DE10BD" w:rsidRDefault="0000232D" w:rsidP="0000232D">
      <w:pPr>
        <w:pStyle w:val="af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eastAsia="Times New Roman" w:cs="Times New Roman"/>
          <w:sz w:val="28"/>
          <w:szCs w:val="24"/>
        </w:rPr>
      </w:pPr>
      <w:r w:rsidRPr="00DE10BD">
        <w:rPr>
          <w:rFonts w:eastAsia="Times New Roman" w:cs="Times New Roman"/>
          <w:sz w:val="28"/>
          <w:szCs w:val="24"/>
        </w:rPr>
        <w:t>о выверке адресного хозяйства в СОТах;</w:t>
      </w:r>
    </w:p>
    <w:p w:rsidR="0000232D" w:rsidRPr="00DE10BD" w:rsidRDefault="0000232D" w:rsidP="0000232D">
      <w:pPr>
        <w:pStyle w:val="af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eastAsia="Times New Roman" w:cs="Times New Roman"/>
          <w:sz w:val="28"/>
          <w:szCs w:val="24"/>
        </w:rPr>
      </w:pPr>
      <w:r w:rsidRPr="00DE10BD">
        <w:rPr>
          <w:rFonts w:eastAsia="Times New Roman" w:cs="Times New Roman"/>
          <w:sz w:val="28"/>
          <w:szCs w:val="24"/>
        </w:rPr>
        <w:t>об организации информационно-разъяснительной работы среди нас</w:t>
      </w:r>
      <w:r w:rsidRPr="00DE10BD">
        <w:rPr>
          <w:rFonts w:eastAsia="Times New Roman" w:cs="Times New Roman"/>
          <w:sz w:val="28"/>
          <w:szCs w:val="24"/>
        </w:rPr>
        <w:t>е</w:t>
      </w:r>
      <w:r w:rsidRPr="00DE10BD">
        <w:rPr>
          <w:rFonts w:eastAsia="Times New Roman" w:cs="Times New Roman"/>
          <w:sz w:val="28"/>
          <w:szCs w:val="24"/>
        </w:rPr>
        <w:t>ления</w:t>
      </w:r>
      <w:bookmarkStart w:id="0" w:name="_GoBack"/>
      <w:bookmarkEnd w:id="0"/>
      <w:r w:rsidRPr="00DE10BD">
        <w:rPr>
          <w:rFonts w:eastAsia="Times New Roman" w:cs="Times New Roman"/>
          <w:sz w:val="28"/>
          <w:szCs w:val="24"/>
        </w:rPr>
        <w:t>;</w:t>
      </w:r>
    </w:p>
    <w:p w:rsidR="0000232D" w:rsidRPr="00DE10BD" w:rsidRDefault="0000232D" w:rsidP="0000232D">
      <w:pPr>
        <w:pStyle w:val="af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eastAsia="Times New Roman" w:cs="Times New Roman"/>
          <w:sz w:val="28"/>
          <w:szCs w:val="24"/>
        </w:rPr>
      </w:pPr>
      <w:r w:rsidRPr="00DE10BD">
        <w:rPr>
          <w:rFonts w:eastAsia="Times New Roman" w:cs="Times New Roman"/>
          <w:sz w:val="28"/>
          <w:szCs w:val="24"/>
        </w:rPr>
        <w:t>о создании рабочих групп по взаимодействию при проведении подг</w:t>
      </w:r>
      <w:r w:rsidRPr="00DE10BD">
        <w:rPr>
          <w:rFonts w:eastAsia="Times New Roman" w:cs="Times New Roman"/>
          <w:sz w:val="28"/>
          <w:szCs w:val="24"/>
        </w:rPr>
        <w:t>о</w:t>
      </w:r>
      <w:r w:rsidRPr="00DE10BD">
        <w:rPr>
          <w:rFonts w:eastAsia="Times New Roman" w:cs="Times New Roman"/>
          <w:sz w:val="28"/>
          <w:szCs w:val="24"/>
        </w:rPr>
        <w:t>товительных работ к ВПН-2020.</w:t>
      </w:r>
    </w:p>
    <w:p w:rsidR="0000232D" w:rsidRPr="00DE10BD" w:rsidRDefault="0000232D" w:rsidP="0000232D">
      <w:pPr>
        <w:rPr>
          <w:rFonts w:ascii="Times New Roman" w:hAnsi="Times New Roman"/>
          <w:szCs w:val="28"/>
        </w:rPr>
      </w:pPr>
      <w:r w:rsidRPr="00DE10BD">
        <w:rPr>
          <w:rFonts w:ascii="Times New Roman" w:hAnsi="Times New Roman"/>
          <w:szCs w:val="28"/>
        </w:rPr>
        <w:t>С июня текущего года в рамках подготовительных работ  проводится р</w:t>
      </w:r>
      <w:r w:rsidRPr="00DE10BD">
        <w:rPr>
          <w:rFonts w:ascii="Times New Roman" w:hAnsi="Times New Roman"/>
          <w:szCs w:val="28"/>
        </w:rPr>
        <w:t>е</w:t>
      </w:r>
      <w:r w:rsidRPr="00DE10BD">
        <w:rPr>
          <w:rFonts w:ascii="Times New Roman" w:hAnsi="Times New Roman"/>
          <w:szCs w:val="28"/>
        </w:rPr>
        <w:t>гистрация на местности списков адресов домов и картографического материала, для дальнейшего внесения изменений в базу автоматизированной системы АС ВПН. С 1 августа начался регистраторский обход в краевом центре, г.</w:t>
      </w:r>
      <w:r>
        <w:rPr>
          <w:rFonts w:ascii="Times New Roman" w:hAnsi="Times New Roman"/>
          <w:szCs w:val="28"/>
        </w:rPr>
        <w:t xml:space="preserve"> </w:t>
      </w:r>
      <w:r w:rsidRPr="00DE10BD">
        <w:rPr>
          <w:rFonts w:ascii="Times New Roman" w:hAnsi="Times New Roman"/>
          <w:szCs w:val="28"/>
        </w:rPr>
        <w:t>Елизово и г.</w:t>
      </w:r>
      <w:r>
        <w:rPr>
          <w:rFonts w:ascii="Times New Roman" w:hAnsi="Times New Roman"/>
          <w:szCs w:val="28"/>
        </w:rPr>
        <w:t xml:space="preserve"> </w:t>
      </w:r>
      <w:r w:rsidRPr="00DE10BD">
        <w:rPr>
          <w:rFonts w:ascii="Times New Roman" w:hAnsi="Times New Roman"/>
          <w:szCs w:val="28"/>
        </w:rPr>
        <w:t>Вилючинске. Регистраторский обход проходит в течение 30 дней. Сформ</w:t>
      </w:r>
      <w:r w:rsidRPr="00DE10BD">
        <w:rPr>
          <w:rFonts w:ascii="Times New Roman" w:hAnsi="Times New Roman"/>
          <w:szCs w:val="28"/>
        </w:rPr>
        <w:t>и</w:t>
      </w:r>
      <w:r w:rsidRPr="00DE10BD">
        <w:rPr>
          <w:rFonts w:ascii="Times New Roman" w:hAnsi="Times New Roman"/>
          <w:szCs w:val="28"/>
        </w:rPr>
        <w:lastRenderedPageBreak/>
        <w:t>рован 21 регистраторский участок, со средней нагрузкой на одного регистрат</w:t>
      </w:r>
      <w:r w:rsidRPr="00DE10BD">
        <w:rPr>
          <w:rFonts w:ascii="Times New Roman" w:hAnsi="Times New Roman"/>
          <w:szCs w:val="28"/>
        </w:rPr>
        <w:t>о</w:t>
      </w:r>
      <w:r w:rsidRPr="00DE10BD">
        <w:rPr>
          <w:rFonts w:ascii="Times New Roman" w:hAnsi="Times New Roman"/>
          <w:szCs w:val="28"/>
        </w:rPr>
        <w:t>ра 550 домов.</w:t>
      </w:r>
    </w:p>
    <w:p w:rsidR="0000232D" w:rsidRPr="00416EBB" w:rsidRDefault="0000232D" w:rsidP="0000232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EBB">
        <w:rPr>
          <w:rFonts w:eastAsiaTheme="minorHAnsi"/>
          <w:sz w:val="28"/>
          <w:szCs w:val="28"/>
          <w:lang w:eastAsia="en-US"/>
        </w:rPr>
        <w:t>Регистратор должен обойди закрепленный за ним участок, проверяя фа</w:t>
      </w:r>
      <w:r w:rsidRPr="00416EBB">
        <w:rPr>
          <w:rFonts w:eastAsiaTheme="minorHAnsi"/>
          <w:sz w:val="28"/>
          <w:szCs w:val="28"/>
          <w:lang w:eastAsia="en-US"/>
        </w:rPr>
        <w:t>к</w:t>
      </w:r>
      <w:r w:rsidRPr="00416EBB">
        <w:rPr>
          <w:rFonts w:eastAsiaTheme="minorHAnsi"/>
          <w:sz w:val="28"/>
          <w:szCs w:val="28"/>
          <w:lang w:eastAsia="en-US"/>
        </w:rPr>
        <w:t>тическое наличие каждого дома, строения и жилого помещения, занес</w:t>
      </w:r>
      <w:r>
        <w:rPr>
          <w:rFonts w:eastAsiaTheme="minorHAnsi"/>
          <w:sz w:val="28"/>
          <w:szCs w:val="28"/>
          <w:lang w:eastAsia="en-US"/>
        </w:rPr>
        <w:t>е</w:t>
      </w:r>
      <w:r w:rsidRPr="00416EBB">
        <w:rPr>
          <w:rFonts w:eastAsiaTheme="minorHAnsi"/>
          <w:sz w:val="28"/>
          <w:szCs w:val="28"/>
          <w:lang w:eastAsia="en-US"/>
        </w:rPr>
        <w:t>нного в предварительные списки, как на местности, так и на карте, отметить снесенные, сгоревшие, разрушенные здания, внести в списки новостройки. Также отметить число строений, количество квартир, наличие или отсутствие адресных аншл</w:t>
      </w:r>
      <w:r w:rsidRPr="00416EBB">
        <w:rPr>
          <w:rFonts w:eastAsiaTheme="minorHAnsi"/>
          <w:sz w:val="28"/>
          <w:szCs w:val="28"/>
          <w:lang w:eastAsia="en-US"/>
        </w:rPr>
        <w:t>а</w:t>
      </w:r>
      <w:r w:rsidRPr="00416EBB">
        <w:rPr>
          <w:rFonts w:eastAsiaTheme="minorHAnsi"/>
          <w:sz w:val="28"/>
          <w:szCs w:val="28"/>
          <w:lang w:eastAsia="en-US"/>
        </w:rPr>
        <w:t>гов и табличек с номерами квартир на подъездах.</w:t>
      </w:r>
    </w:p>
    <w:p w:rsidR="0000232D" w:rsidRPr="00DE10BD" w:rsidRDefault="0000232D" w:rsidP="0000232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10BD">
        <w:rPr>
          <w:sz w:val="28"/>
          <w:szCs w:val="28"/>
        </w:rPr>
        <w:t>По итогам обхода будет скорректирована адресная база и выявлены дома, на которых необходимо установить или заменить адресные аншлаги.</w:t>
      </w:r>
    </w:p>
    <w:p w:rsidR="0000232D" w:rsidRPr="00DE10BD" w:rsidRDefault="0000232D" w:rsidP="0000232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10BD">
        <w:rPr>
          <w:sz w:val="28"/>
          <w:szCs w:val="28"/>
        </w:rPr>
        <w:t>Полученные данные станут основой для деления территории населенных пунктов на переписные и счетные участки, осуществления расчетов потребн</w:t>
      </w:r>
      <w:r>
        <w:rPr>
          <w:sz w:val="28"/>
          <w:szCs w:val="28"/>
        </w:rPr>
        <w:t>о</w:t>
      </w:r>
      <w:r w:rsidRPr="00DE10BD">
        <w:rPr>
          <w:sz w:val="28"/>
          <w:szCs w:val="28"/>
        </w:rPr>
        <w:t>сти в переписном персонале.</w:t>
      </w:r>
    </w:p>
    <w:p w:rsidR="00AB77B3" w:rsidRDefault="00AB77B3" w:rsidP="00AB77B3">
      <w:pPr>
        <w:rPr>
          <w:rFonts w:ascii="Times New Roman" w:hAnsi="Times New Roman"/>
        </w:rPr>
      </w:pPr>
    </w:p>
    <w:p w:rsidR="00AB77B3" w:rsidRDefault="00AB77B3" w:rsidP="00AB77B3">
      <w:pPr>
        <w:rPr>
          <w:rFonts w:ascii="Times New Roman" w:hAnsi="Times New Roman"/>
        </w:rPr>
      </w:pPr>
    </w:p>
    <w:p w:rsidR="00AB77B3" w:rsidRPr="009971B9" w:rsidRDefault="00AB77B3" w:rsidP="00AB77B3">
      <w:pPr>
        <w:rPr>
          <w:rFonts w:ascii="Times New Roman" w:hAnsi="Times New Roman"/>
          <w:color w:val="222222"/>
          <w:sz w:val="26"/>
          <w:szCs w:val="26"/>
        </w:rPr>
      </w:pPr>
    </w:p>
    <w:p w:rsidR="00AB77B3" w:rsidRPr="009971B9" w:rsidRDefault="00AB77B3" w:rsidP="00AB77B3">
      <w:pPr>
        <w:pStyle w:val="af"/>
        <w:pBdr>
          <w:bottom w:val="single" w:sz="4" w:space="1" w:color="auto"/>
        </w:pBdr>
        <w:ind w:firstLine="0"/>
        <w:jc w:val="right"/>
        <w:outlineLvl w:val="0"/>
        <w:rPr>
          <w:sz w:val="26"/>
          <w:szCs w:val="26"/>
        </w:rPr>
      </w:pPr>
    </w:p>
    <w:p w:rsidR="00AB77B3" w:rsidRPr="009971B9" w:rsidRDefault="00AB77B3" w:rsidP="00AB77B3">
      <w:pPr>
        <w:pStyle w:val="af"/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  <w:r w:rsidRPr="009971B9">
        <w:rPr>
          <w:rFonts w:ascii="Times New Roman" w:eastAsia="Arial Unicode MS" w:hAnsi="Times New Roman"/>
          <w:i/>
          <w:iCs/>
          <w:color w:val="000000"/>
          <w:sz w:val="26"/>
          <w:szCs w:val="26"/>
        </w:rPr>
        <w:t>Copyright ©</w:t>
      </w:r>
      <w:r w:rsidRPr="009971B9">
        <w:rPr>
          <w:rFonts w:ascii="Arial Unicode MS" w:eastAsia="Arial Unicode MS" w:hAnsi="Arial Unicode MS" w:cs="Arial Unicode MS"/>
          <w:i/>
          <w:iCs/>
          <w:color w:val="000000"/>
          <w:sz w:val="26"/>
          <w:szCs w:val="26"/>
        </w:rPr>
        <w:t xml:space="preserve"> </w:t>
      </w:r>
      <w:r w:rsidRPr="009971B9">
        <w:rPr>
          <w:rFonts w:ascii="Times New Roman" w:hAnsi="Times New Roman"/>
          <w:sz w:val="26"/>
          <w:szCs w:val="26"/>
        </w:rPr>
        <w:t xml:space="preserve">Территориальный орган Федеральной службы </w:t>
      </w:r>
      <w:r w:rsidRPr="009971B9">
        <w:rPr>
          <w:rFonts w:ascii="Times New Roman" w:hAnsi="Times New Roman"/>
          <w:sz w:val="26"/>
          <w:szCs w:val="26"/>
        </w:rPr>
        <w:br/>
        <w:t>государственной статистики по Камчатскому краю</w:t>
      </w:r>
    </w:p>
    <w:p w:rsidR="008F74FA" w:rsidRPr="007D64CA" w:rsidRDefault="008F74FA">
      <w:pPr>
        <w:rPr>
          <w:rFonts w:ascii="Times New Roman" w:hAnsi="Times New Roman"/>
          <w:sz w:val="16"/>
          <w:szCs w:val="16"/>
        </w:rPr>
      </w:pPr>
    </w:p>
    <w:sectPr w:rsidR="008F74FA" w:rsidRPr="007D64CA" w:rsidSect="00D1744A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38F" w:rsidRDefault="008B638F">
      <w:r>
        <w:separator/>
      </w:r>
    </w:p>
  </w:endnote>
  <w:endnote w:type="continuationSeparator" w:id="1">
    <w:p w:rsidR="008B638F" w:rsidRDefault="008B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38F" w:rsidRDefault="008B638F">
      <w:r>
        <w:separator/>
      </w:r>
    </w:p>
  </w:footnote>
  <w:footnote w:type="continuationSeparator" w:id="1">
    <w:p w:rsidR="008B638F" w:rsidRDefault="008B6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C83B44"/>
    <w:multiLevelType w:val="hybridMultilevel"/>
    <w:tmpl w:val="D0E8F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195"/>
    <w:rsid w:val="0000232D"/>
    <w:rsid w:val="00023D19"/>
    <w:rsid w:val="00032934"/>
    <w:rsid w:val="00037653"/>
    <w:rsid w:val="00085CBB"/>
    <w:rsid w:val="00090C58"/>
    <w:rsid w:val="00092AAD"/>
    <w:rsid w:val="000A698E"/>
    <w:rsid w:val="000D51AD"/>
    <w:rsid w:val="000E0646"/>
    <w:rsid w:val="000F38C3"/>
    <w:rsid w:val="00131BBD"/>
    <w:rsid w:val="0013584F"/>
    <w:rsid w:val="00141728"/>
    <w:rsid w:val="001B5B77"/>
    <w:rsid w:val="001C0547"/>
    <w:rsid w:val="001C3EA6"/>
    <w:rsid w:val="00226153"/>
    <w:rsid w:val="002C0216"/>
    <w:rsid w:val="002C3B29"/>
    <w:rsid w:val="002D60FE"/>
    <w:rsid w:val="002E3CC0"/>
    <w:rsid w:val="002E5DF3"/>
    <w:rsid w:val="002F09F4"/>
    <w:rsid w:val="00321713"/>
    <w:rsid w:val="00341F47"/>
    <w:rsid w:val="003753F0"/>
    <w:rsid w:val="00385D9D"/>
    <w:rsid w:val="003B70B7"/>
    <w:rsid w:val="003C6878"/>
    <w:rsid w:val="003D36E8"/>
    <w:rsid w:val="003E508D"/>
    <w:rsid w:val="003E708B"/>
    <w:rsid w:val="00443DA3"/>
    <w:rsid w:val="00496287"/>
    <w:rsid w:val="005002D7"/>
    <w:rsid w:val="00524B7C"/>
    <w:rsid w:val="00537E06"/>
    <w:rsid w:val="0059037A"/>
    <w:rsid w:val="00590FA1"/>
    <w:rsid w:val="005C456F"/>
    <w:rsid w:val="00642E91"/>
    <w:rsid w:val="006826D0"/>
    <w:rsid w:val="00683BC5"/>
    <w:rsid w:val="00695119"/>
    <w:rsid w:val="006F72E6"/>
    <w:rsid w:val="00713887"/>
    <w:rsid w:val="007152AB"/>
    <w:rsid w:val="00742A83"/>
    <w:rsid w:val="00745C0F"/>
    <w:rsid w:val="00791760"/>
    <w:rsid w:val="007A7118"/>
    <w:rsid w:val="007D64CA"/>
    <w:rsid w:val="007E6195"/>
    <w:rsid w:val="007F4248"/>
    <w:rsid w:val="00802425"/>
    <w:rsid w:val="00812BDE"/>
    <w:rsid w:val="0083714A"/>
    <w:rsid w:val="008839A8"/>
    <w:rsid w:val="00884996"/>
    <w:rsid w:val="008B638F"/>
    <w:rsid w:val="008C40F1"/>
    <w:rsid w:val="008F74FA"/>
    <w:rsid w:val="00903694"/>
    <w:rsid w:val="0096541B"/>
    <w:rsid w:val="00967E62"/>
    <w:rsid w:val="00984B5B"/>
    <w:rsid w:val="009A0D9C"/>
    <w:rsid w:val="009B3BD2"/>
    <w:rsid w:val="009C0C44"/>
    <w:rsid w:val="00A5182D"/>
    <w:rsid w:val="00A666D6"/>
    <w:rsid w:val="00A73A2B"/>
    <w:rsid w:val="00A775D0"/>
    <w:rsid w:val="00AA4E9D"/>
    <w:rsid w:val="00AB77B3"/>
    <w:rsid w:val="00B15B03"/>
    <w:rsid w:val="00B325F6"/>
    <w:rsid w:val="00B509FA"/>
    <w:rsid w:val="00B67EBC"/>
    <w:rsid w:val="00B812ED"/>
    <w:rsid w:val="00BA411F"/>
    <w:rsid w:val="00C10AF5"/>
    <w:rsid w:val="00C13C19"/>
    <w:rsid w:val="00C51924"/>
    <w:rsid w:val="00C759AD"/>
    <w:rsid w:val="00C818C5"/>
    <w:rsid w:val="00C97305"/>
    <w:rsid w:val="00CA5BD8"/>
    <w:rsid w:val="00CB0E7B"/>
    <w:rsid w:val="00CB1692"/>
    <w:rsid w:val="00CC518C"/>
    <w:rsid w:val="00D1744A"/>
    <w:rsid w:val="00D43177"/>
    <w:rsid w:val="00D61554"/>
    <w:rsid w:val="00D67106"/>
    <w:rsid w:val="00D85F92"/>
    <w:rsid w:val="00DB60BC"/>
    <w:rsid w:val="00E16DC1"/>
    <w:rsid w:val="00E45321"/>
    <w:rsid w:val="00EF598C"/>
    <w:rsid w:val="00F02964"/>
    <w:rsid w:val="00F152BA"/>
    <w:rsid w:val="00F54743"/>
    <w:rsid w:val="00F5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C759A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C759AD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759AD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C759AD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759AD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C759AD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759AD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AD"/>
  </w:style>
  <w:style w:type="paragraph" w:customStyle="1" w:styleId="a5">
    <w:name w:val="Текст в таблице"/>
    <w:basedOn w:val="a"/>
    <w:rsid w:val="00C759AD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C759AD"/>
    <w:rPr>
      <w:sz w:val="24"/>
    </w:rPr>
  </w:style>
  <w:style w:type="character" w:styleId="a6">
    <w:name w:val="footnote reference"/>
    <w:basedOn w:val="a0"/>
    <w:rsid w:val="00C759AD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link w:val="a8"/>
    <w:rsid w:val="00C759AD"/>
    <w:rPr>
      <w:rFonts w:ascii="Times New Roman" w:hAnsi="Times New Roman"/>
      <w:i/>
      <w:sz w:val="24"/>
    </w:rPr>
  </w:style>
  <w:style w:type="paragraph" w:styleId="a9">
    <w:name w:val="Body Text"/>
    <w:basedOn w:val="a"/>
    <w:rsid w:val="00C759AD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a">
    <w:name w:val="Plain Text"/>
    <w:basedOn w:val="a"/>
    <w:rsid w:val="00C759AD"/>
    <w:pPr>
      <w:ind w:firstLine="0"/>
      <w:jc w:val="left"/>
    </w:pPr>
    <w:rPr>
      <w:rFonts w:ascii="Courier New" w:hAnsi="Courier New"/>
      <w:sz w:val="20"/>
    </w:rPr>
  </w:style>
  <w:style w:type="paragraph" w:styleId="ab">
    <w:name w:val="caption"/>
    <w:basedOn w:val="a"/>
    <w:next w:val="a"/>
    <w:qFormat/>
    <w:rsid w:val="00C759AD"/>
    <w:pPr>
      <w:spacing w:before="120"/>
      <w:ind w:firstLine="0"/>
    </w:pPr>
    <w:rPr>
      <w:b/>
      <w:sz w:val="22"/>
    </w:rPr>
  </w:style>
  <w:style w:type="character" w:styleId="ac">
    <w:name w:val="Hyperlink"/>
    <w:basedOn w:val="a0"/>
    <w:rsid w:val="00C759AD"/>
    <w:rPr>
      <w:color w:val="0000FF"/>
      <w:u w:val="single"/>
    </w:rPr>
  </w:style>
  <w:style w:type="character" w:styleId="ad">
    <w:name w:val="FollowedHyperlink"/>
    <w:basedOn w:val="a0"/>
    <w:rsid w:val="00C759AD"/>
    <w:rPr>
      <w:color w:val="800080"/>
      <w:u w:val="single"/>
    </w:rPr>
  </w:style>
  <w:style w:type="paragraph" w:styleId="ae">
    <w:name w:val="Title"/>
    <w:basedOn w:val="a"/>
    <w:qFormat/>
    <w:rsid w:val="00C759AD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C759AD"/>
    <w:pPr>
      <w:ind w:firstLine="0"/>
      <w:jc w:val="center"/>
    </w:pPr>
    <w:rPr>
      <w:rFonts w:ascii="Times New Roman" w:hAnsi="Times New Roman"/>
      <w:sz w:val="20"/>
    </w:rPr>
  </w:style>
  <w:style w:type="paragraph" w:styleId="af">
    <w:name w:val="header"/>
    <w:basedOn w:val="a"/>
    <w:rsid w:val="0059037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9037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152AB"/>
    <w:pPr>
      <w:widowControl w:val="0"/>
      <w:spacing w:line="280" w:lineRule="auto"/>
      <w:jc w:val="center"/>
    </w:pPr>
    <w:rPr>
      <w:b/>
    </w:rPr>
  </w:style>
  <w:style w:type="character" w:customStyle="1" w:styleId="a8">
    <w:name w:val="Текст сноски Знак"/>
    <w:basedOn w:val="a0"/>
    <w:link w:val="a7"/>
    <w:rsid w:val="00CC518C"/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CC518C"/>
    <w:rPr>
      <w:rFonts w:ascii="Arial" w:hAnsi="Arial"/>
      <w:sz w:val="28"/>
    </w:rPr>
  </w:style>
  <w:style w:type="paragraph" w:styleId="af1">
    <w:name w:val="Normal (Web)"/>
    <w:basedOn w:val="a"/>
    <w:uiPriority w:val="99"/>
    <w:unhideWhenUsed/>
    <w:rsid w:val="00AB77B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AB77B3"/>
    <w:rPr>
      <w:b/>
      <w:bCs/>
    </w:rPr>
  </w:style>
  <w:style w:type="paragraph" w:styleId="af3">
    <w:name w:val="List Paragraph"/>
    <w:basedOn w:val="a"/>
    <w:uiPriority w:val="34"/>
    <w:qFormat/>
    <w:rsid w:val="0000232D"/>
    <w:pPr>
      <w:spacing w:after="120" w:line="276" w:lineRule="auto"/>
      <w:ind w:left="720" w:firstLine="0"/>
      <w:contextualSpacing/>
      <w:jc w:val="left"/>
    </w:pPr>
    <w:rPr>
      <w:rFonts w:ascii="Times New Roman" w:eastAsiaTheme="minorEastAsia" w:hAnsi="Times New Roman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m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ystems\&#1064;&#1072;&#1073;&#1083;&#1086;&#1085;&#1099;_&#1082;&#1088;&#1072;&#1081;\&#1055;&#1088;&#1077;&#1089;&#1089;-&#1074;&#1099;&#1087;&#1091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Пресс-выпуск</Template>
  <TotalTime>13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пресс-выпусков</vt:lpstr>
    </vt:vector>
  </TitlesOfParts>
  <Company>KOMITET STATISTICA</Company>
  <LinksUpToDate>false</LinksUpToDate>
  <CharactersWithSpaces>3051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mailto:kgstat@mail.kamchatka.ru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Egorova_E</dc:creator>
  <cp:lastModifiedBy>P41_VPN03</cp:lastModifiedBy>
  <cp:revision>13</cp:revision>
  <cp:lastPrinted>2012-05-28T21:48:00Z</cp:lastPrinted>
  <dcterms:created xsi:type="dcterms:W3CDTF">2019-08-15T01:34:00Z</dcterms:created>
  <dcterms:modified xsi:type="dcterms:W3CDTF">2019-08-28T02:39:00Z</dcterms:modified>
</cp:coreProperties>
</file>